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9" w:rsidRDefault="00A43439" w:rsidP="00774189">
      <w:pPr>
        <w:jc w:val="center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48"/>
          <w:szCs w:val="48"/>
          <w:lang w:val="en-US"/>
        </w:rPr>
        <w:t>Turn Up The Heat</w:t>
      </w:r>
    </w:p>
    <w:p w:rsidR="00A43439" w:rsidRDefault="00A43439">
      <w:pPr>
        <w:rPr>
          <w:rFonts w:eastAsia="Times New Roman"/>
          <w:sz w:val="18"/>
          <w:szCs w:val="18"/>
          <w:lang w:val="en-US"/>
        </w:rPr>
      </w:pPr>
      <w:r w:rsidRPr="00043460"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A43439" w:rsidRDefault="00A434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Improver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Anne Herd (9/2011)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 w:cs="Arial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For Your Entertainment by Adam Lambert. CD: For Your Entertainment (Deluxe Version) iTunes </w:t>
      </w:r>
    </w:p>
    <w:p w:rsidR="00A43439" w:rsidRDefault="00A43439">
      <w:pPr>
        <w:rPr>
          <w:rFonts w:eastAsia="Times New Roman"/>
          <w:sz w:val="18"/>
          <w:szCs w:val="18"/>
          <w:lang w:val="en-US"/>
        </w:rPr>
      </w:pPr>
      <w:r w:rsidRPr="00043460"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A43439" w:rsidRDefault="00A43439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Start dancing on lyrics. - No Tags or Restarts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Side Shuffle, Rock, Replace, Side Shuffle, Rock Replace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1&amp;2-3-4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R to side, step L together, step R to side, rock L back, replace weight to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5&amp;6-7-8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L to side, step R together, step L to side, rock R back, replace weight 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Shuffle forward, Pivot ½, Shuffle forward, Pivot ¼.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1&amp;2-3-4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Shuffle forward stepping RLR, Stepping onto L foot, Pivot ½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5&amp;6-7-8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Shuffle forward stepping LRL, Step onto R, turning ¼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Cross Point, Cross Point. Out, Out, In, In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1-2-3-4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Cross R over L, Point L to side, Cross L over R, Point R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Step forward onto R heel at 45 degree angle, Step forward onto L heel at 45 degree angle. Step R back, Step L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¼, Turn, Out, Out, In, In, Step ¼, Hip Bumps, Flick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1-2-3-4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Turning ¼ R, step forward onto R heel at 45 degree angle, Step forward onto L heel at 45 degree angle. Step back R, Step back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 w:cs="Arial"/>
          <w:sz w:val="18"/>
          <w:szCs w:val="18"/>
          <w:lang w:val="en-US"/>
        </w:rPr>
        <w:t>5-6-7-8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 w:cs="Arial"/>
          <w:sz w:val="18"/>
          <w:szCs w:val="18"/>
          <w:lang w:val="en-US"/>
        </w:rPr>
        <w:t>Turning ¼ L, Step onto R whilst bumping hips, R .R .R. Flick L Foot Behind R knee as you bump hips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Restart dance in new direction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Ending: To end the dance, at count 29 bump hips all the way L to the front and flick L foot behind R knee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Line Dancing. You can’t help but love it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Contact - Email: anneherd@bigpond.com- </w:t>
      </w:r>
      <w:smartTag w:uri="urn:schemas-microsoft-com:office:smarttags" w:element="place">
        <w:smartTag w:uri="urn:schemas-microsoft-com:office:smarttags" w:element="City">
          <w:r>
            <w:rPr>
              <w:rFonts w:eastAsia="Times New Roman"/>
              <w:b/>
              <w:bCs/>
              <w:sz w:val="18"/>
              <w:szCs w:val="18"/>
              <w:lang w:val="en-US"/>
            </w:rPr>
            <w:t>Mobile</w:t>
          </w:r>
        </w:smartTag>
      </w:smartTag>
      <w:r>
        <w:rPr>
          <w:rFonts w:eastAsia="Times New Roman"/>
          <w:b/>
          <w:bCs/>
          <w:sz w:val="18"/>
          <w:szCs w:val="18"/>
          <w:lang w:val="en-US"/>
        </w:rPr>
        <w:t>: 0428693501</w:t>
      </w:r>
    </w:p>
    <w:p w:rsidR="00A43439" w:rsidRDefault="00A43439">
      <w:pPr>
        <w:rPr>
          <w:rFonts w:ascii="Times New Roman" w:hAnsi="Times New Roman" w:cs="Times New Roman"/>
          <w:lang w:val="en-AU"/>
        </w:rPr>
      </w:pPr>
    </w:p>
    <w:sectPr w:rsidR="00A43439" w:rsidSect="0004346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CC"/>
    <w:rsid w:val="00043460"/>
    <w:rsid w:val="00531F01"/>
    <w:rsid w:val="006B6BCC"/>
    <w:rsid w:val="00774189"/>
    <w:rsid w:val="00A4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60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34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4346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43460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043460"/>
    <w:rPr>
      <w:rFonts w:cs="Times New Roman"/>
    </w:rPr>
  </w:style>
  <w:style w:type="character" w:customStyle="1" w:styleId="desc">
    <w:name w:val="desc"/>
    <w:basedOn w:val="DefaultParagraphFont"/>
    <w:uiPriority w:val="99"/>
    <w:rsid w:val="000434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Turn Up The Heat</dc:title>
  <dc:subject/>
  <dc:creator>Authorised User</dc:creator>
  <cp:keywords/>
  <dc:description/>
  <cp:lastModifiedBy>Patricia Brown</cp:lastModifiedBy>
  <cp:revision>2</cp:revision>
  <dcterms:created xsi:type="dcterms:W3CDTF">2015-09-04T21:43:00Z</dcterms:created>
  <dcterms:modified xsi:type="dcterms:W3CDTF">2015-09-04T21:43:00Z</dcterms:modified>
</cp:coreProperties>
</file>