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1" w:rsidRDefault="00F47711" w:rsidP="00836BE7">
      <w:pPr>
        <w:jc w:val="center"/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sz w:val="48"/>
          <w:szCs w:val="48"/>
          <w:lang w:val="en-US"/>
        </w:rPr>
        <w:t>Times Like These</w:t>
      </w:r>
    </w:p>
    <w:p w:rsidR="00F47711" w:rsidRDefault="00F47711">
      <w:pPr>
        <w:rPr>
          <w:rFonts w:eastAsia="Times New Roman"/>
          <w:sz w:val="18"/>
          <w:szCs w:val="18"/>
          <w:lang w:val="en-US"/>
        </w:rPr>
      </w:pPr>
      <w:r w:rsidRPr="000174D2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F47711" w:rsidRDefault="00F4771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48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Intermediate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Anne Herd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Times New Roman"/>
              <w:sz w:val="18"/>
              <w:szCs w:val="18"/>
              <w:lang w:val="en-US"/>
            </w:rPr>
            <w:t>Australia</w:t>
          </w:r>
        </w:smartTag>
      </w:smartTag>
      <w:r>
        <w:rPr>
          <w:rFonts w:eastAsia="Times New Roman"/>
          <w:sz w:val="18"/>
          <w:szCs w:val="18"/>
          <w:lang w:val="en-US"/>
        </w:rPr>
        <w:t xml:space="preserve">, (Feb 2014)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In Times Like These by Brad Paisley. CD: She Was Country When Country Wasn’t Cool - A Tribute To Barbara Mandrell [125 bpm - 3:09 - iTunes] </w:t>
      </w:r>
    </w:p>
    <w:p w:rsidR="00F47711" w:rsidRDefault="00F47711">
      <w:pPr>
        <w:rPr>
          <w:rFonts w:eastAsia="Times New Roman"/>
          <w:sz w:val="18"/>
          <w:szCs w:val="18"/>
          <w:lang w:val="en-US"/>
        </w:rPr>
      </w:pPr>
      <w:r w:rsidRPr="000174D2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F47711" w:rsidRDefault="00F47711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Intro: Start on lyrics 16 beats in (9 sec) feet together weight on left - Turning CW (2 Tags)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Kick &amp; Point, Kick &amp; Point, Pivot ½, Hip Sway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1&amp;2-3&amp;4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Kick R forward, Step R beside L, Point L to side, Kick L forward, Step L beside R, Point R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forward on R and pivot ½ L, Step R to side as you sway hips 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Kick &amp; Point, Kick &amp; Point, Right &amp; Left Dorothy Steps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1&amp;2&amp;3&amp;4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Kick R forward, Step R beside L, Point L to side, Kick L forward, Step L beside R, Point R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5-6&amp;7-8&amp;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 xml:space="preserve">Step R forward, Lock L behind R, Step forward on R, Step forward on L, Lock R behind L, Step </w:t>
      </w:r>
      <w:r>
        <w:rPr>
          <w:rStyle w:val="desc"/>
          <w:rFonts w:eastAsia="Times New Roman" w:cs="Arial"/>
          <w:sz w:val="18"/>
          <w:szCs w:val="18"/>
          <w:lang w:val="en-US"/>
        </w:rPr>
        <w:tab/>
        <w:t>forward on L (6:00)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Pivot ¼ Cross Shuffle, Step Touch, Step Touch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forward on R, Pivot ¼ L, Cross shuffle R over L stepping RLR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L to side, touch R beside L. Step R to side touch L beside R (3:00)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 xml:space="preserve"> Step. Diagonal Heel Jacks X 2, Step, Pivot ¼, Walk Forward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&amp;1&amp;2&amp;3&amp;4&amp;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 xml:space="preserve">Step back on L, Touch R heel on the R diagonal Step R beside L, Touch L toe beside R instep, </w:t>
      </w:r>
      <w:r>
        <w:rPr>
          <w:rStyle w:val="desc"/>
          <w:rFonts w:eastAsia="Times New Roman" w:cs="Arial"/>
          <w:sz w:val="18"/>
          <w:szCs w:val="18"/>
          <w:lang w:val="en-US"/>
        </w:rPr>
        <w:tab/>
        <w:t xml:space="preserve">Step back on L, Touch R on the R diagonal, Step R beside L, Touch L toe beside R instep. Step L </w:t>
      </w:r>
      <w:r>
        <w:rPr>
          <w:rStyle w:val="desc"/>
          <w:rFonts w:eastAsia="Times New Roman" w:cs="Arial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ab/>
        <w:t>beside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forward on R, Pivot ¼ L, Walk forward stepping RL * (tag goes here) (12:00)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Cross, Side, Sailor, Heel, Cross Rock, ¼ Sailor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 xml:space="preserve">Cross R over L, Step L to side, Cross R behind L, Step L to side, Touch R heel out on R diagonal </w:t>
      </w:r>
      <w:r>
        <w:rPr>
          <w:rStyle w:val="desc"/>
          <w:rFonts w:eastAsia="Times New Roman" w:cs="Arial"/>
          <w:sz w:val="18"/>
          <w:szCs w:val="18"/>
          <w:lang w:val="en-US"/>
        </w:rPr>
        <w:tab/>
        <w:t>Step R beside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Cross L over R, Recover to R, Turn ¼ L, Cross L behind R, Step R to side, Step L to side (9:00)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Touch, Hip Bump, Step, Touch Hip Bump, Step, 2 X ¼ Pivots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Touch R toe forward on R diagonal as you bump R hip, Step R forward on R. Touch L toe forward on L diagonal as you bump L hip, Step forward on L (hip bumps are moving forward)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forward on R, Pivot ¼ L, Step forward on R, Pivot ¼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[48]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Begin dance again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Tags: * On walls 3 &amp; 6 dance to count 32 and add the following 4 count Tag: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Out, Out, Hold, Elvis Knees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&amp;1-2-3-4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 xml:space="preserve">Step R out on the R diagonal, Step L out on the L diagonal, Hold, Pop L knee in towards </w:t>
      </w:r>
      <w:r>
        <w:rPr>
          <w:rStyle w:val="desc"/>
          <w:rFonts w:eastAsia="Times New Roman" w:cs="Arial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ab/>
        <w:t>R Knee. Straighten L knee as you pop R knee in towards L Knee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anneherd@bigpond.com - 0428693501</w:t>
      </w:r>
    </w:p>
    <w:p w:rsidR="00F47711" w:rsidRDefault="00F47711">
      <w:pPr>
        <w:rPr>
          <w:rFonts w:ascii="Times New Roman" w:hAnsi="Times New Roman" w:cs="Times New Roman"/>
          <w:lang w:val="en-AU"/>
        </w:rPr>
      </w:pPr>
    </w:p>
    <w:sectPr w:rsidR="00F47711" w:rsidSect="000174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99"/>
    <w:rsid w:val="000174D2"/>
    <w:rsid w:val="007E0995"/>
    <w:rsid w:val="00836BE7"/>
    <w:rsid w:val="00895B99"/>
    <w:rsid w:val="00F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D2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74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74D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174D2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0174D2"/>
    <w:rPr>
      <w:rFonts w:cs="Times New Roman"/>
    </w:rPr>
  </w:style>
  <w:style w:type="character" w:customStyle="1" w:styleId="desc">
    <w:name w:val="desc"/>
    <w:basedOn w:val="DefaultParagraphFont"/>
    <w:uiPriority w:val="99"/>
    <w:rsid w:val="000174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356</Words>
  <Characters>2030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Times Like These</dc:title>
  <dc:subject/>
  <dc:creator>Authorised User</dc:creator>
  <cp:keywords/>
  <dc:description/>
  <cp:lastModifiedBy>Patricia Brown</cp:lastModifiedBy>
  <cp:revision>2</cp:revision>
  <dcterms:created xsi:type="dcterms:W3CDTF">2015-09-04T22:44:00Z</dcterms:created>
  <dcterms:modified xsi:type="dcterms:W3CDTF">2015-09-04T22:44:00Z</dcterms:modified>
</cp:coreProperties>
</file>