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04" w:rsidRPr="00175C6F" w:rsidRDefault="00CB0604" w:rsidP="007018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5C6F">
        <w:rPr>
          <w:rFonts w:ascii="Times New Roman" w:hAnsi="Times New Roman" w:cs="Times New Roman"/>
          <w:b/>
          <w:sz w:val="32"/>
          <w:szCs w:val="32"/>
        </w:rPr>
        <w:t>SHINE MY SHOES</w:t>
      </w:r>
    </w:p>
    <w:p w:rsidR="00CB0604" w:rsidRPr="00175C6F" w:rsidRDefault="00CB0604" w:rsidP="007018AD">
      <w:pPr>
        <w:jc w:val="center"/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 xml:space="preserve">Choreographer: Anne Herd, Australia </w:t>
      </w:r>
      <w:r w:rsidRPr="00175C6F">
        <w:rPr>
          <w:rFonts w:ascii="Times New Roman" w:hAnsi="Times New Roman" w:cs="Times New Roman"/>
          <w:b/>
          <w:i/>
          <w:sz w:val="20"/>
          <w:szCs w:val="22"/>
        </w:rPr>
        <w:t xml:space="preserve">(February 2014) </w:t>
      </w:r>
      <w:r w:rsidRPr="00175C6F">
        <w:rPr>
          <w:rFonts w:ascii="Times New Roman" w:hAnsi="Times New Roman" w:cs="Times New Roman"/>
          <w:b/>
          <w:i/>
          <w:sz w:val="18"/>
          <w:szCs w:val="20"/>
        </w:rPr>
        <w:t>(Version 1)</w:t>
      </w:r>
    </w:p>
    <w:p w:rsidR="00CB0604" w:rsidRPr="00175C6F" w:rsidRDefault="00CB0604" w:rsidP="007018AD">
      <w:pPr>
        <w:jc w:val="center"/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Song: Shine My Shoes by Robbie Williams CD: Swings Both Ways (125bpm) 3:23 iTunes</w:t>
      </w:r>
    </w:p>
    <w:p w:rsidR="00CB0604" w:rsidRPr="00175C6F" w:rsidRDefault="00CB0604" w:rsidP="00961AA8">
      <w:pPr>
        <w:jc w:val="center"/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 xml:space="preserve">Description: 64 Count 4 Wall Intermediate Line Dance - Turning CW </w:t>
      </w:r>
      <w:r w:rsidRPr="00175C6F">
        <w:rPr>
          <w:rFonts w:ascii="Times New Roman" w:hAnsi="Times New Roman" w:cs="Times New Roman"/>
          <w:b/>
          <w:i/>
          <w:sz w:val="20"/>
          <w:szCs w:val="22"/>
        </w:rPr>
        <w:t>(2 Restarts &amp; 1 Tag)</w:t>
      </w:r>
    </w:p>
    <w:p w:rsidR="00CB0604" w:rsidRPr="00175C6F" w:rsidRDefault="00CB0604" w:rsidP="00961A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175C6F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175C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D760A4">
        <w:rPr>
          <w:rFonts w:ascii="Times New Roman" w:hAnsi="Times New Roman" w:cs="Times New Roman"/>
          <w:b/>
          <w:sz w:val="22"/>
          <w:szCs w:val="22"/>
        </w:rPr>
        <w:t>Intro:</w:t>
      </w:r>
      <w:r w:rsidRPr="00175C6F">
        <w:rPr>
          <w:rFonts w:ascii="Times New Roman" w:hAnsi="Times New Roman" w:cs="Times New Roman"/>
          <w:sz w:val="22"/>
          <w:szCs w:val="22"/>
        </w:rPr>
        <w:t xml:space="preserve"> Start on lyrics 16 beats in (8 sec) feet together weight on left 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</w:p>
    <w:p w:rsidR="00CB0604" w:rsidRPr="00175C6F" w:rsidRDefault="00CB0604" w:rsidP="007018AD">
      <w:pPr>
        <w:rPr>
          <w:rFonts w:ascii="Times New Roman" w:hAnsi="Times New Roman" w:cs="Times New Roman"/>
          <w:b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ab/>
      </w:r>
      <w:r w:rsidRPr="000E14A2">
        <w:rPr>
          <w:rFonts w:ascii="Times New Roman" w:hAnsi="Times New Roman" w:cs="Times New Roman"/>
          <w:b/>
          <w:sz w:val="22"/>
          <w:szCs w:val="22"/>
        </w:rPr>
        <w:t>Right &amp; Left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5C6F">
        <w:rPr>
          <w:rFonts w:ascii="Times New Roman" w:hAnsi="Times New Roman" w:cs="Times New Roman"/>
          <w:b/>
          <w:sz w:val="22"/>
          <w:szCs w:val="22"/>
        </w:rPr>
        <w:t>Forward Touches, Side Rock, Behind, Side, Cross</w:t>
      </w:r>
    </w:p>
    <w:p w:rsidR="00CB0604" w:rsidRPr="00175C6F" w:rsidRDefault="00CB0604" w:rsidP="00F420F5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1-2-3-4</w:t>
      </w:r>
      <w:r w:rsidRPr="00175C6F">
        <w:rPr>
          <w:rFonts w:ascii="Times New Roman" w:hAnsi="Times New Roman" w:cs="Times New Roman"/>
          <w:sz w:val="22"/>
          <w:szCs w:val="22"/>
        </w:rPr>
        <w:tab/>
        <w:t>Step forward on R, Touch L beside R, Step forward on L, Touch R beside L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5-6-7&amp;8</w:t>
      </w:r>
      <w:r w:rsidRPr="00175C6F">
        <w:rPr>
          <w:rFonts w:ascii="Times New Roman" w:hAnsi="Times New Roman" w:cs="Times New Roman"/>
          <w:sz w:val="22"/>
          <w:szCs w:val="22"/>
        </w:rPr>
        <w:tab/>
        <w:t>Rock R to side, Recover to L, Step R behind L, Step L to side, Cross R over L</w:t>
      </w:r>
    </w:p>
    <w:p w:rsidR="00CB0604" w:rsidRPr="00175C6F" w:rsidRDefault="00CB0604" w:rsidP="007018A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ab/>
      </w:r>
      <w:r w:rsidRPr="00175C6F">
        <w:rPr>
          <w:rFonts w:ascii="Times New Roman" w:hAnsi="Times New Roman" w:cs="Times New Roman"/>
          <w:b/>
          <w:i/>
          <w:sz w:val="20"/>
          <w:szCs w:val="22"/>
        </w:rPr>
        <w:t>(Styling: click finger on counts 2 and 4)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ab/>
      </w:r>
    </w:p>
    <w:p w:rsidR="00CB0604" w:rsidRPr="00175C6F" w:rsidRDefault="00CB0604" w:rsidP="007018AD">
      <w:pPr>
        <w:rPr>
          <w:rFonts w:ascii="Times New Roman" w:hAnsi="Times New Roman" w:cs="Times New Roman"/>
          <w:b/>
          <w:sz w:val="22"/>
          <w:szCs w:val="22"/>
        </w:rPr>
      </w:pPr>
      <w:r w:rsidRPr="00175C6F">
        <w:rPr>
          <w:rFonts w:ascii="Times New Roman" w:hAnsi="Times New Roman" w:cs="Times New Roman"/>
          <w:b/>
          <w:sz w:val="22"/>
          <w:szCs w:val="22"/>
        </w:rPr>
        <w:tab/>
        <w:t xml:space="preserve">Side Rock. ¼ Sailor, 2 X ¼ Pivots 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1-2-3&amp;4</w:t>
      </w:r>
      <w:r w:rsidRPr="00175C6F">
        <w:rPr>
          <w:rFonts w:ascii="Times New Roman" w:hAnsi="Times New Roman" w:cs="Times New Roman"/>
          <w:sz w:val="22"/>
          <w:szCs w:val="22"/>
        </w:rPr>
        <w:tab/>
        <w:t xml:space="preserve">Rock L to side, Recover to R, Turn ¼ L, Cross L behind R, Step R to side, Step L to side </w:t>
      </w:r>
      <w:r w:rsidRPr="00D760A4">
        <w:rPr>
          <w:rFonts w:ascii="Times New Roman" w:hAnsi="Times New Roman" w:cs="Times New Roman"/>
          <w:sz w:val="20"/>
          <w:szCs w:val="22"/>
        </w:rPr>
        <w:t xml:space="preserve">* </w:t>
      </w:r>
      <w:r w:rsidRPr="00D760A4">
        <w:rPr>
          <w:rFonts w:ascii="Times New Roman" w:hAnsi="Times New Roman" w:cs="Times New Roman"/>
          <w:b/>
          <w:i/>
          <w:sz w:val="18"/>
          <w:szCs w:val="22"/>
        </w:rPr>
        <w:t xml:space="preserve">(restart goes here) 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5-6-7-8</w:t>
      </w:r>
      <w:r w:rsidRPr="00175C6F">
        <w:rPr>
          <w:rFonts w:ascii="Times New Roman" w:hAnsi="Times New Roman" w:cs="Times New Roman"/>
          <w:sz w:val="22"/>
          <w:szCs w:val="22"/>
        </w:rPr>
        <w:tab/>
        <w:t xml:space="preserve">Step forward on R, Pivot ¼ L, Step forward on R, Pivot ¼ L </w:t>
      </w:r>
      <w:r w:rsidRPr="00175C6F">
        <w:rPr>
          <w:rFonts w:ascii="Times New Roman" w:hAnsi="Times New Roman" w:cs="Times New Roman"/>
          <w:b/>
          <w:i/>
          <w:sz w:val="20"/>
          <w:szCs w:val="20"/>
        </w:rPr>
        <w:t>(3:00)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</w:p>
    <w:p w:rsidR="00CB0604" w:rsidRPr="00175C6F" w:rsidRDefault="00CB0604" w:rsidP="007018AD">
      <w:pPr>
        <w:rPr>
          <w:rFonts w:ascii="Times New Roman" w:hAnsi="Times New Roman" w:cs="Times New Roman"/>
          <w:b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ab/>
      </w:r>
      <w:r w:rsidRPr="00175C6F">
        <w:rPr>
          <w:rFonts w:ascii="Times New Roman" w:hAnsi="Times New Roman" w:cs="Times New Roman"/>
          <w:b/>
          <w:sz w:val="22"/>
          <w:szCs w:val="22"/>
        </w:rPr>
        <w:t xml:space="preserve">Front, Side, Behind, Side, Cross, Rock Replace, Together, Rock Replace 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1-2-3&amp;4</w:t>
      </w:r>
      <w:r w:rsidRPr="00175C6F">
        <w:rPr>
          <w:rFonts w:ascii="Times New Roman" w:hAnsi="Times New Roman" w:cs="Times New Roman"/>
          <w:sz w:val="22"/>
          <w:szCs w:val="22"/>
        </w:rPr>
        <w:tab/>
        <w:t>Cross R over L, Step L to side, Cross R behind L, Step L to side, Cross R over L</w:t>
      </w:r>
    </w:p>
    <w:p w:rsidR="00CB0604" w:rsidRPr="00D760A4" w:rsidRDefault="00CB0604" w:rsidP="007018AD">
      <w:pPr>
        <w:rPr>
          <w:rFonts w:ascii="Times New Roman" w:hAnsi="Times New Roman" w:cs="Times New Roman"/>
          <w:b/>
          <w:i/>
          <w:sz w:val="18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5-6&amp;7-8</w:t>
      </w:r>
      <w:r w:rsidRPr="00175C6F">
        <w:rPr>
          <w:rFonts w:ascii="Times New Roman" w:hAnsi="Times New Roman" w:cs="Times New Roman"/>
          <w:sz w:val="22"/>
          <w:szCs w:val="22"/>
        </w:rPr>
        <w:tab/>
        <w:t xml:space="preserve">Rock L to side, Replace weight to R, Step L beside R, Rock R to side, Replace weight to L </w:t>
      </w:r>
      <w:r w:rsidRPr="00D760A4">
        <w:rPr>
          <w:rFonts w:ascii="Times New Roman" w:hAnsi="Times New Roman" w:cs="Times New Roman"/>
          <w:b/>
          <w:i/>
          <w:sz w:val="18"/>
          <w:szCs w:val="22"/>
        </w:rPr>
        <w:t>** (restart &amp; tag goes here)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ab/>
      </w:r>
      <w:r w:rsidRPr="00175C6F">
        <w:rPr>
          <w:rFonts w:ascii="Times New Roman" w:hAnsi="Times New Roman" w:cs="Times New Roman"/>
          <w:sz w:val="22"/>
          <w:szCs w:val="22"/>
        </w:rPr>
        <w:tab/>
      </w:r>
    </w:p>
    <w:p w:rsidR="00CB0604" w:rsidRPr="00175C6F" w:rsidRDefault="00CB0604" w:rsidP="007018AD">
      <w:pPr>
        <w:rPr>
          <w:rFonts w:ascii="Times New Roman" w:hAnsi="Times New Roman" w:cs="Times New Roman"/>
          <w:b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ab/>
      </w:r>
      <w:r w:rsidRPr="00175C6F">
        <w:rPr>
          <w:rFonts w:ascii="Times New Roman" w:hAnsi="Times New Roman" w:cs="Times New Roman"/>
          <w:b/>
          <w:sz w:val="22"/>
          <w:szCs w:val="22"/>
        </w:rPr>
        <w:t>Rock Forward. ¼ Turn Toe Strut, ¼ Turn, Side Toe Strut, Rock Replace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1-2-3-4</w:t>
      </w:r>
      <w:r w:rsidRPr="00175C6F">
        <w:rPr>
          <w:rFonts w:ascii="Times New Roman" w:hAnsi="Times New Roman" w:cs="Times New Roman"/>
          <w:sz w:val="22"/>
          <w:szCs w:val="22"/>
        </w:rPr>
        <w:tab/>
        <w:t>Rock forward on R, Replace weight to L, Turn ¼ R, Touch R toe to side, Drop heel to floor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5-6-7-8</w:t>
      </w:r>
      <w:r w:rsidRPr="00175C6F">
        <w:rPr>
          <w:rFonts w:ascii="Times New Roman" w:hAnsi="Times New Roman" w:cs="Times New Roman"/>
          <w:sz w:val="22"/>
          <w:szCs w:val="22"/>
        </w:rPr>
        <w:tab/>
        <w:t xml:space="preserve">Turn ¼ R, Touch L toe to side, Drop heel to floor, Rock back on R, Replace weight to L </w:t>
      </w:r>
      <w:r w:rsidRPr="00175C6F">
        <w:rPr>
          <w:rFonts w:ascii="Times New Roman" w:hAnsi="Times New Roman" w:cs="Times New Roman"/>
          <w:b/>
          <w:i/>
          <w:sz w:val="20"/>
          <w:szCs w:val="20"/>
        </w:rPr>
        <w:t>(9:00)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</w:p>
    <w:p w:rsidR="00CB0604" w:rsidRPr="00175C6F" w:rsidRDefault="00CB0604" w:rsidP="007018AD">
      <w:pPr>
        <w:rPr>
          <w:rFonts w:ascii="Times New Roman" w:hAnsi="Times New Roman" w:cs="Times New Roman"/>
          <w:b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ab/>
      </w:r>
      <w:r w:rsidRPr="00175C6F">
        <w:rPr>
          <w:rFonts w:ascii="Times New Roman" w:hAnsi="Times New Roman" w:cs="Times New Roman"/>
          <w:b/>
          <w:sz w:val="22"/>
          <w:szCs w:val="22"/>
        </w:rPr>
        <w:t>Double Heel, Step, Cross, Step, Hip Roll, Hip Roll ¼ Turn, Hitch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1-2&amp;3-4</w:t>
      </w:r>
      <w:r w:rsidRPr="00175C6F">
        <w:rPr>
          <w:rFonts w:ascii="Times New Roman" w:hAnsi="Times New Roman" w:cs="Times New Roman"/>
          <w:sz w:val="22"/>
          <w:szCs w:val="22"/>
        </w:rPr>
        <w:tab/>
        <w:t>Touch R heel forward for two counts, Step R beside L, Cross L over R, Step R to side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5-6-7-8</w:t>
      </w:r>
      <w:r w:rsidRPr="00175C6F">
        <w:rPr>
          <w:rFonts w:ascii="Times New Roman" w:hAnsi="Times New Roman" w:cs="Times New Roman"/>
          <w:sz w:val="22"/>
          <w:szCs w:val="22"/>
        </w:rPr>
        <w:tab/>
        <w:t xml:space="preserve">Roll Hips 360 degrees anticlockwise over two counts. Continue rolling hips to make a ¼ turn L, Hitch R knee </w:t>
      </w:r>
      <w:r>
        <w:rPr>
          <w:rFonts w:ascii="Times New Roman" w:hAnsi="Times New Roman" w:cs="Times New Roman"/>
          <w:sz w:val="22"/>
          <w:szCs w:val="22"/>
        </w:rPr>
        <w:tab/>
      </w:r>
      <w:r w:rsidRPr="00175C6F">
        <w:rPr>
          <w:rFonts w:ascii="Times New Roman" w:hAnsi="Times New Roman" w:cs="Times New Roman"/>
          <w:b/>
          <w:i/>
          <w:sz w:val="20"/>
          <w:szCs w:val="20"/>
        </w:rPr>
        <w:t>(6:00)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ab/>
      </w:r>
    </w:p>
    <w:p w:rsidR="00CB0604" w:rsidRPr="00175C6F" w:rsidRDefault="00CB0604" w:rsidP="007018AD">
      <w:pPr>
        <w:rPr>
          <w:rFonts w:ascii="Times New Roman" w:hAnsi="Times New Roman" w:cs="Times New Roman"/>
          <w:b/>
          <w:sz w:val="22"/>
          <w:szCs w:val="22"/>
        </w:rPr>
      </w:pPr>
      <w:r w:rsidRPr="00175C6F">
        <w:rPr>
          <w:rFonts w:ascii="Times New Roman" w:hAnsi="Times New Roman" w:cs="Times New Roman"/>
          <w:b/>
          <w:sz w:val="22"/>
          <w:szCs w:val="22"/>
        </w:rPr>
        <w:tab/>
        <w:t>Right &amp; Left Dorothy Steps, Pivot ¼ Out, Out, Click Fingers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1-2&amp;3-4&amp;</w:t>
      </w:r>
      <w:r w:rsidRPr="00175C6F">
        <w:rPr>
          <w:rFonts w:ascii="Times New Roman" w:hAnsi="Times New Roman" w:cs="Times New Roman"/>
          <w:sz w:val="22"/>
          <w:szCs w:val="22"/>
        </w:rPr>
        <w:tab/>
        <w:t xml:space="preserve">Step </w:t>
      </w:r>
      <w:r>
        <w:rPr>
          <w:rFonts w:ascii="Times New Roman" w:hAnsi="Times New Roman" w:cs="Times New Roman"/>
          <w:sz w:val="22"/>
          <w:szCs w:val="22"/>
        </w:rPr>
        <w:t xml:space="preserve">R foot </w:t>
      </w:r>
      <w:r w:rsidRPr="00175C6F">
        <w:rPr>
          <w:rFonts w:ascii="Times New Roman" w:hAnsi="Times New Roman" w:cs="Times New Roman"/>
          <w:sz w:val="22"/>
          <w:szCs w:val="22"/>
        </w:rPr>
        <w:t xml:space="preserve">forward on </w:t>
      </w:r>
      <w:r>
        <w:rPr>
          <w:rFonts w:ascii="Times New Roman" w:hAnsi="Times New Roman" w:cs="Times New Roman"/>
          <w:sz w:val="22"/>
          <w:szCs w:val="22"/>
        </w:rPr>
        <w:t xml:space="preserve">the diagonal, </w:t>
      </w:r>
      <w:r w:rsidRPr="00175C6F">
        <w:rPr>
          <w:rFonts w:ascii="Times New Roman" w:hAnsi="Times New Roman" w:cs="Times New Roman"/>
          <w:sz w:val="22"/>
          <w:szCs w:val="22"/>
        </w:rPr>
        <w:t>Lock L behind R, Step forward on R</w:t>
      </w:r>
      <w:r>
        <w:rPr>
          <w:rFonts w:ascii="Times New Roman" w:hAnsi="Times New Roman" w:cs="Times New Roman"/>
          <w:sz w:val="22"/>
          <w:szCs w:val="22"/>
        </w:rPr>
        <w:t xml:space="preserve"> on R diagonal, </w:t>
      </w:r>
      <w:r w:rsidRPr="00175C6F">
        <w:rPr>
          <w:rFonts w:ascii="Times New Roman" w:hAnsi="Times New Roman" w:cs="Times New Roman"/>
          <w:sz w:val="22"/>
          <w:szCs w:val="22"/>
        </w:rPr>
        <w:t>Step forward on 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diagonal, </w:t>
      </w:r>
      <w:r w:rsidRPr="00175C6F">
        <w:rPr>
          <w:rFonts w:ascii="Times New Roman" w:hAnsi="Times New Roman" w:cs="Times New Roman"/>
          <w:sz w:val="22"/>
          <w:szCs w:val="22"/>
        </w:rPr>
        <w:t>Lock R behind L,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5C6F">
        <w:rPr>
          <w:rFonts w:ascii="Times New Roman" w:hAnsi="Times New Roman" w:cs="Times New Roman"/>
          <w:sz w:val="22"/>
          <w:szCs w:val="22"/>
        </w:rPr>
        <w:t>Step forward on L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5-6&amp;7-8</w:t>
      </w:r>
      <w:r w:rsidRPr="00175C6F">
        <w:rPr>
          <w:rFonts w:ascii="Times New Roman" w:hAnsi="Times New Roman" w:cs="Times New Roman"/>
          <w:sz w:val="22"/>
          <w:szCs w:val="22"/>
        </w:rPr>
        <w:tab/>
        <w:t>Step forward on R, Pivot ¼ L, Step R on the R diagonal, Step L on the L diagonal, Click fingers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5C6F">
        <w:rPr>
          <w:rFonts w:ascii="Times New Roman" w:hAnsi="Times New Roman" w:cs="Times New Roman"/>
          <w:b/>
          <w:i/>
          <w:sz w:val="20"/>
          <w:szCs w:val="20"/>
        </w:rPr>
        <w:t xml:space="preserve">(3:00) 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</w:p>
    <w:p w:rsidR="00CB0604" w:rsidRPr="00175C6F" w:rsidRDefault="00CB0604" w:rsidP="007018AD">
      <w:pPr>
        <w:rPr>
          <w:rFonts w:ascii="Times New Roman" w:hAnsi="Times New Roman" w:cs="Times New Roman"/>
          <w:b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ab/>
      </w:r>
      <w:r w:rsidRPr="00175C6F">
        <w:rPr>
          <w:rFonts w:ascii="Times New Roman" w:hAnsi="Times New Roman" w:cs="Times New Roman"/>
          <w:b/>
          <w:sz w:val="22"/>
          <w:szCs w:val="22"/>
        </w:rPr>
        <w:t>Cross Side Sailor Heel, Step, Cross Side Sailor Step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1-2-3&amp;4&amp;</w:t>
      </w:r>
      <w:r w:rsidRPr="00175C6F">
        <w:rPr>
          <w:rFonts w:ascii="Times New Roman" w:hAnsi="Times New Roman" w:cs="Times New Roman"/>
          <w:sz w:val="22"/>
          <w:szCs w:val="22"/>
        </w:rPr>
        <w:tab/>
        <w:t>Cross R over L, Step L to side, Cross R behind L, Step L to side, Touch R heel out at 45 degrees, Step R beside L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5-6-7&amp;8&amp;</w:t>
      </w:r>
      <w:r w:rsidRPr="00175C6F">
        <w:rPr>
          <w:rFonts w:ascii="Times New Roman" w:hAnsi="Times New Roman" w:cs="Times New Roman"/>
          <w:sz w:val="22"/>
          <w:szCs w:val="22"/>
        </w:rPr>
        <w:tab/>
        <w:t xml:space="preserve">Cross L over R, Step R to side, Cross L behind R, Step R to side, Touch L heel out at 45 degrees, Step L beside R 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</w:p>
    <w:p w:rsidR="00CB0604" w:rsidRPr="00175C6F" w:rsidRDefault="00CB0604" w:rsidP="007018AD">
      <w:pPr>
        <w:rPr>
          <w:rFonts w:ascii="Times New Roman" w:hAnsi="Times New Roman" w:cs="Times New Roman"/>
          <w:b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ab/>
      </w:r>
      <w:r w:rsidRPr="00175C6F">
        <w:rPr>
          <w:rFonts w:ascii="Times New Roman" w:hAnsi="Times New Roman" w:cs="Times New Roman"/>
          <w:b/>
          <w:sz w:val="22"/>
          <w:szCs w:val="22"/>
        </w:rPr>
        <w:t>Rock Replace, ½ Turn, Step, ½ Turn, Step, Rock Replace, Full Turn Forward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1-2-3-4</w:t>
      </w:r>
      <w:r w:rsidRPr="00175C6F">
        <w:rPr>
          <w:rFonts w:ascii="Times New Roman" w:hAnsi="Times New Roman" w:cs="Times New Roman"/>
          <w:sz w:val="22"/>
          <w:szCs w:val="22"/>
        </w:rPr>
        <w:tab/>
        <w:t>Rock forward on R, Recover to L, Turn ½ R, Step forward on R, Turn further ½ R, Step back on L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5-6-7-8</w:t>
      </w:r>
      <w:r w:rsidRPr="00175C6F">
        <w:rPr>
          <w:rFonts w:ascii="Times New Roman" w:hAnsi="Times New Roman" w:cs="Times New Roman"/>
          <w:sz w:val="22"/>
          <w:szCs w:val="22"/>
        </w:rPr>
        <w:tab/>
        <w:t>Rock back on R, Recover to L, Make full turn over L shoulder moving forward stepping RL</w:t>
      </w:r>
    </w:p>
    <w:p w:rsidR="00CB0604" w:rsidRPr="003B4417" w:rsidRDefault="00CB0604" w:rsidP="007018AD">
      <w:pPr>
        <w:rPr>
          <w:rFonts w:ascii="Times New Roman" w:hAnsi="Times New Roman" w:cs="Times New Roman"/>
          <w:sz w:val="18"/>
          <w:szCs w:val="18"/>
        </w:rPr>
      </w:pPr>
      <w:r w:rsidRPr="00175C6F">
        <w:rPr>
          <w:rFonts w:ascii="Times New Roman" w:hAnsi="Times New Roman" w:cs="Times New Roman"/>
          <w:sz w:val="22"/>
          <w:szCs w:val="22"/>
        </w:rPr>
        <w:t>64</w:t>
      </w:r>
      <w:r w:rsidRPr="00175C6F">
        <w:rPr>
          <w:rFonts w:ascii="Times New Roman" w:hAnsi="Times New Roman" w:cs="Times New Roman"/>
          <w:sz w:val="22"/>
          <w:szCs w:val="22"/>
        </w:rPr>
        <w:tab/>
      </w:r>
      <w:r w:rsidRPr="003B4417">
        <w:rPr>
          <w:rFonts w:ascii="Times New Roman" w:hAnsi="Times New Roman" w:cs="Times New Roman"/>
          <w:b/>
          <w:i/>
          <w:sz w:val="18"/>
          <w:szCs w:val="18"/>
        </w:rPr>
        <w:t>(Easy option for last 8 counts: Rock R forward, Replace to L, Walk back RL, Rock back on R, Replace to L, Walk forward R L)</w:t>
      </w:r>
    </w:p>
    <w:p w:rsidR="00CB0604" w:rsidRPr="00175C6F" w:rsidRDefault="00CB0604" w:rsidP="007018AD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Begin dance again</w:t>
      </w:r>
    </w:p>
    <w:p w:rsidR="00CB0604" w:rsidRPr="00175C6F" w:rsidRDefault="00CB0604" w:rsidP="00C40966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CB0604" w:rsidRDefault="00CB0604" w:rsidP="00C40966">
      <w:pPr>
        <w:rPr>
          <w:rFonts w:ascii="Times New Roman" w:hAnsi="Times New Roman" w:cs="Times New Roman"/>
          <w:b/>
          <w:sz w:val="22"/>
          <w:szCs w:val="22"/>
        </w:rPr>
      </w:pPr>
    </w:p>
    <w:p w:rsidR="00CB0604" w:rsidRPr="00175C6F" w:rsidRDefault="00CB0604" w:rsidP="00C40966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b/>
          <w:sz w:val="22"/>
          <w:szCs w:val="22"/>
        </w:rPr>
        <w:t xml:space="preserve">Restart: </w:t>
      </w:r>
      <w:r w:rsidRPr="00175C6F">
        <w:rPr>
          <w:rFonts w:ascii="Times New Roman" w:hAnsi="Times New Roman" w:cs="Times New Roman"/>
          <w:b/>
          <w:sz w:val="22"/>
          <w:szCs w:val="22"/>
        </w:rPr>
        <w:tab/>
        <w:t xml:space="preserve"> *</w:t>
      </w:r>
      <w:r w:rsidRPr="00175C6F">
        <w:rPr>
          <w:rFonts w:ascii="Times New Roman" w:hAnsi="Times New Roman" w:cs="Times New Roman"/>
          <w:sz w:val="22"/>
          <w:szCs w:val="22"/>
        </w:rPr>
        <w:t xml:space="preserve"> On wall 3 dance to count 12 and restart dance from beginning</w:t>
      </w:r>
    </w:p>
    <w:p w:rsidR="00CB0604" w:rsidRPr="00175C6F" w:rsidRDefault="00CB0604" w:rsidP="00C40966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b/>
          <w:sz w:val="22"/>
          <w:szCs w:val="22"/>
        </w:rPr>
        <w:t>Tag /Restart: **</w:t>
      </w:r>
      <w:r w:rsidRPr="00175C6F">
        <w:rPr>
          <w:rFonts w:ascii="Times New Roman" w:hAnsi="Times New Roman" w:cs="Times New Roman"/>
          <w:sz w:val="22"/>
          <w:szCs w:val="22"/>
        </w:rPr>
        <w:t>On wall 6 dance to count 24 and add a four count hip sway RLRL and restart dance from beginning</w:t>
      </w:r>
      <w:r w:rsidRPr="00175C6F">
        <w:rPr>
          <w:rFonts w:ascii="Times New Roman" w:hAnsi="Times New Roman" w:cs="Times New Roman"/>
          <w:sz w:val="22"/>
          <w:szCs w:val="22"/>
        </w:rPr>
        <w:tab/>
      </w:r>
    </w:p>
    <w:p w:rsidR="00CB0604" w:rsidRDefault="00CB0604" w:rsidP="006C1A7A">
      <w:pPr>
        <w:rPr>
          <w:rFonts w:ascii="Times New Roman" w:hAnsi="Times New Roman" w:cs="Times New Roman"/>
          <w:b/>
          <w:sz w:val="22"/>
          <w:szCs w:val="22"/>
        </w:rPr>
      </w:pPr>
    </w:p>
    <w:p w:rsidR="00CB0604" w:rsidRDefault="00CB0604" w:rsidP="006C1A7A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b/>
          <w:sz w:val="22"/>
          <w:szCs w:val="22"/>
        </w:rPr>
        <w:t>Ending:</w:t>
      </w:r>
      <w:r w:rsidRPr="00175C6F">
        <w:rPr>
          <w:rFonts w:ascii="Times New Roman" w:hAnsi="Times New Roman" w:cs="Times New Roman"/>
          <w:sz w:val="22"/>
          <w:szCs w:val="22"/>
        </w:rPr>
        <w:t xml:space="preserve"> </w:t>
      </w:r>
      <w:r w:rsidRPr="00175C6F">
        <w:rPr>
          <w:rFonts w:ascii="Times New Roman" w:hAnsi="Times New Roman" w:cs="Times New Roman"/>
          <w:sz w:val="22"/>
          <w:szCs w:val="22"/>
        </w:rPr>
        <w:tab/>
        <w:t>Dance to count 28 (You will be facing 12:00) and add the following: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604" w:rsidRPr="00175C6F" w:rsidRDefault="00CB0604" w:rsidP="006C1A7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75C6F">
        <w:rPr>
          <w:rFonts w:ascii="Times New Roman" w:hAnsi="Times New Roman" w:cs="Times New Roman"/>
          <w:sz w:val="22"/>
          <w:szCs w:val="22"/>
        </w:rPr>
        <w:t xml:space="preserve">Touch L toe to side, Drop heel to floor, Rock back on R recover to L </w:t>
      </w:r>
      <w:r w:rsidRPr="00175C6F">
        <w:rPr>
          <w:rFonts w:ascii="Times New Roman" w:hAnsi="Times New Roman" w:cs="Times New Roman"/>
          <w:sz w:val="22"/>
          <w:szCs w:val="22"/>
        </w:rPr>
        <w:tab/>
      </w:r>
    </w:p>
    <w:p w:rsidR="00CB0604" w:rsidRPr="00175C6F" w:rsidRDefault="00CB0604" w:rsidP="006C1A7A">
      <w:pPr>
        <w:rPr>
          <w:rFonts w:ascii="Times New Roman" w:hAnsi="Times New Roman" w:cs="Times New Roman"/>
          <w:sz w:val="22"/>
          <w:szCs w:val="22"/>
        </w:rPr>
      </w:pPr>
      <w:r w:rsidRPr="00175C6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17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CB0604" w:rsidRDefault="00CB0604" w:rsidP="00375BBC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5" w:history="1">
        <w:r w:rsidRPr="00175C6F">
          <w:rPr>
            <w:rStyle w:val="Hyperlink"/>
            <w:rFonts w:ascii="Times New Roman" w:hAnsi="Times New Roman"/>
            <w:spacing w:val="-20"/>
            <w:sz w:val="22"/>
            <w:szCs w:val="22"/>
          </w:rPr>
          <w:t>anneherd@bigpond.com</w:t>
        </w:r>
      </w:hyperlink>
      <w:r w:rsidRPr="00175C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604" w:rsidRPr="00175C6F" w:rsidRDefault="00CB0604" w:rsidP="00375BB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5C6F">
        <w:rPr>
          <w:rFonts w:ascii="Times New Roman" w:hAnsi="Times New Roman" w:cs="Times New Roman"/>
          <w:b/>
          <w:sz w:val="22"/>
          <w:szCs w:val="22"/>
        </w:rPr>
        <w:t>0428693501</w:t>
      </w:r>
    </w:p>
    <w:sectPr w:rsidR="00CB0604" w:rsidRPr="00175C6F" w:rsidSect="00982304">
      <w:pgSz w:w="12240" w:h="15840" w:code="1"/>
      <w:pgMar w:top="567" w:right="510" w:bottom="567" w:left="34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08C1"/>
    <w:rsid w:val="00001E04"/>
    <w:rsid w:val="000049E9"/>
    <w:rsid w:val="00006ED1"/>
    <w:rsid w:val="00016957"/>
    <w:rsid w:val="00027D39"/>
    <w:rsid w:val="0003589C"/>
    <w:rsid w:val="000430EB"/>
    <w:rsid w:val="0004728D"/>
    <w:rsid w:val="000558A4"/>
    <w:rsid w:val="00062EAE"/>
    <w:rsid w:val="000713E2"/>
    <w:rsid w:val="00072D8F"/>
    <w:rsid w:val="00076854"/>
    <w:rsid w:val="00080515"/>
    <w:rsid w:val="000A5BEE"/>
    <w:rsid w:val="000E14A2"/>
    <w:rsid w:val="00117393"/>
    <w:rsid w:val="001424C3"/>
    <w:rsid w:val="0014284D"/>
    <w:rsid w:val="00150952"/>
    <w:rsid w:val="00167935"/>
    <w:rsid w:val="0017138D"/>
    <w:rsid w:val="001714FA"/>
    <w:rsid w:val="00175C6F"/>
    <w:rsid w:val="00181B66"/>
    <w:rsid w:val="00184637"/>
    <w:rsid w:val="001B2189"/>
    <w:rsid w:val="001D545E"/>
    <w:rsid w:val="001E1720"/>
    <w:rsid w:val="00216C36"/>
    <w:rsid w:val="00247F27"/>
    <w:rsid w:val="00261C7F"/>
    <w:rsid w:val="002811BC"/>
    <w:rsid w:val="00284C10"/>
    <w:rsid w:val="002904B8"/>
    <w:rsid w:val="002A5262"/>
    <w:rsid w:val="002B504D"/>
    <w:rsid w:val="002D2998"/>
    <w:rsid w:val="002D3C48"/>
    <w:rsid w:val="002E1873"/>
    <w:rsid w:val="00305FD7"/>
    <w:rsid w:val="00314C6B"/>
    <w:rsid w:val="003246A5"/>
    <w:rsid w:val="0032617E"/>
    <w:rsid w:val="0033117B"/>
    <w:rsid w:val="00360033"/>
    <w:rsid w:val="003633F1"/>
    <w:rsid w:val="00375BBC"/>
    <w:rsid w:val="00393117"/>
    <w:rsid w:val="003A6C1C"/>
    <w:rsid w:val="003A73F9"/>
    <w:rsid w:val="003B4417"/>
    <w:rsid w:val="003B4C5E"/>
    <w:rsid w:val="003D48FD"/>
    <w:rsid w:val="003D63AB"/>
    <w:rsid w:val="003D70EE"/>
    <w:rsid w:val="003E407E"/>
    <w:rsid w:val="003F2F54"/>
    <w:rsid w:val="00403E21"/>
    <w:rsid w:val="00411CD5"/>
    <w:rsid w:val="00414DDA"/>
    <w:rsid w:val="00420743"/>
    <w:rsid w:val="00420A76"/>
    <w:rsid w:val="0044349F"/>
    <w:rsid w:val="0045173B"/>
    <w:rsid w:val="00474C4A"/>
    <w:rsid w:val="004912E0"/>
    <w:rsid w:val="00491EE3"/>
    <w:rsid w:val="004A4C88"/>
    <w:rsid w:val="004B08D9"/>
    <w:rsid w:val="004C2905"/>
    <w:rsid w:val="004C5299"/>
    <w:rsid w:val="004C5552"/>
    <w:rsid w:val="004E5A79"/>
    <w:rsid w:val="004E5F33"/>
    <w:rsid w:val="00503E0E"/>
    <w:rsid w:val="00511E53"/>
    <w:rsid w:val="00511FB0"/>
    <w:rsid w:val="0054714C"/>
    <w:rsid w:val="00597D03"/>
    <w:rsid w:val="005A604C"/>
    <w:rsid w:val="005B24DE"/>
    <w:rsid w:val="005B5FBB"/>
    <w:rsid w:val="005D08AE"/>
    <w:rsid w:val="005D5FCF"/>
    <w:rsid w:val="00601703"/>
    <w:rsid w:val="00626748"/>
    <w:rsid w:val="0063739C"/>
    <w:rsid w:val="00651537"/>
    <w:rsid w:val="00671A34"/>
    <w:rsid w:val="00674478"/>
    <w:rsid w:val="00693972"/>
    <w:rsid w:val="006963F6"/>
    <w:rsid w:val="006A27F6"/>
    <w:rsid w:val="006B412F"/>
    <w:rsid w:val="006C1393"/>
    <w:rsid w:val="006C1A7A"/>
    <w:rsid w:val="006C1C30"/>
    <w:rsid w:val="006D0CF6"/>
    <w:rsid w:val="006D6CA4"/>
    <w:rsid w:val="006E1E8B"/>
    <w:rsid w:val="007018AD"/>
    <w:rsid w:val="0072216A"/>
    <w:rsid w:val="00722544"/>
    <w:rsid w:val="0072282C"/>
    <w:rsid w:val="007245D4"/>
    <w:rsid w:val="00743AAF"/>
    <w:rsid w:val="00790960"/>
    <w:rsid w:val="007B3BB1"/>
    <w:rsid w:val="007B706B"/>
    <w:rsid w:val="007E36B5"/>
    <w:rsid w:val="007E541D"/>
    <w:rsid w:val="007F1FB4"/>
    <w:rsid w:val="00802D5F"/>
    <w:rsid w:val="00810A38"/>
    <w:rsid w:val="008124A7"/>
    <w:rsid w:val="00841B80"/>
    <w:rsid w:val="00855F8B"/>
    <w:rsid w:val="00856B91"/>
    <w:rsid w:val="0086179D"/>
    <w:rsid w:val="00864F5A"/>
    <w:rsid w:val="008A175F"/>
    <w:rsid w:val="00904F06"/>
    <w:rsid w:val="0090538D"/>
    <w:rsid w:val="0090791F"/>
    <w:rsid w:val="0092286A"/>
    <w:rsid w:val="009343F9"/>
    <w:rsid w:val="0095410E"/>
    <w:rsid w:val="0096064A"/>
    <w:rsid w:val="00961AA8"/>
    <w:rsid w:val="00974656"/>
    <w:rsid w:val="00982304"/>
    <w:rsid w:val="009A0FDA"/>
    <w:rsid w:val="009A1EB7"/>
    <w:rsid w:val="009D23C7"/>
    <w:rsid w:val="009E6C72"/>
    <w:rsid w:val="00A01ACD"/>
    <w:rsid w:val="00A52BFF"/>
    <w:rsid w:val="00A63F3D"/>
    <w:rsid w:val="00A71947"/>
    <w:rsid w:val="00A9370F"/>
    <w:rsid w:val="00A94B1B"/>
    <w:rsid w:val="00AB076E"/>
    <w:rsid w:val="00AB22B8"/>
    <w:rsid w:val="00AD2990"/>
    <w:rsid w:val="00AD7698"/>
    <w:rsid w:val="00AE6405"/>
    <w:rsid w:val="00AF1870"/>
    <w:rsid w:val="00AF5906"/>
    <w:rsid w:val="00B030F4"/>
    <w:rsid w:val="00B24E3D"/>
    <w:rsid w:val="00B24EAD"/>
    <w:rsid w:val="00B97D93"/>
    <w:rsid w:val="00BC7017"/>
    <w:rsid w:val="00C36133"/>
    <w:rsid w:val="00C40966"/>
    <w:rsid w:val="00C41DE0"/>
    <w:rsid w:val="00C425EC"/>
    <w:rsid w:val="00C44491"/>
    <w:rsid w:val="00C54E56"/>
    <w:rsid w:val="00C56588"/>
    <w:rsid w:val="00C73DAB"/>
    <w:rsid w:val="00C86A51"/>
    <w:rsid w:val="00C91599"/>
    <w:rsid w:val="00CB0604"/>
    <w:rsid w:val="00CD42A6"/>
    <w:rsid w:val="00CD54EA"/>
    <w:rsid w:val="00CF7434"/>
    <w:rsid w:val="00D21649"/>
    <w:rsid w:val="00D22517"/>
    <w:rsid w:val="00D75C11"/>
    <w:rsid w:val="00D760A4"/>
    <w:rsid w:val="00D7688B"/>
    <w:rsid w:val="00D843B4"/>
    <w:rsid w:val="00D872D9"/>
    <w:rsid w:val="00D91284"/>
    <w:rsid w:val="00DB0BFC"/>
    <w:rsid w:val="00DC56C4"/>
    <w:rsid w:val="00DD597E"/>
    <w:rsid w:val="00DD5DE5"/>
    <w:rsid w:val="00DD6450"/>
    <w:rsid w:val="00DE202C"/>
    <w:rsid w:val="00DE325E"/>
    <w:rsid w:val="00DE5F67"/>
    <w:rsid w:val="00DF6E10"/>
    <w:rsid w:val="00E0264B"/>
    <w:rsid w:val="00E359C9"/>
    <w:rsid w:val="00E361F9"/>
    <w:rsid w:val="00E457E0"/>
    <w:rsid w:val="00E540D3"/>
    <w:rsid w:val="00E57D88"/>
    <w:rsid w:val="00E70FDA"/>
    <w:rsid w:val="00E743D2"/>
    <w:rsid w:val="00E752B2"/>
    <w:rsid w:val="00EA2A09"/>
    <w:rsid w:val="00EB5CD1"/>
    <w:rsid w:val="00EC3DBC"/>
    <w:rsid w:val="00ED03B1"/>
    <w:rsid w:val="00EE1CD5"/>
    <w:rsid w:val="00EE5511"/>
    <w:rsid w:val="00EE6322"/>
    <w:rsid w:val="00F04FBA"/>
    <w:rsid w:val="00F05E6C"/>
    <w:rsid w:val="00F077B5"/>
    <w:rsid w:val="00F2674E"/>
    <w:rsid w:val="00F37CE6"/>
    <w:rsid w:val="00F420F5"/>
    <w:rsid w:val="00F57898"/>
    <w:rsid w:val="00F8092A"/>
    <w:rsid w:val="00F94A13"/>
    <w:rsid w:val="00FA6E7D"/>
    <w:rsid w:val="00FA79C9"/>
    <w:rsid w:val="00FC43CE"/>
    <w:rsid w:val="00FD0D8C"/>
    <w:rsid w:val="00FD665C"/>
    <w:rsid w:val="00FE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FC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DB0BFC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89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DB0BFC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6892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DB0BFC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DB0BFC"/>
  </w:style>
  <w:style w:type="character" w:styleId="Hyperlink">
    <w:name w:val="Hyperlink"/>
    <w:basedOn w:val="DefaultParagraphFont"/>
    <w:uiPriority w:val="99"/>
    <w:rsid w:val="00DB0BF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743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689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529</Words>
  <Characters>3018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2014-04-03T10:14:00Z</cp:lastPrinted>
  <dcterms:created xsi:type="dcterms:W3CDTF">2015-09-04T22:09:00Z</dcterms:created>
  <dcterms:modified xsi:type="dcterms:W3CDTF">2015-09-04T22:09:00Z</dcterms:modified>
</cp:coreProperties>
</file>