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13" w:rsidRDefault="006F5D13" w:rsidP="00E70FDA"/>
    <w:p w:rsidR="006F5D13" w:rsidRPr="00685318" w:rsidRDefault="006F5D13" w:rsidP="00AA0F4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ROBOT MAN</w:t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</w:p>
    <w:p w:rsidR="006F5D13" w:rsidRPr="007E7844" w:rsidRDefault="006F5D13" w:rsidP="0068531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Choreographer: Anne Herd, Australia, August </w:t>
      </w:r>
      <w:r w:rsidRPr="007E7844">
        <w:rPr>
          <w:rFonts w:ascii="Arial" w:hAnsi="Arial" w:cs="Arial"/>
          <w:b/>
          <w:i/>
          <w:sz w:val="20"/>
          <w:szCs w:val="20"/>
        </w:rPr>
        <w:t xml:space="preserve">2014 (Version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7E7844">
        <w:rPr>
          <w:rFonts w:ascii="Arial" w:hAnsi="Arial" w:cs="Arial"/>
          <w:b/>
          <w:i/>
          <w:sz w:val="20"/>
          <w:szCs w:val="20"/>
        </w:rPr>
        <w:t>)</w:t>
      </w:r>
    </w:p>
    <w:p w:rsidR="006F5D13" w:rsidRDefault="006F5D13" w:rsidP="006853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Song: Robot Man By Connie Francis CD: 100 Vocal Classics (146bpm) 1:57 iTunes</w:t>
      </w:r>
    </w:p>
    <w:p w:rsidR="006F5D13" w:rsidRPr="00AA0F49" w:rsidRDefault="006F5D13" w:rsidP="006853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Description: 32 Count 4 Wall Upper Beginner/ Easy Intermediate - CC</w:t>
      </w:r>
      <w:bookmarkStart w:id="0" w:name="_GoBack"/>
      <w:bookmarkEnd w:id="0"/>
      <w:r>
        <w:rPr>
          <w:rFonts w:ascii="Arial" w:hAnsi="Arial" w:cs="Arial"/>
        </w:rPr>
        <w:t>W</w:t>
      </w:r>
    </w:p>
    <w:p w:rsidR="006F5D13" w:rsidRPr="00AA0F49" w:rsidRDefault="006F5D13" w:rsidP="00AA0F4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F5D13" w:rsidRDefault="006F5D13" w:rsidP="00AA0F49">
      <w:pPr>
        <w:rPr>
          <w:rFonts w:ascii="Arial" w:hAnsi="Arial" w:cs="Arial"/>
        </w:rPr>
      </w:pPr>
    </w:p>
    <w:p w:rsidR="006F5D13" w:rsidRDefault="006F5D13" w:rsidP="00AA0F49">
      <w:pPr>
        <w:rPr>
          <w:rFonts w:ascii="Arial" w:hAnsi="Arial" w:cs="Arial"/>
        </w:rPr>
      </w:pPr>
      <w:r>
        <w:rPr>
          <w:rFonts w:ascii="Arial" w:hAnsi="Arial" w:cs="Arial"/>
        </w:rPr>
        <w:t>Intro: Start on lyrics, 16 beats in (10 sec) weight on L</w:t>
      </w:r>
    </w:p>
    <w:p w:rsidR="006F5D13" w:rsidRDefault="006F5D13" w:rsidP="00AA0F4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F5D13" w:rsidRDefault="006F5D13" w:rsidP="00AA0F49">
      <w:pPr>
        <w:rPr>
          <w:rFonts w:ascii="Arial" w:hAnsi="Arial" w:cs="Arial"/>
        </w:rPr>
      </w:pPr>
    </w:p>
    <w:p w:rsidR="006F5D13" w:rsidRPr="00A44D62" w:rsidRDefault="006F5D13" w:rsidP="0066218A">
      <w:pPr>
        <w:ind w:firstLine="1250"/>
        <w:rPr>
          <w:rFonts w:ascii="Arial" w:hAnsi="Arial" w:cs="Arial"/>
          <w:b/>
        </w:rPr>
      </w:pPr>
      <w:r w:rsidRPr="00A44D62">
        <w:rPr>
          <w:rFonts w:ascii="Arial" w:hAnsi="Arial" w:cs="Arial"/>
          <w:b/>
        </w:rPr>
        <w:t>Pivot ½, Hold, Pivot ¼, Hold</w:t>
      </w:r>
    </w:p>
    <w:p w:rsidR="006F5D13" w:rsidRDefault="006F5D13" w:rsidP="0066218A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 xml:space="preserve">Step forward on R, Pivot ½ L, Step forward on R, Hold, </w:t>
      </w:r>
    </w:p>
    <w:p w:rsidR="006F5D13" w:rsidRDefault="006F5D13" w:rsidP="0066218A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Step forward on L, Pivot ¼ R, Step forward on L, Hold </w:t>
      </w:r>
    </w:p>
    <w:p w:rsidR="006F5D13" w:rsidRDefault="006F5D13" w:rsidP="0066218A">
      <w:pPr>
        <w:ind w:left="-1134"/>
        <w:rPr>
          <w:rFonts w:ascii="Arial" w:hAnsi="Arial" w:cs="Arial"/>
        </w:rPr>
      </w:pPr>
    </w:p>
    <w:p w:rsidR="006F5D13" w:rsidRDefault="006F5D13" w:rsidP="0066218A">
      <w:pPr>
        <w:ind w:firstLine="1250"/>
        <w:rPr>
          <w:rFonts w:ascii="Arial" w:hAnsi="Arial" w:cs="Arial"/>
          <w:b/>
        </w:rPr>
      </w:pPr>
      <w:r w:rsidRPr="005E228C">
        <w:rPr>
          <w:rFonts w:ascii="Arial" w:hAnsi="Arial" w:cs="Arial"/>
          <w:b/>
        </w:rPr>
        <w:t>Side Rock, Back Rock,</w:t>
      </w:r>
      <w:r>
        <w:rPr>
          <w:rFonts w:ascii="Arial" w:hAnsi="Arial" w:cs="Arial"/>
          <w:b/>
        </w:rPr>
        <w:t xml:space="preserve"> ¼ Monterey</w:t>
      </w:r>
      <w:r w:rsidRPr="005E228C">
        <w:rPr>
          <w:rFonts w:ascii="Arial" w:hAnsi="Arial" w:cs="Arial"/>
          <w:b/>
        </w:rPr>
        <w:t xml:space="preserve"> </w:t>
      </w:r>
    </w:p>
    <w:p w:rsidR="006F5D13" w:rsidRDefault="006F5D13" w:rsidP="0066218A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Rock R to side, recover to L, Rock back on R, Recover to L</w:t>
      </w:r>
    </w:p>
    <w:p w:rsidR="006F5D13" w:rsidRDefault="006F5D13" w:rsidP="00890779">
      <w:pPr>
        <w:ind w:left="1245" w:hanging="1245"/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Touch R to side, Turn ¼ R, Step R beside L, Touch L to side, Step L beside R </w:t>
      </w:r>
    </w:p>
    <w:p w:rsidR="006F5D13" w:rsidRDefault="006F5D13" w:rsidP="008C7508">
      <w:pPr>
        <w:rPr>
          <w:rFonts w:ascii="Arial" w:hAnsi="Arial" w:cs="Arial"/>
        </w:rPr>
      </w:pPr>
    </w:p>
    <w:p w:rsidR="006F5D13" w:rsidRPr="005E228C" w:rsidRDefault="006F5D13" w:rsidP="008C750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E228C">
        <w:rPr>
          <w:rFonts w:ascii="Arial" w:hAnsi="Arial" w:cs="Arial"/>
          <w:b/>
        </w:rPr>
        <w:t xml:space="preserve">Step Lock, Step. Hitch </w:t>
      </w:r>
      <w:r>
        <w:rPr>
          <w:rFonts w:ascii="Arial" w:hAnsi="Arial" w:cs="Arial"/>
          <w:b/>
        </w:rPr>
        <w:t xml:space="preserve">¼ </w:t>
      </w:r>
      <w:r w:rsidRPr="005E228C">
        <w:rPr>
          <w:rFonts w:ascii="Arial" w:hAnsi="Arial" w:cs="Arial"/>
          <w:b/>
        </w:rPr>
        <w:t>Turn, Step Lock, Step Scuff</w:t>
      </w:r>
    </w:p>
    <w:p w:rsidR="006F5D13" w:rsidRDefault="006F5D13" w:rsidP="008C7508">
      <w:pPr>
        <w:ind w:left="1245" w:hanging="1245"/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forward on R, Lock L behind R, Step forward on R,Hitch L knee as you turn ¼ R</w:t>
      </w:r>
    </w:p>
    <w:p w:rsidR="006F5D13" w:rsidRDefault="006F5D13" w:rsidP="008C7508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forward on L, Lock R behind L, Step forward on L, Scuff R forward</w:t>
      </w:r>
    </w:p>
    <w:p w:rsidR="006F5D13" w:rsidRDefault="006F5D13" w:rsidP="008C7508">
      <w:pPr>
        <w:jc w:val="center"/>
        <w:rPr>
          <w:rFonts w:ascii="Arial" w:hAnsi="Arial" w:cs="Arial"/>
        </w:rPr>
      </w:pPr>
    </w:p>
    <w:p w:rsidR="006F5D13" w:rsidRPr="005E228C" w:rsidRDefault="006F5D13" w:rsidP="00AA0F4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E228C">
        <w:rPr>
          <w:rFonts w:ascii="Arial" w:hAnsi="Arial" w:cs="Arial"/>
          <w:b/>
        </w:rPr>
        <w:t xml:space="preserve">Step, </w:t>
      </w:r>
      <w:r>
        <w:rPr>
          <w:rFonts w:ascii="Arial" w:hAnsi="Arial" w:cs="Arial"/>
          <w:b/>
        </w:rPr>
        <w:t>Heel Bounces</w:t>
      </w:r>
      <w:r w:rsidRPr="005E228C">
        <w:rPr>
          <w:rFonts w:ascii="Arial" w:hAnsi="Arial" w:cs="Arial"/>
          <w:b/>
        </w:rPr>
        <w:t xml:space="preserve"> ¼ Turn, Step, Heel</w:t>
      </w:r>
      <w:r>
        <w:rPr>
          <w:rFonts w:ascii="Arial" w:hAnsi="Arial" w:cs="Arial"/>
          <w:b/>
        </w:rPr>
        <w:t xml:space="preserve"> Bounces</w:t>
      </w:r>
      <w:r w:rsidRPr="005E228C">
        <w:rPr>
          <w:rFonts w:ascii="Arial" w:hAnsi="Arial" w:cs="Arial"/>
          <w:b/>
        </w:rPr>
        <w:t xml:space="preserve"> ¼ Turn,  </w:t>
      </w:r>
    </w:p>
    <w:p w:rsidR="006F5D13" w:rsidRDefault="006F5D13" w:rsidP="00F435FC">
      <w:pPr>
        <w:ind w:left="1245" w:hanging="1245"/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forward on R and staying on balls of your feet, Bounce heels three times as you turn ¼ L</w:t>
      </w:r>
    </w:p>
    <w:p w:rsidR="006F5D13" w:rsidRDefault="006F5D13" w:rsidP="00F435FC">
      <w:pPr>
        <w:ind w:left="1245" w:hanging="1245"/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forward on R and staying on the balls of your feet, Bounce heels three times as you turn ¼ L</w:t>
      </w:r>
    </w:p>
    <w:p w:rsidR="006F5D13" w:rsidRDefault="006F5D13" w:rsidP="00E70FDA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6F5D13" w:rsidRDefault="006F5D13" w:rsidP="00F76FD5">
      <w:pPr>
        <w:pBdr>
          <w:bottom w:val="single" w:sz="12" w:space="1" w:color="auto"/>
        </w:pBdr>
        <w:rPr>
          <w:rFonts w:ascii="Arial" w:hAnsi="Arial" w:cs="Arial"/>
        </w:rPr>
      </w:pPr>
      <w:r w:rsidRPr="004F5749">
        <w:rPr>
          <w:rFonts w:ascii="Arial" w:hAnsi="Arial" w:cs="Arial"/>
        </w:rPr>
        <w:t>Begin dance again</w:t>
      </w:r>
    </w:p>
    <w:p w:rsidR="006F5D13" w:rsidRDefault="006F5D13" w:rsidP="00F76FD5">
      <w:pPr>
        <w:pBdr>
          <w:bottom w:val="single" w:sz="12" w:space="1" w:color="auto"/>
        </w:pBdr>
        <w:rPr>
          <w:rFonts w:ascii="Arial" w:hAnsi="Arial" w:cs="Arial"/>
        </w:rPr>
      </w:pPr>
    </w:p>
    <w:p w:rsidR="006F5D13" w:rsidRDefault="006F5D13" w:rsidP="00F76FD5">
      <w:pPr>
        <w:rPr>
          <w:rFonts w:ascii="Arial" w:hAnsi="Arial" w:cs="Arial"/>
          <w:b/>
        </w:rPr>
      </w:pPr>
    </w:p>
    <w:p w:rsidR="006F5D13" w:rsidRDefault="006F5D13" w:rsidP="00DC0620">
      <w:pPr>
        <w:jc w:val="center"/>
        <w:rPr>
          <w:rFonts w:ascii="Arial" w:hAnsi="Arial" w:cs="Arial"/>
        </w:rPr>
      </w:pPr>
      <w:r w:rsidRPr="00DC0620">
        <w:rPr>
          <w:rFonts w:ascii="Arial" w:hAnsi="Arial" w:cs="Arial"/>
        </w:rPr>
        <w:t>anneherd@bigpond.com</w:t>
      </w:r>
    </w:p>
    <w:p w:rsidR="006F5D13" w:rsidRDefault="006F5D13" w:rsidP="00F76FD5">
      <w:pPr>
        <w:rPr>
          <w:rFonts w:ascii="Arial" w:hAnsi="Arial" w:cs="Arial"/>
        </w:rPr>
      </w:pPr>
    </w:p>
    <w:p w:rsidR="006F5D13" w:rsidRDefault="006F5D13" w:rsidP="00F76FD5">
      <w:pPr>
        <w:rPr>
          <w:rFonts w:ascii="Arial" w:hAnsi="Arial" w:cs="Arial"/>
        </w:rPr>
      </w:pPr>
    </w:p>
    <w:sectPr w:rsidR="006F5D13" w:rsidSect="000E2ADE">
      <w:pgSz w:w="11905" w:h="16837"/>
      <w:pgMar w:top="1021" w:right="1021" w:bottom="1021" w:left="184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B41743F"/>
    <w:multiLevelType w:val="hybridMultilevel"/>
    <w:tmpl w:val="0F580D32"/>
    <w:lvl w:ilvl="0" w:tplc="102E0130">
      <w:start w:val="1"/>
      <w:numFmt w:val="decimal"/>
      <w:lvlText w:val="%1"/>
      <w:lvlJc w:val="left"/>
      <w:pPr>
        <w:ind w:left="-6" w:hanging="1128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27D39"/>
    <w:rsid w:val="0003589C"/>
    <w:rsid w:val="00041E73"/>
    <w:rsid w:val="00043E55"/>
    <w:rsid w:val="000446DB"/>
    <w:rsid w:val="00052DEA"/>
    <w:rsid w:val="000703A3"/>
    <w:rsid w:val="00097A30"/>
    <w:rsid w:val="000A5BEE"/>
    <w:rsid w:val="000C7901"/>
    <w:rsid w:val="000E2ADE"/>
    <w:rsid w:val="0010626E"/>
    <w:rsid w:val="00117393"/>
    <w:rsid w:val="00124E0F"/>
    <w:rsid w:val="00134800"/>
    <w:rsid w:val="001424C3"/>
    <w:rsid w:val="0014284D"/>
    <w:rsid w:val="00151B90"/>
    <w:rsid w:val="001714FA"/>
    <w:rsid w:val="00181B66"/>
    <w:rsid w:val="00190F16"/>
    <w:rsid w:val="001A03BB"/>
    <w:rsid w:val="001B2189"/>
    <w:rsid w:val="001C55EC"/>
    <w:rsid w:val="001E1AFE"/>
    <w:rsid w:val="001E389C"/>
    <w:rsid w:val="001F144E"/>
    <w:rsid w:val="00230C77"/>
    <w:rsid w:val="00234FDB"/>
    <w:rsid w:val="002435D1"/>
    <w:rsid w:val="00244A7D"/>
    <w:rsid w:val="00273EF6"/>
    <w:rsid w:val="002847FF"/>
    <w:rsid w:val="00284C10"/>
    <w:rsid w:val="002D2998"/>
    <w:rsid w:val="002F3AE8"/>
    <w:rsid w:val="00314C6B"/>
    <w:rsid w:val="003171EE"/>
    <w:rsid w:val="003246A5"/>
    <w:rsid w:val="00326CD0"/>
    <w:rsid w:val="0033117B"/>
    <w:rsid w:val="003446A1"/>
    <w:rsid w:val="00360033"/>
    <w:rsid w:val="00393117"/>
    <w:rsid w:val="003E36F7"/>
    <w:rsid w:val="003F1535"/>
    <w:rsid w:val="00411CD5"/>
    <w:rsid w:val="00420743"/>
    <w:rsid w:val="00420A76"/>
    <w:rsid w:val="00430679"/>
    <w:rsid w:val="0044349F"/>
    <w:rsid w:val="00467367"/>
    <w:rsid w:val="00471EB5"/>
    <w:rsid w:val="00474C4A"/>
    <w:rsid w:val="0047593A"/>
    <w:rsid w:val="00486950"/>
    <w:rsid w:val="004B506A"/>
    <w:rsid w:val="004C5299"/>
    <w:rsid w:val="004C692B"/>
    <w:rsid w:val="004D2E8E"/>
    <w:rsid w:val="004E4D37"/>
    <w:rsid w:val="004E5A79"/>
    <w:rsid w:val="004F5749"/>
    <w:rsid w:val="00511E53"/>
    <w:rsid w:val="0054714C"/>
    <w:rsid w:val="005831DC"/>
    <w:rsid w:val="00596962"/>
    <w:rsid w:val="005A604C"/>
    <w:rsid w:val="005B5FBB"/>
    <w:rsid w:val="005C3ADF"/>
    <w:rsid w:val="005E1783"/>
    <w:rsid w:val="005E228C"/>
    <w:rsid w:val="005E7357"/>
    <w:rsid w:val="00650857"/>
    <w:rsid w:val="00651A50"/>
    <w:rsid w:val="0066218A"/>
    <w:rsid w:val="00664CF5"/>
    <w:rsid w:val="00674C40"/>
    <w:rsid w:val="00685318"/>
    <w:rsid w:val="006963F6"/>
    <w:rsid w:val="006B3441"/>
    <w:rsid w:val="006B3828"/>
    <w:rsid w:val="006B3F71"/>
    <w:rsid w:val="006C0456"/>
    <w:rsid w:val="006E4CB2"/>
    <w:rsid w:val="006F5D13"/>
    <w:rsid w:val="006F6574"/>
    <w:rsid w:val="007226D8"/>
    <w:rsid w:val="0072282C"/>
    <w:rsid w:val="007356CF"/>
    <w:rsid w:val="0078543D"/>
    <w:rsid w:val="00792C5A"/>
    <w:rsid w:val="00792DC0"/>
    <w:rsid w:val="007A1F3A"/>
    <w:rsid w:val="007C5B8C"/>
    <w:rsid w:val="007E7844"/>
    <w:rsid w:val="008124A7"/>
    <w:rsid w:val="008213FE"/>
    <w:rsid w:val="008418F3"/>
    <w:rsid w:val="00855F8B"/>
    <w:rsid w:val="0086179D"/>
    <w:rsid w:val="00865768"/>
    <w:rsid w:val="00884C42"/>
    <w:rsid w:val="0088632C"/>
    <w:rsid w:val="00890779"/>
    <w:rsid w:val="0089431A"/>
    <w:rsid w:val="008A175F"/>
    <w:rsid w:val="008A62F3"/>
    <w:rsid w:val="008B4831"/>
    <w:rsid w:val="008C7508"/>
    <w:rsid w:val="00904F06"/>
    <w:rsid w:val="00914840"/>
    <w:rsid w:val="00916BC5"/>
    <w:rsid w:val="00917849"/>
    <w:rsid w:val="00922E3C"/>
    <w:rsid w:val="009257BC"/>
    <w:rsid w:val="009663E6"/>
    <w:rsid w:val="009800FD"/>
    <w:rsid w:val="00981789"/>
    <w:rsid w:val="00984E99"/>
    <w:rsid w:val="009A0FDA"/>
    <w:rsid w:val="009A1EB7"/>
    <w:rsid w:val="009B3D9D"/>
    <w:rsid w:val="009C7369"/>
    <w:rsid w:val="00A011AB"/>
    <w:rsid w:val="00A44D62"/>
    <w:rsid w:val="00A51D2D"/>
    <w:rsid w:val="00A61477"/>
    <w:rsid w:val="00A7666A"/>
    <w:rsid w:val="00A81F34"/>
    <w:rsid w:val="00A9370F"/>
    <w:rsid w:val="00A94B1B"/>
    <w:rsid w:val="00AA0F49"/>
    <w:rsid w:val="00AA6257"/>
    <w:rsid w:val="00AB22B8"/>
    <w:rsid w:val="00AB7105"/>
    <w:rsid w:val="00AB71C6"/>
    <w:rsid w:val="00AC672F"/>
    <w:rsid w:val="00AE6405"/>
    <w:rsid w:val="00AF1870"/>
    <w:rsid w:val="00AF5906"/>
    <w:rsid w:val="00B234FC"/>
    <w:rsid w:val="00B24E3D"/>
    <w:rsid w:val="00B344B8"/>
    <w:rsid w:val="00B543DA"/>
    <w:rsid w:val="00BD6D1F"/>
    <w:rsid w:val="00BE1347"/>
    <w:rsid w:val="00BF5327"/>
    <w:rsid w:val="00C01941"/>
    <w:rsid w:val="00C15907"/>
    <w:rsid w:val="00C36133"/>
    <w:rsid w:val="00C45EB1"/>
    <w:rsid w:val="00C56588"/>
    <w:rsid w:val="00C667DE"/>
    <w:rsid w:val="00C839EA"/>
    <w:rsid w:val="00C95920"/>
    <w:rsid w:val="00CA00EC"/>
    <w:rsid w:val="00CA3798"/>
    <w:rsid w:val="00CA5C40"/>
    <w:rsid w:val="00CE3153"/>
    <w:rsid w:val="00CF598A"/>
    <w:rsid w:val="00D1225C"/>
    <w:rsid w:val="00D21649"/>
    <w:rsid w:val="00D21CD6"/>
    <w:rsid w:val="00D36133"/>
    <w:rsid w:val="00D75C11"/>
    <w:rsid w:val="00D843B4"/>
    <w:rsid w:val="00D92FB1"/>
    <w:rsid w:val="00DA76C4"/>
    <w:rsid w:val="00DB22F5"/>
    <w:rsid w:val="00DB64E4"/>
    <w:rsid w:val="00DC0620"/>
    <w:rsid w:val="00DC6DDA"/>
    <w:rsid w:val="00DD45AE"/>
    <w:rsid w:val="00DD6450"/>
    <w:rsid w:val="00DE202C"/>
    <w:rsid w:val="00E225E3"/>
    <w:rsid w:val="00E70FDA"/>
    <w:rsid w:val="00EB5CD1"/>
    <w:rsid w:val="00ED488B"/>
    <w:rsid w:val="00EE6322"/>
    <w:rsid w:val="00EF4004"/>
    <w:rsid w:val="00F05019"/>
    <w:rsid w:val="00F05E6C"/>
    <w:rsid w:val="00F20844"/>
    <w:rsid w:val="00F221E9"/>
    <w:rsid w:val="00F34E38"/>
    <w:rsid w:val="00F37CE6"/>
    <w:rsid w:val="00F435FC"/>
    <w:rsid w:val="00F57898"/>
    <w:rsid w:val="00F769C2"/>
    <w:rsid w:val="00F76FD5"/>
    <w:rsid w:val="00F90FBC"/>
    <w:rsid w:val="00FA6E7D"/>
    <w:rsid w:val="00FA79C9"/>
    <w:rsid w:val="00FC1757"/>
    <w:rsid w:val="00FE4829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29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FE4829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81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FE4829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81A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FE4829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FE4829"/>
  </w:style>
  <w:style w:type="character" w:styleId="Hyperlink">
    <w:name w:val="Hyperlink"/>
    <w:basedOn w:val="DefaultParagraphFont"/>
    <w:uiPriority w:val="99"/>
    <w:rsid w:val="00FE48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1104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2013-08-26T12:38:00Z</cp:lastPrinted>
  <dcterms:created xsi:type="dcterms:W3CDTF">2015-09-04T22:02:00Z</dcterms:created>
  <dcterms:modified xsi:type="dcterms:W3CDTF">2015-09-04T22:02:00Z</dcterms:modified>
</cp:coreProperties>
</file>