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DF" w:rsidRPr="001778E6" w:rsidRDefault="005167DF" w:rsidP="001778E6">
      <w:pPr>
        <w:rPr>
          <w:color w:val="000000"/>
          <w:szCs w:val="15"/>
        </w:rPr>
      </w:pPr>
      <w:bookmarkStart w:id="0" w:name="_GoBack"/>
      <w:bookmarkEnd w:id="0"/>
      <w:r w:rsidRPr="001778E6">
        <w:rPr>
          <w:rStyle w:val="dancname"/>
          <w:color w:val="000000"/>
          <w:szCs w:val="15"/>
        </w:rPr>
        <w:t>Own This Club</w:t>
      </w:r>
      <w:r w:rsidRPr="001778E6">
        <w:rPr>
          <w:color w:val="000000"/>
          <w:szCs w:val="15"/>
        </w:rPr>
        <w:br/>
      </w:r>
      <w:r w:rsidRPr="001778E6">
        <w:rPr>
          <w:rStyle w:val="chorby"/>
          <w:color w:val="000000"/>
          <w:szCs w:val="15"/>
        </w:rPr>
        <w:t xml:space="preserve">Choreographed by </w:t>
      </w:r>
      <w:r w:rsidRPr="001778E6">
        <w:rPr>
          <w:rStyle w:val="chorby"/>
          <w:color w:val="000000"/>
          <w:szCs w:val="15"/>
          <w:u w:val="single"/>
        </w:rPr>
        <w:t>Anne Herd &amp; Travis Taylor</w:t>
      </w:r>
    </w:p>
    <w:p w:rsidR="005167DF" w:rsidRPr="001778E6" w:rsidRDefault="005167DF" w:rsidP="001778E6">
      <w:pPr>
        <w:rPr>
          <w:color w:val="000000"/>
          <w:szCs w:val="15"/>
        </w:rPr>
      </w:pPr>
      <w:r w:rsidRPr="001778E6">
        <w:rPr>
          <w:rStyle w:val="hd1"/>
          <w:color w:val="000000"/>
          <w:szCs w:val="15"/>
        </w:rPr>
        <w:t>Description:</w:t>
      </w:r>
      <w:r w:rsidRPr="001778E6">
        <w:rPr>
          <w:rStyle w:val="hd2"/>
          <w:color w:val="000000"/>
          <w:szCs w:val="15"/>
        </w:rPr>
        <w:t>32 count, 4 wall, beginner/intermediate line dance</w:t>
      </w:r>
      <w:r w:rsidRPr="001778E6">
        <w:rPr>
          <w:color w:val="000000"/>
          <w:szCs w:val="15"/>
        </w:rPr>
        <w:br/>
      </w:r>
      <w:r w:rsidRPr="001778E6">
        <w:rPr>
          <w:rStyle w:val="hd1"/>
          <w:color w:val="000000"/>
          <w:szCs w:val="15"/>
        </w:rPr>
        <w:t>Music:</w:t>
      </w:r>
      <w:r w:rsidRPr="001778E6">
        <w:rPr>
          <w:rStyle w:val="hd2"/>
          <w:b/>
          <w:bCs/>
          <w:color w:val="000000"/>
          <w:szCs w:val="15"/>
        </w:rPr>
        <w:t>Own This Club</w:t>
      </w:r>
      <w:r w:rsidRPr="001778E6">
        <w:rPr>
          <w:rStyle w:val="hd2"/>
          <w:color w:val="000000"/>
          <w:szCs w:val="15"/>
        </w:rPr>
        <w:t xml:space="preserve"> by Marvin Priest</w:t>
      </w:r>
    </w:p>
    <w:p w:rsidR="005167DF" w:rsidRDefault="005167DF" w:rsidP="001778E6">
      <w:pPr>
        <w:rPr>
          <w:color w:val="000000"/>
          <w:szCs w:val="15"/>
        </w:rPr>
      </w:pPr>
      <w:r w:rsidRPr="001778E6">
        <w:rPr>
          <w:rStyle w:val="sq2"/>
          <w:color w:val="000000"/>
          <w:szCs w:val="15"/>
        </w:rPr>
        <w:t>Start dancing on lyrics</w:t>
      </w:r>
      <w:r w:rsidRPr="001778E6">
        <w:rPr>
          <w:color w:val="000000"/>
          <w:szCs w:val="15"/>
        </w:rPr>
        <w:br/>
      </w:r>
      <w:r w:rsidRPr="001778E6">
        <w:rPr>
          <w:rStyle w:val="summx"/>
          <w:color w:val="000000"/>
          <w:szCs w:val="15"/>
        </w:rPr>
        <w:t>SIDE ROCK/REPLACE, BEHIND SIDE CROSS, STOMP, HOLD, STEP BEHIND, ¼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1-2</w:t>
      </w:r>
      <w:r w:rsidRPr="001778E6">
        <w:rPr>
          <w:rStyle w:val="ssb"/>
          <w:color w:val="000000"/>
          <w:szCs w:val="15"/>
        </w:rPr>
        <w:t>Rock right side, recover to left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3&amp;4</w:t>
      </w:r>
      <w:r w:rsidRPr="001778E6">
        <w:rPr>
          <w:rStyle w:val="ssb"/>
          <w:color w:val="000000"/>
          <w:szCs w:val="15"/>
        </w:rPr>
        <w:t>Cross right behind left, step left side, cross right over left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5-6</w:t>
      </w:r>
      <w:r w:rsidRPr="001778E6">
        <w:rPr>
          <w:rStyle w:val="ssb"/>
          <w:color w:val="000000"/>
          <w:szCs w:val="15"/>
        </w:rPr>
        <w:t>Stomp left side, hold for count 6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7-8</w:t>
      </w:r>
      <w:r w:rsidRPr="001778E6">
        <w:rPr>
          <w:rStyle w:val="ssb"/>
          <w:color w:val="000000"/>
          <w:szCs w:val="15"/>
        </w:rPr>
        <w:t>Cross right behind left, turn ¼ left and step left forward (9:00)</w:t>
      </w:r>
      <w:r w:rsidRPr="001778E6">
        <w:rPr>
          <w:color w:val="000000"/>
          <w:szCs w:val="15"/>
        </w:rPr>
        <w:br/>
      </w:r>
    </w:p>
    <w:p w:rsidR="005167DF" w:rsidRDefault="005167DF" w:rsidP="001778E6">
      <w:pPr>
        <w:rPr>
          <w:rStyle w:val="summx"/>
          <w:color w:val="000000"/>
          <w:szCs w:val="15"/>
        </w:rPr>
      </w:pPr>
      <w:r w:rsidRPr="001778E6">
        <w:rPr>
          <w:rStyle w:val="summx"/>
          <w:color w:val="000000"/>
          <w:szCs w:val="15"/>
        </w:rPr>
        <w:t xml:space="preserve">ROCK/REPLACE &amp; ROCK REPLACE, SHUFFLE BACK, ROCK </w:t>
      </w:r>
    </w:p>
    <w:p w:rsidR="005167DF" w:rsidRDefault="005167DF" w:rsidP="001778E6">
      <w:pPr>
        <w:rPr>
          <w:color w:val="000000"/>
          <w:szCs w:val="15"/>
        </w:rPr>
      </w:pPr>
      <w:r w:rsidRPr="001778E6">
        <w:rPr>
          <w:rStyle w:val="summx"/>
          <w:color w:val="000000"/>
          <w:szCs w:val="15"/>
        </w:rPr>
        <w:t>BACK/REPLACE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1-2&amp;</w:t>
      </w:r>
      <w:r w:rsidRPr="001778E6">
        <w:rPr>
          <w:rStyle w:val="ssb"/>
          <w:color w:val="000000"/>
          <w:szCs w:val="15"/>
        </w:rPr>
        <w:t>Rock right forward, recover to left, step right together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3-4</w:t>
      </w:r>
      <w:r w:rsidRPr="001778E6">
        <w:rPr>
          <w:rStyle w:val="ssb"/>
          <w:color w:val="000000"/>
          <w:szCs w:val="15"/>
        </w:rPr>
        <w:t>Rock left forward, recover to right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5&amp;6</w:t>
      </w:r>
      <w:r w:rsidRPr="001778E6">
        <w:rPr>
          <w:rStyle w:val="ssb"/>
          <w:color w:val="000000"/>
          <w:szCs w:val="15"/>
        </w:rPr>
        <w:t>Chassé back left-right-left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7-8</w:t>
      </w:r>
      <w:r w:rsidRPr="001778E6">
        <w:rPr>
          <w:rStyle w:val="ssb"/>
          <w:color w:val="000000"/>
          <w:szCs w:val="15"/>
        </w:rPr>
        <w:t>Rock right back, recover to left (9:00)</w:t>
      </w:r>
      <w:r w:rsidRPr="001778E6">
        <w:rPr>
          <w:color w:val="000000"/>
          <w:szCs w:val="15"/>
        </w:rPr>
        <w:br/>
      </w:r>
    </w:p>
    <w:p w:rsidR="005167DF" w:rsidRDefault="005167DF" w:rsidP="001778E6">
      <w:pPr>
        <w:rPr>
          <w:color w:val="000000"/>
          <w:szCs w:val="15"/>
        </w:rPr>
      </w:pPr>
      <w:r w:rsidRPr="001778E6">
        <w:rPr>
          <w:rStyle w:val="summx"/>
          <w:color w:val="000000"/>
          <w:szCs w:val="15"/>
        </w:rPr>
        <w:t>HEEL &amp; HEEL &amp; POINT &amp; POINT &amp; ROCK FORWARD/REPLACE, ½ SHUFFLE FORWARD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1&amp;2&amp;</w:t>
      </w:r>
      <w:r w:rsidRPr="001778E6">
        <w:rPr>
          <w:rStyle w:val="ssb"/>
          <w:color w:val="000000"/>
          <w:szCs w:val="15"/>
        </w:rPr>
        <w:t>Touch right heel on right diagonal, step right together, touch left heel on left diagonal, step left together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3&amp;4&amp;</w:t>
      </w:r>
      <w:r w:rsidRPr="001778E6">
        <w:rPr>
          <w:rStyle w:val="ssb"/>
          <w:color w:val="000000"/>
          <w:szCs w:val="15"/>
        </w:rPr>
        <w:t>Point right side, step right together, point left side, step left together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5-6</w:t>
      </w:r>
      <w:r w:rsidRPr="001778E6">
        <w:rPr>
          <w:rStyle w:val="ssb"/>
          <w:color w:val="000000"/>
          <w:szCs w:val="15"/>
        </w:rPr>
        <w:t>Rock right forward, recover to left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7&amp;8</w:t>
      </w:r>
      <w:r w:rsidRPr="001778E6">
        <w:rPr>
          <w:rStyle w:val="ssb"/>
          <w:color w:val="000000"/>
          <w:szCs w:val="15"/>
        </w:rPr>
        <w:t>Turn ½ right and step right forward, step left together, step right forward (3:00)</w:t>
      </w:r>
      <w:r w:rsidRPr="001778E6">
        <w:rPr>
          <w:color w:val="000000"/>
          <w:szCs w:val="15"/>
        </w:rPr>
        <w:br/>
      </w:r>
    </w:p>
    <w:p w:rsidR="005167DF" w:rsidRPr="001778E6" w:rsidRDefault="005167DF" w:rsidP="001778E6">
      <w:pPr>
        <w:rPr>
          <w:color w:val="000000"/>
          <w:szCs w:val="15"/>
        </w:rPr>
      </w:pPr>
      <w:r w:rsidRPr="001778E6">
        <w:rPr>
          <w:rStyle w:val="summx"/>
          <w:color w:val="000000"/>
          <w:szCs w:val="15"/>
        </w:rPr>
        <w:t>CROSS SAMBA, CROSS SAMBA, CROSS, BACK, COASTER STEP OR OPT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1&amp;2</w:t>
      </w:r>
      <w:r w:rsidRPr="001778E6">
        <w:rPr>
          <w:rStyle w:val="ssb"/>
          <w:color w:val="000000"/>
          <w:szCs w:val="15"/>
        </w:rPr>
        <w:t>Cross left over right, rock right side, recover to left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3&amp;4</w:t>
      </w:r>
      <w:r w:rsidRPr="001778E6">
        <w:rPr>
          <w:rStyle w:val="ssb"/>
          <w:color w:val="000000"/>
          <w:szCs w:val="15"/>
        </w:rPr>
        <w:t>Cross right over left, rock left side, recover to right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5-6</w:t>
      </w:r>
      <w:r w:rsidRPr="001778E6">
        <w:rPr>
          <w:rStyle w:val="ssb"/>
          <w:color w:val="000000"/>
          <w:szCs w:val="15"/>
        </w:rPr>
        <w:t>Cross left over right, step right back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7&amp;8</w:t>
      </w:r>
      <w:r w:rsidRPr="001778E6">
        <w:rPr>
          <w:rStyle w:val="ssb"/>
          <w:color w:val="000000"/>
          <w:szCs w:val="15"/>
        </w:rPr>
        <w:t>Step left back, step right together, step left forward</w:t>
      </w:r>
      <w:r w:rsidRPr="001778E6">
        <w:rPr>
          <w:color w:val="000000"/>
          <w:szCs w:val="15"/>
        </w:rPr>
        <w:br/>
      </w:r>
      <w:r w:rsidRPr="001778E6">
        <w:rPr>
          <w:rStyle w:val="bodynote"/>
          <w:color w:val="000000"/>
          <w:szCs w:val="15"/>
        </w:rPr>
        <w:t>Option: full turn left, triple step left, right, left (3:00)</w:t>
      </w:r>
      <w:r w:rsidRPr="001778E6">
        <w:rPr>
          <w:color w:val="000000"/>
          <w:szCs w:val="15"/>
        </w:rPr>
        <w:br/>
      </w:r>
      <w:r w:rsidRPr="001778E6">
        <w:rPr>
          <w:rStyle w:val="summx2"/>
          <w:color w:val="000000"/>
          <w:szCs w:val="15"/>
        </w:rPr>
        <w:t>REPEAT</w:t>
      </w:r>
      <w:r w:rsidRPr="001778E6">
        <w:rPr>
          <w:color w:val="000000"/>
          <w:szCs w:val="15"/>
        </w:rPr>
        <w:br/>
      </w:r>
      <w:r w:rsidRPr="001778E6">
        <w:rPr>
          <w:rStyle w:val="summx2"/>
          <w:color w:val="000000"/>
          <w:szCs w:val="15"/>
        </w:rPr>
        <w:t>TAG</w:t>
      </w:r>
      <w:r w:rsidRPr="001778E6">
        <w:rPr>
          <w:color w:val="000000"/>
          <w:szCs w:val="15"/>
        </w:rPr>
        <w:br/>
      </w:r>
      <w:r w:rsidRPr="001778E6">
        <w:rPr>
          <w:rStyle w:val="bodynote"/>
          <w:color w:val="000000"/>
          <w:szCs w:val="15"/>
        </w:rPr>
        <w:t>At the end of walls 4 &amp; 8 (each time you face the front)</w:t>
      </w:r>
      <w:r w:rsidRPr="001778E6">
        <w:rPr>
          <w:color w:val="000000"/>
          <w:szCs w:val="15"/>
        </w:rPr>
        <w:br/>
      </w:r>
      <w:r w:rsidRPr="001778E6">
        <w:rPr>
          <w:rStyle w:val="summ"/>
          <w:color w:val="000000"/>
          <w:szCs w:val="15"/>
        </w:rPr>
        <w:t>HIP BUMPS RIGHT, LEFT, RIGHT, LEFT</w:t>
      </w:r>
      <w:r w:rsidRPr="001778E6">
        <w:rPr>
          <w:color w:val="000000"/>
          <w:szCs w:val="15"/>
        </w:rPr>
        <w:br/>
      </w:r>
      <w:r w:rsidRPr="001778E6">
        <w:rPr>
          <w:rStyle w:val="ssa"/>
          <w:color w:val="000000"/>
          <w:szCs w:val="15"/>
        </w:rPr>
        <w:t>1-4</w:t>
      </w:r>
      <w:r w:rsidRPr="001778E6">
        <w:rPr>
          <w:rStyle w:val="ssb"/>
          <w:color w:val="000000"/>
          <w:szCs w:val="15"/>
        </w:rPr>
        <w:t>Bump hips right, bump hips left, bump hips right, bump hips left</w:t>
      </w:r>
    </w:p>
    <w:p w:rsidR="005167DF" w:rsidRDefault="005167DF"/>
    <w:sectPr w:rsidR="005167DF" w:rsidSect="003549FE">
      <w:pgSz w:w="11906" w:h="16838" w:code="131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8E6"/>
    <w:rsid w:val="00064F2B"/>
    <w:rsid w:val="00094663"/>
    <w:rsid w:val="001535F9"/>
    <w:rsid w:val="001778E6"/>
    <w:rsid w:val="003549FE"/>
    <w:rsid w:val="005167DF"/>
    <w:rsid w:val="00551670"/>
    <w:rsid w:val="006F28F9"/>
    <w:rsid w:val="007A4087"/>
    <w:rsid w:val="007C6A01"/>
    <w:rsid w:val="008B7FC3"/>
    <w:rsid w:val="00973615"/>
    <w:rsid w:val="00A24177"/>
    <w:rsid w:val="00B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77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uiPriority w:val="99"/>
    <w:rsid w:val="001778E6"/>
    <w:rPr>
      <w:rFonts w:cs="Times New Roman"/>
    </w:rPr>
  </w:style>
  <w:style w:type="character" w:customStyle="1" w:styleId="chorby">
    <w:name w:val="chorby"/>
    <w:basedOn w:val="DefaultParagraphFont"/>
    <w:uiPriority w:val="99"/>
    <w:rsid w:val="001778E6"/>
    <w:rPr>
      <w:rFonts w:cs="Times New Roman"/>
    </w:rPr>
  </w:style>
  <w:style w:type="character" w:customStyle="1" w:styleId="hd1">
    <w:name w:val="hd1"/>
    <w:basedOn w:val="DefaultParagraphFont"/>
    <w:uiPriority w:val="99"/>
    <w:rsid w:val="001778E6"/>
    <w:rPr>
      <w:rFonts w:cs="Times New Roman"/>
    </w:rPr>
  </w:style>
  <w:style w:type="character" w:customStyle="1" w:styleId="hd2">
    <w:name w:val="hd2"/>
    <w:basedOn w:val="DefaultParagraphFont"/>
    <w:uiPriority w:val="99"/>
    <w:rsid w:val="001778E6"/>
    <w:rPr>
      <w:rFonts w:cs="Times New Roman"/>
    </w:rPr>
  </w:style>
  <w:style w:type="character" w:customStyle="1" w:styleId="sq2">
    <w:name w:val="sq2"/>
    <w:basedOn w:val="DefaultParagraphFont"/>
    <w:uiPriority w:val="99"/>
    <w:rsid w:val="001778E6"/>
    <w:rPr>
      <w:rFonts w:cs="Times New Roman"/>
    </w:rPr>
  </w:style>
  <w:style w:type="character" w:customStyle="1" w:styleId="summx">
    <w:name w:val="summx"/>
    <w:basedOn w:val="DefaultParagraphFont"/>
    <w:uiPriority w:val="99"/>
    <w:rsid w:val="001778E6"/>
    <w:rPr>
      <w:rFonts w:cs="Times New Roman"/>
    </w:rPr>
  </w:style>
  <w:style w:type="character" w:customStyle="1" w:styleId="ssa">
    <w:name w:val="ssa"/>
    <w:basedOn w:val="DefaultParagraphFont"/>
    <w:uiPriority w:val="99"/>
    <w:rsid w:val="001778E6"/>
    <w:rPr>
      <w:rFonts w:cs="Times New Roman"/>
    </w:rPr>
  </w:style>
  <w:style w:type="character" w:customStyle="1" w:styleId="ssb">
    <w:name w:val="ssb"/>
    <w:basedOn w:val="DefaultParagraphFont"/>
    <w:uiPriority w:val="99"/>
    <w:rsid w:val="001778E6"/>
    <w:rPr>
      <w:rFonts w:cs="Times New Roman"/>
    </w:rPr>
  </w:style>
  <w:style w:type="character" w:customStyle="1" w:styleId="bodynote">
    <w:name w:val="bodynote"/>
    <w:basedOn w:val="DefaultParagraphFont"/>
    <w:uiPriority w:val="99"/>
    <w:rsid w:val="001778E6"/>
    <w:rPr>
      <w:rFonts w:cs="Times New Roman"/>
    </w:rPr>
  </w:style>
  <w:style w:type="character" w:customStyle="1" w:styleId="summx2">
    <w:name w:val="summx2"/>
    <w:basedOn w:val="DefaultParagraphFont"/>
    <w:uiPriority w:val="99"/>
    <w:rsid w:val="001778E6"/>
    <w:rPr>
      <w:rFonts w:cs="Times New Roman"/>
    </w:rPr>
  </w:style>
  <w:style w:type="character" w:customStyle="1" w:styleId="summ">
    <w:name w:val="summ"/>
    <w:basedOn w:val="DefaultParagraphFont"/>
    <w:uiPriority w:val="99"/>
    <w:rsid w:val="001778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 This Club</dc:title>
  <dc:subject/>
  <dc:creator>User</dc:creator>
  <cp:keywords/>
  <dc:description/>
  <cp:lastModifiedBy>Patricia Brown</cp:lastModifiedBy>
  <cp:revision>2</cp:revision>
  <dcterms:created xsi:type="dcterms:W3CDTF">2015-09-04T21:59:00Z</dcterms:created>
  <dcterms:modified xsi:type="dcterms:W3CDTF">2015-09-04T21:59:00Z</dcterms:modified>
</cp:coreProperties>
</file>