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D" w:rsidRPr="00156368" w:rsidRDefault="00D5132D" w:rsidP="00AB2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Engravers MT" w:hAnsi="Engravers MT" w:cs="Arial"/>
          <w:b/>
          <w:sz w:val="40"/>
          <w:szCs w:val="40"/>
        </w:rPr>
        <w:t xml:space="preserve">OLDER &amp; WISER </w:t>
      </w:r>
      <w:r>
        <w:rPr>
          <w:rFonts w:ascii="Times New Roman" w:hAnsi="Times New Roman" w:cs="Times New Roman"/>
          <w:b/>
          <w:sz w:val="32"/>
          <w:szCs w:val="32"/>
        </w:rPr>
        <w:t>(Hopefully)</w:t>
      </w:r>
    </w:p>
    <w:p w:rsidR="00D5132D" w:rsidRPr="009343F9" w:rsidRDefault="00D5132D" w:rsidP="00AB22B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Choreographer: Anne Herd, Dare 2 Dance, Tamworth, </w:t>
      </w:r>
      <w:r w:rsidRPr="00FA79C9">
        <w:rPr>
          <w:rFonts w:ascii="Arial" w:hAnsi="Arial" w:cs="Arial"/>
        </w:rPr>
        <w:t xml:space="preserve">Australia </w:t>
      </w:r>
      <w:r>
        <w:rPr>
          <w:rFonts w:ascii="Arial" w:hAnsi="Arial" w:cs="Arial"/>
        </w:rPr>
        <w:t xml:space="preserve">9/2013 </w:t>
      </w:r>
      <w:r w:rsidRPr="009343F9">
        <w:rPr>
          <w:rFonts w:ascii="Arial" w:hAnsi="Arial" w:cs="Arial"/>
          <w:b/>
          <w:i/>
          <w:sz w:val="20"/>
        </w:rPr>
        <w:t xml:space="preserve">(Version </w:t>
      </w:r>
      <w:r>
        <w:rPr>
          <w:rFonts w:ascii="Arial" w:hAnsi="Arial" w:cs="Arial"/>
          <w:b/>
          <w:i/>
          <w:sz w:val="20"/>
        </w:rPr>
        <w:t>1:00</w:t>
      </w:r>
      <w:r w:rsidRPr="009343F9">
        <w:rPr>
          <w:rFonts w:ascii="Arial" w:hAnsi="Arial" w:cs="Arial"/>
          <w:b/>
          <w:i/>
          <w:sz w:val="20"/>
        </w:rPr>
        <w:t>)</w:t>
      </w:r>
    </w:p>
    <w:p w:rsidR="00D5132D" w:rsidRPr="00FA79C9" w:rsidRDefault="00D5132D" w:rsidP="00AB22B8">
      <w:pPr>
        <w:jc w:val="center"/>
        <w:rPr>
          <w:rFonts w:ascii="Arial" w:hAnsi="Arial" w:cs="Arial"/>
        </w:rPr>
      </w:pPr>
      <w:r w:rsidRPr="00FA79C9">
        <w:rPr>
          <w:rFonts w:ascii="Arial" w:hAnsi="Arial" w:cs="Arial"/>
        </w:rPr>
        <w:t xml:space="preserve">Song: </w:t>
      </w:r>
      <w:r>
        <w:rPr>
          <w:rFonts w:ascii="Arial" w:hAnsi="Arial" w:cs="Arial"/>
        </w:rPr>
        <w:t>Wake Me Up by Avicii</w:t>
      </w:r>
      <w:r w:rsidRPr="00FA7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(Single) </w:t>
      </w:r>
      <w:r w:rsidRPr="00FA79C9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24 </w:t>
      </w:r>
      <w:r w:rsidRPr="00FA79C9">
        <w:rPr>
          <w:rFonts w:ascii="Arial" w:hAnsi="Arial" w:cs="Arial"/>
        </w:rPr>
        <w:t xml:space="preserve">bpm) </w:t>
      </w:r>
      <w:r>
        <w:rPr>
          <w:rFonts w:ascii="Arial" w:hAnsi="Arial" w:cs="Arial"/>
        </w:rPr>
        <w:t>4</w:t>
      </w:r>
      <w:r w:rsidRPr="00FA79C9">
        <w:rPr>
          <w:rFonts w:ascii="Arial" w:hAnsi="Arial" w:cs="Arial"/>
        </w:rPr>
        <w:t>:</w:t>
      </w:r>
      <w:r>
        <w:rPr>
          <w:rFonts w:ascii="Arial" w:hAnsi="Arial" w:cs="Arial"/>
        </w:rPr>
        <w:t>09</w:t>
      </w:r>
      <w:r w:rsidRPr="00FA79C9">
        <w:rPr>
          <w:rFonts w:ascii="Arial" w:hAnsi="Arial" w:cs="Arial"/>
        </w:rPr>
        <w:t xml:space="preserve"> iTunes</w:t>
      </w:r>
    </w:p>
    <w:p w:rsidR="00D5132D" w:rsidRPr="00FA79C9" w:rsidRDefault="00D5132D" w:rsidP="00AB22B8">
      <w:pPr>
        <w:jc w:val="center"/>
        <w:rPr>
          <w:rFonts w:ascii="Arial" w:hAnsi="Arial" w:cs="Arial"/>
        </w:rPr>
      </w:pPr>
      <w:r w:rsidRPr="00FA79C9">
        <w:rPr>
          <w:rFonts w:ascii="Arial" w:hAnsi="Arial" w:cs="Arial"/>
        </w:rPr>
        <w:t xml:space="preserve">Description: </w:t>
      </w:r>
      <w:r>
        <w:rPr>
          <w:rFonts w:ascii="Arial" w:hAnsi="Arial" w:cs="Arial"/>
        </w:rPr>
        <w:t>4</w:t>
      </w:r>
      <w:r w:rsidRPr="00FA79C9">
        <w:rPr>
          <w:rFonts w:ascii="Arial" w:hAnsi="Arial" w:cs="Arial"/>
        </w:rPr>
        <w:t xml:space="preserve"> Wall 32 </w:t>
      </w:r>
      <w:r>
        <w:rPr>
          <w:rFonts w:ascii="Arial" w:hAnsi="Arial" w:cs="Arial"/>
        </w:rPr>
        <w:t>Count Easy Intermediate Line Dance – CW (no tags/restarts)</w:t>
      </w:r>
    </w:p>
    <w:p w:rsidR="00D5132D" w:rsidRPr="00FA79C9" w:rsidRDefault="00D5132D" w:rsidP="00E70FDA">
      <w:pPr>
        <w:rPr>
          <w:rFonts w:ascii="Arial" w:hAnsi="Arial" w:cs="Arial"/>
        </w:rPr>
      </w:pPr>
      <w:r w:rsidRPr="00FA79C9">
        <w:rPr>
          <w:rFonts w:ascii="Arial" w:hAnsi="Arial" w:cs="Arial"/>
        </w:rPr>
        <w:t>_________________________________________________________________________</w:t>
      </w:r>
    </w:p>
    <w:p w:rsidR="00D5132D" w:rsidRPr="00FA79C9" w:rsidRDefault="00D5132D" w:rsidP="00E70FDA">
      <w:pPr>
        <w:rPr>
          <w:rFonts w:ascii="Arial" w:hAnsi="Arial" w:cs="Arial"/>
        </w:rPr>
      </w:pPr>
    </w:p>
    <w:p w:rsidR="00D5132D" w:rsidRPr="00FA79C9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on lyrics (16 </w:t>
      </w:r>
      <w:r w:rsidRPr="00FA79C9">
        <w:rPr>
          <w:rFonts w:ascii="Arial" w:hAnsi="Arial" w:cs="Arial"/>
        </w:rPr>
        <w:t>beats in) weight on left</w:t>
      </w:r>
    </w:p>
    <w:p w:rsidR="00D5132D" w:rsidRPr="00FA79C9" w:rsidRDefault="00D5132D" w:rsidP="00E70FDA">
      <w:pPr>
        <w:rPr>
          <w:rFonts w:ascii="Arial" w:hAnsi="Arial" w:cs="Arial"/>
        </w:rPr>
      </w:pPr>
      <w:r w:rsidRPr="00FA79C9">
        <w:rPr>
          <w:rFonts w:ascii="Arial" w:hAnsi="Arial" w:cs="Arial"/>
        </w:rPr>
        <w:t>_________________________________________________________________________</w:t>
      </w:r>
    </w:p>
    <w:p w:rsidR="00D5132D" w:rsidRDefault="00D5132D" w:rsidP="00E70FDA">
      <w:pPr>
        <w:rPr>
          <w:rFonts w:ascii="Arial" w:hAnsi="Arial" w:cs="Arial"/>
        </w:rPr>
      </w:pPr>
    </w:p>
    <w:p w:rsidR="00D5132D" w:rsidRDefault="00D5132D" w:rsidP="00F00DA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 Heel Switch, Claps, L Heel Switch, Claps, Step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1&amp;2&amp;3&amp;4&amp;</w:t>
      </w:r>
      <w:r>
        <w:rPr>
          <w:rFonts w:ascii="Arial" w:hAnsi="Arial" w:cs="Arial"/>
        </w:rPr>
        <w:tab/>
        <w:t>Touch R heel forward, Step R next to L</w:t>
      </w:r>
      <w:r w:rsidRPr="009D1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9D1188">
        <w:rPr>
          <w:rFonts w:ascii="Arial" w:hAnsi="Arial" w:cs="Arial"/>
        </w:rPr>
        <w:t>ouch L heel f</w:t>
      </w:r>
      <w:r>
        <w:rPr>
          <w:rFonts w:ascii="Arial" w:hAnsi="Arial" w:cs="Arial"/>
        </w:rPr>
        <w:t>or</w:t>
      </w:r>
      <w:r w:rsidRPr="009D118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ard, step L next to R, </w:t>
      </w:r>
      <w:r>
        <w:rPr>
          <w:rFonts w:ascii="Arial" w:hAnsi="Arial" w:cs="Arial"/>
        </w:rPr>
        <w:tab/>
        <w:t>Touch R heel forward, Clap twice</w:t>
      </w:r>
    </w:p>
    <w:p w:rsidR="00D5132D" w:rsidRDefault="00D5132D" w:rsidP="00F00DAA">
      <w:pPr>
        <w:rPr>
          <w:rFonts w:ascii="Arial" w:hAnsi="Arial" w:cs="Arial"/>
        </w:rPr>
      </w:pPr>
      <w:r>
        <w:rPr>
          <w:rFonts w:ascii="Arial" w:hAnsi="Arial" w:cs="Arial"/>
        </w:rPr>
        <w:t>5&amp;6&amp;7&amp;8&amp;</w:t>
      </w:r>
      <w:r>
        <w:rPr>
          <w:rFonts w:ascii="Arial" w:hAnsi="Arial" w:cs="Arial"/>
        </w:rPr>
        <w:tab/>
        <w:t>Touch L heel forward, Step L next to R</w:t>
      </w:r>
      <w:r w:rsidRPr="009D1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9D1188">
        <w:rPr>
          <w:rFonts w:ascii="Arial" w:hAnsi="Arial" w:cs="Arial"/>
        </w:rPr>
        <w:t xml:space="preserve">ouch </w:t>
      </w:r>
      <w:r>
        <w:rPr>
          <w:rFonts w:ascii="Arial" w:hAnsi="Arial" w:cs="Arial"/>
        </w:rPr>
        <w:t>R</w:t>
      </w:r>
      <w:r w:rsidRPr="009D1188">
        <w:rPr>
          <w:rFonts w:ascii="Arial" w:hAnsi="Arial" w:cs="Arial"/>
        </w:rPr>
        <w:t xml:space="preserve"> heel f</w:t>
      </w:r>
      <w:r>
        <w:rPr>
          <w:rFonts w:ascii="Arial" w:hAnsi="Arial" w:cs="Arial"/>
        </w:rPr>
        <w:t>or</w:t>
      </w:r>
      <w:r w:rsidRPr="009D118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ard, step R next to L, </w:t>
      </w:r>
      <w:r>
        <w:rPr>
          <w:rFonts w:ascii="Arial" w:hAnsi="Arial" w:cs="Arial"/>
        </w:rPr>
        <w:tab/>
        <w:t>Touch L heel forward, Clap twice. Step L beside R</w:t>
      </w:r>
    </w:p>
    <w:p w:rsidR="00D5132D" w:rsidRDefault="00D5132D" w:rsidP="00E70FDA">
      <w:pPr>
        <w:rPr>
          <w:rFonts w:ascii="Arial" w:hAnsi="Arial" w:cs="Arial"/>
        </w:rPr>
      </w:pPr>
    </w:p>
    <w:p w:rsidR="00D5132D" w:rsidRPr="00AA290B" w:rsidRDefault="00D5132D" w:rsidP="00E70F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A290B">
        <w:rPr>
          <w:rFonts w:ascii="Arial" w:hAnsi="Arial" w:cs="Arial"/>
          <w:b/>
        </w:rPr>
        <w:t>Rock, ½ Shuffle, Pivot ¼, Shuffle Forward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1-2-3&amp;4</w:t>
      </w:r>
      <w:r>
        <w:rPr>
          <w:rFonts w:ascii="Arial" w:hAnsi="Arial" w:cs="Arial"/>
        </w:rPr>
        <w:tab/>
        <w:t xml:space="preserve">Rock forward on R, Recover to L, Turn ½ over R shoulder and shuffle forward </w:t>
      </w:r>
      <w:r>
        <w:rPr>
          <w:rFonts w:ascii="Arial" w:hAnsi="Arial" w:cs="Arial"/>
        </w:rPr>
        <w:tab/>
        <w:t>stepping RLR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5-6-7&amp;8</w:t>
      </w:r>
      <w:r>
        <w:rPr>
          <w:rFonts w:ascii="Arial" w:hAnsi="Arial" w:cs="Arial"/>
        </w:rPr>
        <w:tab/>
        <w:t xml:space="preserve">Step onto L, Pivot ¼ R, Take weight to R, Shuffle forward stepping LRL </w:t>
      </w:r>
      <w:r>
        <w:rPr>
          <w:rFonts w:ascii="Arial" w:hAnsi="Arial" w:cs="Arial"/>
          <w:b/>
          <w:i/>
          <w:sz w:val="20"/>
          <w:szCs w:val="20"/>
        </w:rPr>
        <w:t>(9</w:t>
      </w:r>
      <w:r w:rsidRPr="00A56D5F">
        <w:rPr>
          <w:rFonts w:ascii="Arial" w:hAnsi="Arial" w:cs="Arial"/>
          <w:b/>
          <w:i/>
          <w:sz w:val="20"/>
          <w:szCs w:val="20"/>
        </w:rPr>
        <w:t>:00)</w:t>
      </w:r>
    </w:p>
    <w:p w:rsidR="00D5132D" w:rsidRDefault="00D5132D" w:rsidP="00E70FDA">
      <w:pPr>
        <w:rPr>
          <w:rFonts w:ascii="Arial" w:hAnsi="Arial" w:cs="Arial"/>
        </w:rPr>
      </w:pPr>
    </w:p>
    <w:p w:rsidR="00D5132D" w:rsidRPr="00AA290B" w:rsidRDefault="00D5132D" w:rsidP="00E70F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A290B">
        <w:rPr>
          <w:rFonts w:ascii="Arial" w:hAnsi="Arial" w:cs="Arial"/>
          <w:b/>
        </w:rPr>
        <w:t>Touch &amp; Touch, Rock Back, Recover, 2 x ¼ Pivots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1&amp;2&amp;3-4</w:t>
      </w:r>
      <w:r>
        <w:rPr>
          <w:rFonts w:ascii="Arial" w:hAnsi="Arial" w:cs="Arial"/>
        </w:rPr>
        <w:tab/>
        <w:t xml:space="preserve">Touch R to side, Step R beside L, Touch L to side, Step L beside R, Rock back </w:t>
      </w:r>
      <w:r>
        <w:rPr>
          <w:rFonts w:ascii="Arial" w:hAnsi="Arial" w:cs="Arial"/>
        </w:rPr>
        <w:tab/>
        <w:t>on R, Recover to L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onto R, Pivot ¼ L, </w:t>
      </w:r>
      <w:r w:rsidRPr="00AA290B">
        <w:rPr>
          <w:rFonts w:ascii="Arial" w:hAnsi="Arial" w:cs="Arial"/>
        </w:rPr>
        <w:t>Step onto R, Pivot ¼ L</w:t>
      </w:r>
      <w:r>
        <w:rPr>
          <w:rFonts w:ascii="Arial" w:hAnsi="Arial" w:cs="Arial"/>
        </w:rPr>
        <w:t xml:space="preserve"> </w:t>
      </w:r>
      <w:r w:rsidRPr="00B97079">
        <w:rPr>
          <w:rFonts w:ascii="Arial" w:hAnsi="Arial" w:cs="Arial"/>
          <w:b/>
          <w:i/>
          <w:sz w:val="20"/>
          <w:szCs w:val="20"/>
        </w:rPr>
        <w:t>(3:00)</w:t>
      </w:r>
    </w:p>
    <w:p w:rsidR="00D5132D" w:rsidRDefault="00D5132D" w:rsidP="00E70FDA">
      <w:pPr>
        <w:rPr>
          <w:rFonts w:ascii="Arial" w:hAnsi="Arial" w:cs="Arial"/>
        </w:rPr>
      </w:pPr>
    </w:p>
    <w:p w:rsidR="00D5132D" w:rsidRPr="00A54A83" w:rsidRDefault="00D5132D" w:rsidP="00E70F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54A83">
        <w:rPr>
          <w:rFonts w:ascii="Arial" w:hAnsi="Arial" w:cs="Arial"/>
          <w:b/>
        </w:rPr>
        <w:t>Right and Left Samba, Jazz Box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1&amp;2-3&amp;4</w:t>
      </w:r>
      <w:r>
        <w:rPr>
          <w:rFonts w:ascii="Arial" w:hAnsi="Arial" w:cs="Arial"/>
        </w:rPr>
        <w:tab/>
        <w:t xml:space="preserve">Cross R over L, Step L to side, Step R to side, Cross L over R, Step R to side, </w:t>
      </w:r>
      <w:r>
        <w:rPr>
          <w:rFonts w:ascii="Arial" w:hAnsi="Arial" w:cs="Arial"/>
        </w:rPr>
        <w:tab/>
        <w:t>Step L to side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Cross R over L, Step back on L, Step R to side, Step L beside R</w:t>
      </w:r>
    </w:p>
    <w:p w:rsidR="00D5132D" w:rsidRDefault="00D5132D" w:rsidP="00E70FDA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D5132D" w:rsidRPr="00FA79C9" w:rsidRDefault="00D5132D" w:rsidP="00E70FDA">
      <w:pPr>
        <w:rPr>
          <w:rFonts w:ascii="Arial" w:hAnsi="Arial" w:cs="Arial"/>
        </w:rPr>
      </w:pPr>
      <w:r w:rsidRPr="00FA79C9">
        <w:rPr>
          <w:rFonts w:ascii="Arial" w:hAnsi="Arial" w:cs="Arial"/>
        </w:rPr>
        <w:t>Restart Dance</w:t>
      </w:r>
    </w:p>
    <w:p w:rsidR="00D5132D" w:rsidRPr="00A07606" w:rsidRDefault="00D5132D" w:rsidP="00E70FDA">
      <w:pPr>
        <w:rPr>
          <w:rFonts w:ascii="Arial" w:hAnsi="Arial" w:cs="Arial"/>
        </w:rPr>
      </w:pPr>
    </w:p>
    <w:p w:rsidR="00D5132D" w:rsidRPr="00A07606" w:rsidRDefault="00D5132D" w:rsidP="00E70FDA">
      <w:pPr>
        <w:rPr>
          <w:rFonts w:ascii="Arial" w:hAnsi="Arial" w:cs="Arial"/>
        </w:rPr>
      </w:pPr>
      <w:r w:rsidRPr="00A0760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</w:t>
      </w:r>
    </w:p>
    <w:p w:rsidR="00D5132D" w:rsidRPr="00A07606" w:rsidRDefault="00D5132D" w:rsidP="00393117">
      <w:pPr>
        <w:jc w:val="center"/>
        <w:rPr>
          <w:rFonts w:ascii="Arial" w:hAnsi="Arial" w:cs="Arial"/>
          <w:b/>
          <w:i/>
        </w:rPr>
      </w:pPr>
    </w:p>
    <w:p w:rsidR="00D5132D" w:rsidRPr="00076868" w:rsidRDefault="00D5132D" w:rsidP="00076868">
      <w:pPr>
        <w:rPr>
          <w:rFonts w:ascii="Arial" w:hAnsi="Arial" w:cs="Arial"/>
        </w:rPr>
      </w:pPr>
      <w:r w:rsidRPr="00560ADE">
        <w:rPr>
          <w:rFonts w:ascii="Arial" w:hAnsi="Arial" w:cs="Arial"/>
          <w:b/>
        </w:rPr>
        <w:t>Ending:</w:t>
      </w:r>
      <w:r>
        <w:rPr>
          <w:rFonts w:ascii="Arial" w:hAnsi="Arial" w:cs="Arial"/>
        </w:rPr>
        <w:t xml:space="preserve"> Dance finishes at 9:00. Dance to count 28 (samba’s) and do a R jazz box ¼ to the front and stomp R foot forward</w:t>
      </w:r>
    </w:p>
    <w:p w:rsidR="00D5132D" w:rsidRDefault="00D5132D" w:rsidP="00A076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5132D" w:rsidRDefault="00D5132D" w:rsidP="00A07606"/>
    <w:p w:rsidR="00D5132D" w:rsidRPr="008C1451" w:rsidRDefault="00D5132D" w:rsidP="008C1451">
      <w:pPr>
        <w:jc w:val="center"/>
        <w:rPr>
          <w:rFonts w:ascii="Arial" w:hAnsi="Arial" w:cs="Arial"/>
          <w:b/>
        </w:rPr>
      </w:pPr>
      <w:r w:rsidRPr="008C1451">
        <w:rPr>
          <w:rFonts w:ascii="Arial" w:hAnsi="Arial" w:cs="Arial"/>
          <w:b/>
        </w:rPr>
        <w:t>anneherd@bigpond.com</w:t>
      </w:r>
    </w:p>
    <w:p w:rsidR="00D5132D" w:rsidRPr="008C1451" w:rsidRDefault="00D5132D" w:rsidP="008C1451">
      <w:pPr>
        <w:jc w:val="center"/>
        <w:rPr>
          <w:rFonts w:ascii="Arial" w:hAnsi="Arial" w:cs="Arial"/>
          <w:b/>
        </w:rPr>
      </w:pPr>
      <w:r w:rsidRPr="008C1451">
        <w:rPr>
          <w:rFonts w:ascii="Arial" w:hAnsi="Arial" w:cs="Arial"/>
          <w:b/>
        </w:rPr>
        <w:t>0428693501</w:t>
      </w:r>
    </w:p>
    <w:sectPr w:rsidR="00D5132D" w:rsidRPr="008C1451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11697"/>
    <w:rsid w:val="00027D39"/>
    <w:rsid w:val="0003589C"/>
    <w:rsid w:val="00076868"/>
    <w:rsid w:val="00084958"/>
    <w:rsid w:val="000A5BEE"/>
    <w:rsid w:val="000F377A"/>
    <w:rsid w:val="000F78F2"/>
    <w:rsid w:val="00110CD0"/>
    <w:rsid w:val="00117393"/>
    <w:rsid w:val="001424C3"/>
    <w:rsid w:val="0014284D"/>
    <w:rsid w:val="00156368"/>
    <w:rsid w:val="001714FA"/>
    <w:rsid w:val="00181B66"/>
    <w:rsid w:val="001B2189"/>
    <w:rsid w:val="001C59A0"/>
    <w:rsid w:val="00265AD5"/>
    <w:rsid w:val="00284C10"/>
    <w:rsid w:val="002C594F"/>
    <w:rsid w:val="002D2998"/>
    <w:rsid w:val="00314C6B"/>
    <w:rsid w:val="003246A5"/>
    <w:rsid w:val="0032617E"/>
    <w:rsid w:val="0033117B"/>
    <w:rsid w:val="00360033"/>
    <w:rsid w:val="00386898"/>
    <w:rsid w:val="003905AE"/>
    <w:rsid w:val="00393117"/>
    <w:rsid w:val="003D471D"/>
    <w:rsid w:val="003F452F"/>
    <w:rsid w:val="003F6AEB"/>
    <w:rsid w:val="00411CD5"/>
    <w:rsid w:val="00415DD8"/>
    <w:rsid w:val="00420743"/>
    <w:rsid w:val="00420A76"/>
    <w:rsid w:val="0044349F"/>
    <w:rsid w:val="00474C4A"/>
    <w:rsid w:val="004C5299"/>
    <w:rsid w:val="004E5A79"/>
    <w:rsid w:val="005030E5"/>
    <w:rsid w:val="00511E53"/>
    <w:rsid w:val="0054714C"/>
    <w:rsid w:val="00560ADE"/>
    <w:rsid w:val="005801CF"/>
    <w:rsid w:val="005A604C"/>
    <w:rsid w:val="005B5FBB"/>
    <w:rsid w:val="005C28E7"/>
    <w:rsid w:val="005C313E"/>
    <w:rsid w:val="005D08AE"/>
    <w:rsid w:val="005F49D5"/>
    <w:rsid w:val="00620F3F"/>
    <w:rsid w:val="006920E7"/>
    <w:rsid w:val="006963F6"/>
    <w:rsid w:val="006D6CA4"/>
    <w:rsid w:val="006F53C9"/>
    <w:rsid w:val="0072282C"/>
    <w:rsid w:val="00774145"/>
    <w:rsid w:val="007B5891"/>
    <w:rsid w:val="007F1FB4"/>
    <w:rsid w:val="008124A7"/>
    <w:rsid w:val="008340B8"/>
    <w:rsid w:val="00855F8B"/>
    <w:rsid w:val="0086179D"/>
    <w:rsid w:val="008A0D02"/>
    <w:rsid w:val="008A175F"/>
    <w:rsid w:val="008C1451"/>
    <w:rsid w:val="008F3030"/>
    <w:rsid w:val="00904F06"/>
    <w:rsid w:val="009343F9"/>
    <w:rsid w:val="00974E93"/>
    <w:rsid w:val="009A0FDA"/>
    <w:rsid w:val="009A1EB7"/>
    <w:rsid w:val="009D1188"/>
    <w:rsid w:val="00A07606"/>
    <w:rsid w:val="00A54A83"/>
    <w:rsid w:val="00A56D5F"/>
    <w:rsid w:val="00A9370F"/>
    <w:rsid w:val="00A94B1B"/>
    <w:rsid w:val="00AA290B"/>
    <w:rsid w:val="00AB22B8"/>
    <w:rsid w:val="00AE6405"/>
    <w:rsid w:val="00AF1870"/>
    <w:rsid w:val="00AF5906"/>
    <w:rsid w:val="00B24E3D"/>
    <w:rsid w:val="00B97079"/>
    <w:rsid w:val="00C050B9"/>
    <w:rsid w:val="00C27BC8"/>
    <w:rsid w:val="00C36133"/>
    <w:rsid w:val="00C56588"/>
    <w:rsid w:val="00C64A27"/>
    <w:rsid w:val="00D21649"/>
    <w:rsid w:val="00D5132D"/>
    <w:rsid w:val="00D75C11"/>
    <w:rsid w:val="00D843B4"/>
    <w:rsid w:val="00D92F69"/>
    <w:rsid w:val="00DD5DE5"/>
    <w:rsid w:val="00DD6450"/>
    <w:rsid w:val="00DE202C"/>
    <w:rsid w:val="00E70FDA"/>
    <w:rsid w:val="00EB5CD1"/>
    <w:rsid w:val="00EC4882"/>
    <w:rsid w:val="00EE6322"/>
    <w:rsid w:val="00F00DAA"/>
    <w:rsid w:val="00F05E6C"/>
    <w:rsid w:val="00F22612"/>
    <w:rsid w:val="00F37CE6"/>
    <w:rsid w:val="00F57898"/>
    <w:rsid w:val="00FA6E7D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E7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C28E7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C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5C28E7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2C0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5C28E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5C28E7"/>
  </w:style>
  <w:style w:type="character" w:styleId="Hyperlink">
    <w:name w:val="Hyperlink"/>
    <w:basedOn w:val="DefaultParagraphFont"/>
    <w:uiPriority w:val="99"/>
    <w:rsid w:val="005C28E7"/>
    <w:rPr>
      <w:rFonts w:cs="Times New Roman"/>
      <w:color w:val="0000FF"/>
      <w:u w:val="single"/>
    </w:rPr>
  </w:style>
  <w:style w:type="character" w:customStyle="1" w:styleId="desc">
    <w:name w:val="desc"/>
    <w:uiPriority w:val="99"/>
    <w:rsid w:val="00F00DAA"/>
  </w:style>
  <w:style w:type="paragraph" w:styleId="BalloonText">
    <w:name w:val="Balloon Text"/>
    <w:basedOn w:val="Normal"/>
    <w:link w:val="BalloonTextChar"/>
    <w:uiPriority w:val="99"/>
    <w:semiHidden/>
    <w:rsid w:val="005F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C0"/>
    <w:rPr>
      <w:rFonts w:cs="Thorndale"/>
      <w:color w:val="000000"/>
      <w:sz w:val="0"/>
      <w:szCs w:val="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2013-09-13T02:31:00Z</cp:lastPrinted>
  <dcterms:created xsi:type="dcterms:W3CDTF">2015-09-04T22:57:00Z</dcterms:created>
  <dcterms:modified xsi:type="dcterms:W3CDTF">2015-09-04T22:57:00Z</dcterms:modified>
</cp:coreProperties>
</file>