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4B" w:rsidRPr="00390CB4" w:rsidRDefault="00A4484B" w:rsidP="00653E4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NOT LIKE THAT</w:t>
      </w:r>
    </w:p>
    <w:p w:rsidR="00A4484B" w:rsidRPr="00431718" w:rsidRDefault="00A4484B" w:rsidP="00AB506D">
      <w:pPr>
        <w:jc w:val="center"/>
        <w:rPr>
          <w:rFonts w:ascii="Arial" w:hAnsi="Arial" w:cs="Arial"/>
          <w:i/>
        </w:rPr>
      </w:pPr>
      <w:r w:rsidRPr="00431718">
        <w:rPr>
          <w:rFonts w:ascii="Arial" w:hAnsi="Arial" w:cs="Arial"/>
        </w:rPr>
        <w:t xml:space="preserve">Choreographer: Anne Herd, Australia </w:t>
      </w:r>
      <w:r w:rsidRPr="0043171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January</w:t>
      </w:r>
      <w:r w:rsidRPr="00431718">
        <w:rPr>
          <w:rFonts w:ascii="Arial" w:hAnsi="Arial" w:cs="Arial"/>
          <w:sz w:val="22"/>
          <w:szCs w:val="22"/>
        </w:rPr>
        <w:t xml:space="preserve"> 2014)</w:t>
      </w:r>
      <w:r w:rsidRPr="00440ADF">
        <w:rPr>
          <w:rFonts w:ascii="Arial" w:hAnsi="Arial" w:cs="Arial"/>
          <w:b/>
        </w:rPr>
        <w:t xml:space="preserve"> </w:t>
      </w:r>
      <w:r w:rsidRPr="00440ADF">
        <w:rPr>
          <w:rFonts w:ascii="Arial" w:hAnsi="Arial" w:cs="Arial"/>
          <w:b/>
          <w:i/>
          <w:sz w:val="18"/>
        </w:rPr>
        <w:t>(Version 1)</w:t>
      </w:r>
    </w:p>
    <w:p w:rsidR="00A4484B" w:rsidRPr="00431718" w:rsidRDefault="00A4484B" w:rsidP="00AB506D">
      <w:pPr>
        <w:jc w:val="center"/>
        <w:rPr>
          <w:rFonts w:ascii="Arial" w:hAnsi="Arial" w:cs="Arial"/>
        </w:rPr>
      </w:pPr>
      <w:r w:rsidRPr="00431718">
        <w:rPr>
          <w:rFonts w:ascii="Arial" w:hAnsi="Arial" w:cs="Arial"/>
        </w:rPr>
        <w:t>Song: Not Like That by Ashley Tisdale CD: Headstrong (96bpm) 3:01 iTunes</w:t>
      </w:r>
    </w:p>
    <w:p w:rsidR="00A4484B" w:rsidRPr="00431718" w:rsidRDefault="00A4484B" w:rsidP="00AB506D">
      <w:pPr>
        <w:jc w:val="center"/>
        <w:rPr>
          <w:rFonts w:ascii="Arial" w:hAnsi="Arial" w:cs="Arial"/>
        </w:rPr>
      </w:pPr>
      <w:r w:rsidRPr="00431718">
        <w:rPr>
          <w:rFonts w:ascii="Arial" w:hAnsi="Arial" w:cs="Arial"/>
        </w:rPr>
        <w:t xml:space="preserve">Description: 32 Count 4 Wall Easy Intermediate Line Dance </w:t>
      </w:r>
      <w:r>
        <w:rPr>
          <w:rFonts w:ascii="Arial" w:hAnsi="Arial" w:cs="Arial"/>
        </w:rPr>
        <w:t>–</w:t>
      </w:r>
      <w:r w:rsidRPr="00431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Turning </w:t>
      </w:r>
      <w:r w:rsidRPr="00431718">
        <w:rPr>
          <w:rFonts w:ascii="Arial" w:hAnsi="Arial" w:cs="Arial"/>
        </w:rPr>
        <w:t xml:space="preserve">CCW </w:t>
      </w:r>
      <w:r w:rsidRPr="002B0A27">
        <w:rPr>
          <w:rFonts w:ascii="Arial" w:hAnsi="Arial" w:cs="Arial"/>
          <w:b/>
          <w:i/>
          <w:sz w:val="20"/>
        </w:rPr>
        <w:t>(2 Restarts)</w:t>
      </w:r>
    </w:p>
    <w:p w:rsidR="00A4484B" w:rsidRPr="00245681" w:rsidRDefault="00A4484B" w:rsidP="00AB506D">
      <w:pPr>
        <w:jc w:val="center"/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A4484B" w:rsidRPr="00245681" w:rsidRDefault="00A4484B" w:rsidP="000746FC">
      <w:pPr>
        <w:rPr>
          <w:rFonts w:ascii="Arial" w:hAnsi="Arial" w:cs="Arial"/>
        </w:rPr>
      </w:pPr>
    </w:p>
    <w:p w:rsidR="00A4484B" w:rsidRPr="00245681" w:rsidRDefault="00A4484B" w:rsidP="000746FC">
      <w:pPr>
        <w:rPr>
          <w:rFonts w:ascii="Arial" w:hAnsi="Arial" w:cs="Arial"/>
        </w:rPr>
      </w:pPr>
      <w:r w:rsidRPr="00EF65B2">
        <w:rPr>
          <w:rFonts w:ascii="Arial" w:hAnsi="Arial" w:cs="Arial"/>
          <w:b/>
        </w:rPr>
        <w:t>Intro:</w:t>
      </w:r>
      <w:r>
        <w:rPr>
          <w:rFonts w:ascii="Arial" w:hAnsi="Arial" w:cs="Arial"/>
        </w:rPr>
        <w:t xml:space="preserve"> approx.32 </w:t>
      </w:r>
      <w:r w:rsidRPr="00245681">
        <w:rPr>
          <w:rFonts w:ascii="Arial" w:hAnsi="Arial" w:cs="Arial"/>
        </w:rPr>
        <w:t xml:space="preserve">beats </w:t>
      </w:r>
      <w:r>
        <w:rPr>
          <w:rFonts w:ascii="Arial" w:hAnsi="Arial" w:cs="Arial"/>
        </w:rPr>
        <w:t xml:space="preserve">(20 sec) feet together, </w:t>
      </w:r>
      <w:r w:rsidRPr="00245681">
        <w:rPr>
          <w:rFonts w:ascii="Arial" w:hAnsi="Arial" w:cs="Arial"/>
        </w:rPr>
        <w:t>weight on left</w:t>
      </w:r>
    </w:p>
    <w:p w:rsidR="00A4484B" w:rsidRPr="00245681" w:rsidRDefault="00A4484B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A4484B" w:rsidRDefault="00A4484B" w:rsidP="000746FC">
      <w:pPr>
        <w:rPr>
          <w:rFonts w:ascii="Arial" w:hAnsi="Arial" w:cs="Arial"/>
        </w:rPr>
      </w:pPr>
    </w:p>
    <w:p w:rsidR="00A4484B" w:rsidRPr="00AD59FF" w:rsidRDefault="00A4484B" w:rsidP="000746F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D59FF">
        <w:rPr>
          <w:rFonts w:ascii="Arial" w:hAnsi="Arial" w:cs="Arial"/>
          <w:b/>
        </w:rPr>
        <w:t xml:space="preserve">Right </w:t>
      </w:r>
      <w:r>
        <w:rPr>
          <w:rFonts w:ascii="Arial" w:hAnsi="Arial" w:cs="Arial"/>
          <w:b/>
        </w:rPr>
        <w:t xml:space="preserve">&amp; </w:t>
      </w:r>
      <w:r w:rsidRPr="00AD59FF">
        <w:rPr>
          <w:rFonts w:ascii="Arial" w:hAnsi="Arial" w:cs="Arial"/>
          <w:b/>
        </w:rPr>
        <w:t>Left Charleston</w:t>
      </w:r>
      <w:r>
        <w:rPr>
          <w:rFonts w:ascii="Arial" w:hAnsi="Arial" w:cs="Arial"/>
          <w:b/>
        </w:rPr>
        <w:t xml:space="preserve"> </w:t>
      </w:r>
      <w:r w:rsidRPr="00AD59FF">
        <w:rPr>
          <w:rFonts w:ascii="Arial" w:hAnsi="Arial" w:cs="Arial"/>
          <w:b/>
        </w:rPr>
        <w:t xml:space="preserve">Steps, </w:t>
      </w:r>
      <w:r w:rsidRPr="00D22502">
        <w:rPr>
          <w:rFonts w:ascii="Arial" w:hAnsi="Arial" w:cs="Arial"/>
          <w:b/>
        </w:rPr>
        <w:t>V Step</w:t>
      </w:r>
      <w:r>
        <w:rPr>
          <w:rFonts w:ascii="Arial" w:hAnsi="Arial" w:cs="Arial"/>
          <w:b/>
        </w:rPr>
        <w:t>s</w:t>
      </w:r>
      <w:r w:rsidRPr="00D22502">
        <w:rPr>
          <w:rFonts w:ascii="Arial" w:hAnsi="Arial" w:cs="Arial"/>
          <w:b/>
        </w:rPr>
        <w:t xml:space="preserve"> </w:t>
      </w:r>
    </w:p>
    <w:p w:rsidR="00A4484B" w:rsidRDefault="00A4484B" w:rsidP="008B5677">
      <w:pPr>
        <w:rPr>
          <w:rFonts w:ascii="Arial" w:hAnsi="Arial" w:cs="Arial"/>
        </w:rPr>
      </w:pPr>
      <w:r w:rsidRPr="00FA7AC0">
        <w:rPr>
          <w:rFonts w:ascii="Arial" w:hAnsi="Arial" w:cs="Arial"/>
        </w:rPr>
        <w:t>1-2-3-4</w:t>
      </w:r>
      <w:r w:rsidRPr="00FA7AC0">
        <w:rPr>
          <w:rFonts w:ascii="Arial" w:hAnsi="Arial" w:cs="Arial"/>
        </w:rPr>
        <w:tab/>
        <w:t>Touch R toe forward,</w:t>
      </w:r>
      <w:r>
        <w:rPr>
          <w:rFonts w:ascii="Arial" w:hAnsi="Arial" w:cs="Arial"/>
        </w:rPr>
        <w:t xml:space="preserve"> Sweep R out and around and step back on </w:t>
      </w:r>
      <w:r w:rsidRPr="00FA7AC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Sweep L out </w:t>
      </w:r>
      <w:r>
        <w:rPr>
          <w:rFonts w:ascii="Arial" w:hAnsi="Arial" w:cs="Arial"/>
        </w:rPr>
        <w:tab/>
        <w:t xml:space="preserve">and around, </w:t>
      </w:r>
      <w:r w:rsidRPr="00E067D4">
        <w:rPr>
          <w:rFonts w:ascii="Arial" w:hAnsi="Arial" w:cs="Arial"/>
        </w:rPr>
        <w:t>Touch L toe</w:t>
      </w:r>
      <w:r>
        <w:rPr>
          <w:rFonts w:ascii="Arial" w:hAnsi="Arial" w:cs="Arial"/>
        </w:rPr>
        <w:t xml:space="preserve"> </w:t>
      </w:r>
      <w:r w:rsidRPr="00E067D4">
        <w:rPr>
          <w:rFonts w:ascii="Arial" w:hAnsi="Arial" w:cs="Arial"/>
        </w:rPr>
        <w:t xml:space="preserve">behind R, Sweep L out and around and step forward on </w:t>
      </w:r>
      <w:r>
        <w:rPr>
          <w:rFonts w:ascii="Arial" w:hAnsi="Arial" w:cs="Arial"/>
        </w:rPr>
        <w:tab/>
      </w:r>
      <w:r w:rsidRPr="00E067D4">
        <w:rPr>
          <w:rFonts w:ascii="Arial" w:hAnsi="Arial" w:cs="Arial"/>
        </w:rPr>
        <w:t>L</w:t>
      </w:r>
    </w:p>
    <w:p w:rsidR="00A4484B" w:rsidRDefault="00A4484B" w:rsidP="008B5677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Step R </w:t>
      </w:r>
      <w:r w:rsidRPr="00E067D4">
        <w:rPr>
          <w:rFonts w:ascii="Arial" w:hAnsi="Arial" w:cs="Arial"/>
        </w:rPr>
        <w:t xml:space="preserve">to the R diagonal, </w:t>
      </w:r>
      <w:r>
        <w:rPr>
          <w:rFonts w:ascii="Arial" w:hAnsi="Arial" w:cs="Arial"/>
        </w:rPr>
        <w:t xml:space="preserve">Step </w:t>
      </w:r>
      <w:r w:rsidRPr="00E067D4">
        <w:rPr>
          <w:rFonts w:ascii="Arial" w:hAnsi="Arial" w:cs="Arial"/>
        </w:rPr>
        <w:t>L to the L diagonal,</w:t>
      </w:r>
      <w:r>
        <w:rPr>
          <w:rFonts w:ascii="Arial" w:hAnsi="Arial" w:cs="Arial"/>
        </w:rPr>
        <w:t xml:space="preserve"> Step R back to centre, Step L </w:t>
      </w:r>
      <w:r>
        <w:rPr>
          <w:rFonts w:ascii="Arial" w:hAnsi="Arial" w:cs="Arial"/>
        </w:rPr>
        <w:tab/>
        <w:t xml:space="preserve">beside R </w:t>
      </w:r>
    </w:p>
    <w:p w:rsidR="00A4484B" w:rsidRDefault="00A4484B" w:rsidP="008B5677">
      <w:pPr>
        <w:rPr>
          <w:rFonts w:ascii="Arial" w:hAnsi="Arial" w:cs="Arial"/>
        </w:rPr>
      </w:pPr>
    </w:p>
    <w:p w:rsidR="00A4484B" w:rsidRPr="00D22502" w:rsidRDefault="00A4484B" w:rsidP="008B5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Pivot ¼, Heel Bumps, Pivot ¼, Heel Bumps</w:t>
      </w:r>
    </w:p>
    <w:p w:rsidR="00A4484B" w:rsidRDefault="00A4484B" w:rsidP="008B5677">
      <w:pPr>
        <w:rPr>
          <w:rFonts w:ascii="Arial" w:hAnsi="Arial" w:cs="Arial"/>
        </w:rPr>
      </w:pPr>
      <w:r>
        <w:rPr>
          <w:rFonts w:ascii="Arial" w:hAnsi="Arial" w:cs="Arial"/>
        </w:rPr>
        <w:t>1-2-3&amp;4&amp;</w:t>
      </w:r>
      <w:r>
        <w:rPr>
          <w:rFonts w:ascii="Arial" w:hAnsi="Arial" w:cs="Arial"/>
        </w:rPr>
        <w:tab/>
        <w:t xml:space="preserve">Step forward on R, Pivot ¼ L, Lift heels up, down, up, down </w:t>
      </w:r>
      <w:r>
        <w:rPr>
          <w:rFonts w:ascii="Arial" w:hAnsi="Arial" w:cs="Arial"/>
        </w:rPr>
        <w:tab/>
      </w:r>
    </w:p>
    <w:p w:rsidR="00A4484B" w:rsidRDefault="00A4484B" w:rsidP="008B5677">
      <w:pPr>
        <w:rPr>
          <w:rFonts w:ascii="Arial" w:hAnsi="Arial" w:cs="Arial"/>
        </w:rPr>
      </w:pPr>
      <w:r>
        <w:rPr>
          <w:rFonts w:ascii="Arial" w:hAnsi="Arial" w:cs="Arial"/>
        </w:rPr>
        <w:t>5-6-7&amp;8&amp;</w:t>
      </w:r>
      <w:r>
        <w:rPr>
          <w:rFonts w:ascii="Arial" w:hAnsi="Arial" w:cs="Arial"/>
        </w:rPr>
        <w:tab/>
        <w:t>Step forward on R, Pivot ¼ L, Lift heels up, down, up, down *</w:t>
      </w:r>
    </w:p>
    <w:p w:rsidR="00A4484B" w:rsidRDefault="00A4484B" w:rsidP="000746FC">
      <w:pPr>
        <w:rPr>
          <w:rFonts w:ascii="Arial" w:hAnsi="Arial" w:cs="Arial"/>
        </w:rPr>
      </w:pPr>
    </w:p>
    <w:p w:rsidR="00A4484B" w:rsidRDefault="00A4484B" w:rsidP="000746F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Step Lock Step, Step Lock Step, Side Touches, ¼ Turn, Side Touches </w:t>
      </w:r>
    </w:p>
    <w:p w:rsidR="00A4484B" w:rsidRDefault="00A4484B" w:rsidP="00FF5546">
      <w:pPr>
        <w:rPr>
          <w:rFonts w:ascii="Arial" w:hAnsi="Arial" w:cs="Arial"/>
        </w:rPr>
      </w:pPr>
      <w:r>
        <w:rPr>
          <w:rFonts w:ascii="Arial" w:hAnsi="Arial" w:cs="Arial"/>
        </w:rPr>
        <w:t>1&amp;2-3&amp;4</w:t>
      </w:r>
      <w:r>
        <w:rPr>
          <w:rFonts w:ascii="Arial" w:hAnsi="Arial" w:cs="Arial"/>
        </w:rPr>
        <w:tab/>
        <w:t xml:space="preserve">Step forward on R, Lock L behind R, Step forward on R, Step forward on L, Lock </w:t>
      </w:r>
      <w:r>
        <w:rPr>
          <w:rFonts w:ascii="Arial" w:hAnsi="Arial" w:cs="Arial"/>
        </w:rPr>
        <w:tab/>
        <w:t xml:space="preserve">R behind L, Step forward on L </w:t>
      </w:r>
    </w:p>
    <w:p w:rsidR="00A4484B" w:rsidRDefault="00A4484B" w:rsidP="000746FC">
      <w:pPr>
        <w:rPr>
          <w:rFonts w:ascii="Arial" w:hAnsi="Arial" w:cs="Arial"/>
        </w:rPr>
      </w:pPr>
      <w:r>
        <w:rPr>
          <w:rFonts w:ascii="Arial" w:hAnsi="Arial" w:cs="Arial"/>
        </w:rPr>
        <w:t>5&amp;6&amp;7&amp;8&amp;</w:t>
      </w:r>
      <w:r>
        <w:rPr>
          <w:rFonts w:ascii="Arial" w:hAnsi="Arial" w:cs="Arial"/>
        </w:rPr>
        <w:tab/>
        <w:t xml:space="preserve">Step R to side, Touch L beside R, Step L to side, Touch R beside L, Turn ¼ R, </w:t>
      </w:r>
      <w:r>
        <w:rPr>
          <w:rFonts w:ascii="Arial" w:hAnsi="Arial" w:cs="Arial"/>
        </w:rPr>
        <w:tab/>
        <w:t xml:space="preserve">Step R to side, Touch L beside R, Step L to side, Touch R beside L </w:t>
      </w:r>
    </w:p>
    <w:p w:rsidR="00A4484B" w:rsidRPr="005636F8" w:rsidRDefault="00A4484B" w:rsidP="000746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636F8">
        <w:rPr>
          <w:rFonts w:ascii="Arial" w:hAnsi="Arial" w:cs="Arial"/>
          <w:b/>
          <w:i/>
          <w:sz w:val="20"/>
          <w:szCs w:val="20"/>
        </w:rPr>
        <w:t>(Styling: Clap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636F8">
        <w:rPr>
          <w:rFonts w:ascii="Arial" w:hAnsi="Arial" w:cs="Arial"/>
          <w:b/>
          <w:i/>
          <w:sz w:val="20"/>
          <w:szCs w:val="20"/>
        </w:rPr>
        <w:t xml:space="preserve">on </w:t>
      </w:r>
      <w:r>
        <w:rPr>
          <w:rFonts w:ascii="Arial" w:hAnsi="Arial" w:cs="Arial"/>
          <w:b/>
          <w:i/>
          <w:sz w:val="20"/>
          <w:szCs w:val="20"/>
        </w:rPr>
        <w:t>&amp; counts</w:t>
      </w:r>
      <w:r w:rsidRPr="005636F8">
        <w:rPr>
          <w:rFonts w:ascii="Arial" w:hAnsi="Arial" w:cs="Arial"/>
          <w:b/>
          <w:i/>
          <w:sz w:val="20"/>
          <w:szCs w:val="20"/>
        </w:rPr>
        <w:t>)</w:t>
      </w:r>
    </w:p>
    <w:p w:rsidR="00A4484B" w:rsidRDefault="00A4484B" w:rsidP="00074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484B" w:rsidRPr="00F61CC3" w:rsidRDefault="00A4484B" w:rsidP="00074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Diagonal Hip Bumps, </w:t>
      </w:r>
      <w:r w:rsidRPr="00F61CC3">
        <w:rPr>
          <w:rFonts w:ascii="Arial" w:hAnsi="Arial" w:cs="Arial"/>
          <w:b/>
        </w:rPr>
        <w:t>Jazz Box</w:t>
      </w:r>
      <w:r>
        <w:rPr>
          <w:rFonts w:ascii="Arial" w:hAnsi="Arial" w:cs="Arial"/>
          <w:b/>
        </w:rPr>
        <w:t xml:space="preserve">,    </w:t>
      </w:r>
    </w:p>
    <w:p w:rsidR="00A4484B" w:rsidRDefault="00A4484B" w:rsidP="000746FC">
      <w:pPr>
        <w:rPr>
          <w:rFonts w:ascii="Arial" w:hAnsi="Arial" w:cs="Arial"/>
        </w:rPr>
      </w:pPr>
      <w:r>
        <w:rPr>
          <w:rFonts w:ascii="Arial" w:hAnsi="Arial" w:cs="Arial"/>
        </w:rPr>
        <w:t>1&amp;2-3&amp;4</w:t>
      </w:r>
      <w:r>
        <w:rPr>
          <w:rFonts w:ascii="Arial" w:hAnsi="Arial" w:cs="Arial"/>
        </w:rPr>
        <w:tab/>
        <w:t xml:space="preserve">Step onto R at 45 degrees as you bump hips RLR, Step onto L at 45 degrees as </w:t>
      </w:r>
      <w:r>
        <w:rPr>
          <w:rFonts w:ascii="Arial" w:hAnsi="Arial" w:cs="Arial"/>
        </w:rPr>
        <w:tab/>
        <w:t>you bump hips LRL</w:t>
      </w:r>
    </w:p>
    <w:p w:rsidR="00A4484B" w:rsidRDefault="00A4484B" w:rsidP="002412E6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Cross R over L Step back on L, </w:t>
      </w:r>
      <w:r w:rsidRPr="002412E6">
        <w:rPr>
          <w:rFonts w:ascii="Arial" w:hAnsi="Arial" w:cs="Arial"/>
        </w:rPr>
        <w:t xml:space="preserve">Step R, </w:t>
      </w:r>
      <w:r>
        <w:rPr>
          <w:rFonts w:ascii="Arial" w:hAnsi="Arial" w:cs="Arial"/>
        </w:rPr>
        <w:t>to side, Step L beside R</w:t>
      </w:r>
    </w:p>
    <w:p w:rsidR="00A4484B" w:rsidRPr="00245681" w:rsidRDefault="00A4484B" w:rsidP="000746FC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A4484B" w:rsidRPr="00245681" w:rsidRDefault="00A4484B" w:rsidP="000746FC">
      <w:pPr>
        <w:rPr>
          <w:rFonts w:ascii="Arial" w:hAnsi="Arial" w:cs="Arial"/>
        </w:rPr>
      </w:pPr>
      <w:r>
        <w:rPr>
          <w:rFonts w:ascii="Arial" w:hAnsi="Arial" w:cs="Arial"/>
        </w:rPr>
        <w:t>Begin dance again</w:t>
      </w:r>
    </w:p>
    <w:p w:rsidR="00A4484B" w:rsidRPr="00245681" w:rsidRDefault="00A4484B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A4484B" w:rsidRDefault="00A4484B" w:rsidP="000746FC">
      <w:pPr>
        <w:rPr>
          <w:rFonts w:ascii="Arial" w:hAnsi="Arial" w:cs="Arial"/>
        </w:rPr>
      </w:pPr>
    </w:p>
    <w:p w:rsidR="00A4484B" w:rsidRDefault="00A4484B" w:rsidP="000746FC">
      <w:pPr>
        <w:rPr>
          <w:rFonts w:ascii="Arial" w:hAnsi="Arial" w:cs="Arial"/>
        </w:rPr>
      </w:pPr>
      <w:r w:rsidRPr="00570896">
        <w:rPr>
          <w:rFonts w:ascii="Arial" w:hAnsi="Arial" w:cs="Arial"/>
          <w:b/>
        </w:rPr>
        <w:t>Restarts:</w:t>
      </w:r>
      <w:r>
        <w:rPr>
          <w:rFonts w:ascii="Arial" w:hAnsi="Arial" w:cs="Arial"/>
        </w:rPr>
        <w:t xml:space="preserve"> * On walls 3 &amp; 6 dance to count 16 and restart dance from the beginning</w:t>
      </w:r>
    </w:p>
    <w:p w:rsidR="00A4484B" w:rsidRDefault="00A4484B" w:rsidP="000746FC">
      <w:pPr>
        <w:rPr>
          <w:rFonts w:ascii="Arial" w:hAnsi="Arial" w:cs="Arial"/>
        </w:rPr>
      </w:pPr>
    </w:p>
    <w:p w:rsidR="00A4484B" w:rsidRDefault="00A4484B" w:rsidP="000746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A4484B" w:rsidRDefault="00A4484B" w:rsidP="000746FC">
      <w:pPr>
        <w:rPr>
          <w:rFonts w:ascii="Arial" w:hAnsi="Arial" w:cs="Arial"/>
        </w:rPr>
      </w:pPr>
    </w:p>
    <w:p w:rsidR="00A4484B" w:rsidRPr="00245681" w:rsidRDefault="00A4484B" w:rsidP="00653E47">
      <w:pPr>
        <w:jc w:val="center"/>
        <w:rPr>
          <w:rFonts w:ascii="Arial" w:hAnsi="Arial" w:cs="Arial"/>
        </w:rPr>
      </w:pPr>
      <w:r w:rsidRPr="00245681">
        <w:rPr>
          <w:rFonts w:ascii="Arial" w:hAnsi="Arial" w:cs="Arial"/>
        </w:rPr>
        <w:t>anneherd@bigpond.com</w:t>
      </w:r>
    </w:p>
    <w:p w:rsidR="00A4484B" w:rsidRPr="00245681" w:rsidRDefault="00A4484B" w:rsidP="00653E47">
      <w:pPr>
        <w:jc w:val="center"/>
        <w:rPr>
          <w:rFonts w:ascii="Arial" w:hAnsi="Arial" w:cs="Arial"/>
        </w:rPr>
      </w:pPr>
      <w:r w:rsidRPr="00245681">
        <w:rPr>
          <w:rFonts w:ascii="Arial" w:hAnsi="Arial" w:cs="Arial"/>
        </w:rPr>
        <w:t>0428693501</w:t>
      </w:r>
    </w:p>
    <w:p w:rsidR="00A4484B" w:rsidRPr="00F30785" w:rsidRDefault="00A4484B" w:rsidP="000746FC">
      <w:r>
        <w:t>__________________________________________________________________________________</w:t>
      </w:r>
    </w:p>
    <w:sectPr w:rsidR="00A4484B" w:rsidRPr="00F30785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3991"/>
    <w:rsid w:val="000049E9"/>
    <w:rsid w:val="00006ED1"/>
    <w:rsid w:val="00012B15"/>
    <w:rsid w:val="00026FFA"/>
    <w:rsid w:val="00027D39"/>
    <w:rsid w:val="0003589C"/>
    <w:rsid w:val="000746FC"/>
    <w:rsid w:val="000A5BEE"/>
    <w:rsid w:val="000C2F14"/>
    <w:rsid w:val="000D17AC"/>
    <w:rsid w:val="000D1BD8"/>
    <w:rsid w:val="000D60A3"/>
    <w:rsid w:val="000F737C"/>
    <w:rsid w:val="00105ECA"/>
    <w:rsid w:val="001102C8"/>
    <w:rsid w:val="00117393"/>
    <w:rsid w:val="001424C3"/>
    <w:rsid w:val="0014284D"/>
    <w:rsid w:val="001714FA"/>
    <w:rsid w:val="00181B66"/>
    <w:rsid w:val="00194721"/>
    <w:rsid w:val="0019626E"/>
    <w:rsid w:val="001A1A0E"/>
    <w:rsid w:val="001B2189"/>
    <w:rsid w:val="001B441B"/>
    <w:rsid w:val="001C5D2D"/>
    <w:rsid w:val="001C7C27"/>
    <w:rsid w:val="001D0332"/>
    <w:rsid w:val="001D49C9"/>
    <w:rsid w:val="001D6E91"/>
    <w:rsid w:val="00220BAE"/>
    <w:rsid w:val="00235061"/>
    <w:rsid w:val="002412E6"/>
    <w:rsid w:val="00245681"/>
    <w:rsid w:val="0025006E"/>
    <w:rsid w:val="00284C10"/>
    <w:rsid w:val="00290194"/>
    <w:rsid w:val="002B0A27"/>
    <w:rsid w:val="002D2998"/>
    <w:rsid w:val="00314C6B"/>
    <w:rsid w:val="003246A5"/>
    <w:rsid w:val="0033117B"/>
    <w:rsid w:val="00360033"/>
    <w:rsid w:val="003717A0"/>
    <w:rsid w:val="003810ED"/>
    <w:rsid w:val="003821EC"/>
    <w:rsid w:val="00390CB4"/>
    <w:rsid w:val="00393117"/>
    <w:rsid w:val="00393BA3"/>
    <w:rsid w:val="003A2716"/>
    <w:rsid w:val="003B4F44"/>
    <w:rsid w:val="003C7F3E"/>
    <w:rsid w:val="003F1087"/>
    <w:rsid w:val="00410489"/>
    <w:rsid w:val="00411CD5"/>
    <w:rsid w:val="00420743"/>
    <w:rsid w:val="00420A76"/>
    <w:rsid w:val="00431718"/>
    <w:rsid w:val="00440ADF"/>
    <w:rsid w:val="0044349F"/>
    <w:rsid w:val="00463DA4"/>
    <w:rsid w:val="00474C4A"/>
    <w:rsid w:val="0047625B"/>
    <w:rsid w:val="004809DD"/>
    <w:rsid w:val="004B4119"/>
    <w:rsid w:val="004C1C7A"/>
    <w:rsid w:val="004C5299"/>
    <w:rsid w:val="004E5A79"/>
    <w:rsid w:val="00511E53"/>
    <w:rsid w:val="005153ED"/>
    <w:rsid w:val="005371F2"/>
    <w:rsid w:val="00540BA3"/>
    <w:rsid w:val="0054714C"/>
    <w:rsid w:val="005636F8"/>
    <w:rsid w:val="00570896"/>
    <w:rsid w:val="005763AC"/>
    <w:rsid w:val="00581404"/>
    <w:rsid w:val="005A604C"/>
    <w:rsid w:val="005B5FBB"/>
    <w:rsid w:val="005C5A8A"/>
    <w:rsid w:val="005D08AE"/>
    <w:rsid w:val="00607669"/>
    <w:rsid w:val="00631F6D"/>
    <w:rsid w:val="00653E47"/>
    <w:rsid w:val="00666D6D"/>
    <w:rsid w:val="006963F6"/>
    <w:rsid w:val="006A1A2A"/>
    <w:rsid w:val="006A1EB3"/>
    <w:rsid w:val="006B42B6"/>
    <w:rsid w:val="006D6263"/>
    <w:rsid w:val="006D6CA4"/>
    <w:rsid w:val="00705497"/>
    <w:rsid w:val="0072282C"/>
    <w:rsid w:val="00760F69"/>
    <w:rsid w:val="00790BD9"/>
    <w:rsid w:val="007B0161"/>
    <w:rsid w:val="008124A7"/>
    <w:rsid w:val="00813C1B"/>
    <w:rsid w:val="008251AC"/>
    <w:rsid w:val="00832E9B"/>
    <w:rsid w:val="00855F8B"/>
    <w:rsid w:val="0086179D"/>
    <w:rsid w:val="00865BF5"/>
    <w:rsid w:val="008A175F"/>
    <w:rsid w:val="008B5677"/>
    <w:rsid w:val="008D63B2"/>
    <w:rsid w:val="008E2275"/>
    <w:rsid w:val="008F21AE"/>
    <w:rsid w:val="008F2880"/>
    <w:rsid w:val="00904F06"/>
    <w:rsid w:val="00913A45"/>
    <w:rsid w:val="009343F9"/>
    <w:rsid w:val="00944BCA"/>
    <w:rsid w:val="009606BE"/>
    <w:rsid w:val="009868AD"/>
    <w:rsid w:val="009920BF"/>
    <w:rsid w:val="0099384E"/>
    <w:rsid w:val="009A0FDA"/>
    <w:rsid w:val="009A1EB7"/>
    <w:rsid w:val="009B4C81"/>
    <w:rsid w:val="009E6E1E"/>
    <w:rsid w:val="00A16E11"/>
    <w:rsid w:val="00A3077F"/>
    <w:rsid w:val="00A4484B"/>
    <w:rsid w:val="00A52017"/>
    <w:rsid w:val="00A8254E"/>
    <w:rsid w:val="00A83D8C"/>
    <w:rsid w:val="00A86699"/>
    <w:rsid w:val="00A9370F"/>
    <w:rsid w:val="00A94B1B"/>
    <w:rsid w:val="00A94F68"/>
    <w:rsid w:val="00AB22B8"/>
    <w:rsid w:val="00AB506D"/>
    <w:rsid w:val="00AD59FF"/>
    <w:rsid w:val="00AE32DB"/>
    <w:rsid w:val="00AE6405"/>
    <w:rsid w:val="00AF1870"/>
    <w:rsid w:val="00AF5906"/>
    <w:rsid w:val="00B24E3D"/>
    <w:rsid w:val="00B26DFD"/>
    <w:rsid w:val="00B43ACB"/>
    <w:rsid w:val="00BD1A3E"/>
    <w:rsid w:val="00BF7405"/>
    <w:rsid w:val="00C01FFF"/>
    <w:rsid w:val="00C06B30"/>
    <w:rsid w:val="00C20EBF"/>
    <w:rsid w:val="00C36133"/>
    <w:rsid w:val="00C410DE"/>
    <w:rsid w:val="00C56588"/>
    <w:rsid w:val="00CB536F"/>
    <w:rsid w:val="00CE1E4B"/>
    <w:rsid w:val="00D05AB3"/>
    <w:rsid w:val="00D21649"/>
    <w:rsid w:val="00D22502"/>
    <w:rsid w:val="00D323E8"/>
    <w:rsid w:val="00D33BBD"/>
    <w:rsid w:val="00D351D4"/>
    <w:rsid w:val="00D43102"/>
    <w:rsid w:val="00D61C17"/>
    <w:rsid w:val="00D75C11"/>
    <w:rsid w:val="00D843B4"/>
    <w:rsid w:val="00D864FD"/>
    <w:rsid w:val="00D87A3E"/>
    <w:rsid w:val="00DC35C5"/>
    <w:rsid w:val="00DD5DE5"/>
    <w:rsid w:val="00DD6450"/>
    <w:rsid w:val="00DE1905"/>
    <w:rsid w:val="00DE202C"/>
    <w:rsid w:val="00E067D4"/>
    <w:rsid w:val="00E1478C"/>
    <w:rsid w:val="00E168CB"/>
    <w:rsid w:val="00E3033C"/>
    <w:rsid w:val="00E45B5E"/>
    <w:rsid w:val="00E70FDA"/>
    <w:rsid w:val="00E87FCE"/>
    <w:rsid w:val="00EB4E76"/>
    <w:rsid w:val="00EB5CD1"/>
    <w:rsid w:val="00ED21A7"/>
    <w:rsid w:val="00EE6322"/>
    <w:rsid w:val="00EE6DD2"/>
    <w:rsid w:val="00EF65B2"/>
    <w:rsid w:val="00F05E6C"/>
    <w:rsid w:val="00F06EE8"/>
    <w:rsid w:val="00F27A76"/>
    <w:rsid w:val="00F30785"/>
    <w:rsid w:val="00F36272"/>
    <w:rsid w:val="00F37CE6"/>
    <w:rsid w:val="00F57898"/>
    <w:rsid w:val="00F61CC3"/>
    <w:rsid w:val="00F630FE"/>
    <w:rsid w:val="00F63E3C"/>
    <w:rsid w:val="00FA01D3"/>
    <w:rsid w:val="00FA6E7D"/>
    <w:rsid w:val="00FA79C9"/>
    <w:rsid w:val="00FA7AC0"/>
    <w:rsid w:val="00FB1F71"/>
    <w:rsid w:val="00FF5546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D2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EE6DD2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B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EE6DD2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1B9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EE6DD2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EE6DD2"/>
  </w:style>
  <w:style w:type="character" w:styleId="Hyperlink">
    <w:name w:val="Hyperlink"/>
    <w:basedOn w:val="DefaultParagraphFont"/>
    <w:uiPriority w:val="99"/>
    <w:rsid w:val="00EE6D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1613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2014-02-28T13:41:00Z</cp:lastPrinted>
  <dcterms:created xsi:type="dcterms:W3CDTF">2015-09-04T22:55:00Z</dcterms:created>
  <dcterms:modified xsi:type="dcterms:W3CDTF">2015-09-04T22:55:00Z</dcterms:modified>
</cp:coreProperties>
</file>