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95" w:rsidRPr="00F07961" w:rsidRDefault="007A2295" w:rsidP="00D3799D">
      <w:pPr>
        <w:jc w:val="center"/>
        <w:rPr>
          <w:rFonts w:eastAsia="Times New Roman"/>
          <w:lang w:val="en-US"/>
        </w:rPr>
      </w:pPr>
      <w:r w:rsidRPr="00F07961">
        <w:rPr>
          <w:rFonts w:eastAsia="Times New Roman"/>
          <w:lang w:val="en-US"/>
        </w:rPr>
        <w:t>Nothin' Without You</w:t>
      </w:r>
    </w:p>
    <w:p w:rsidR="007A2295" w:rsidRPr="00F07961" w:rsidRDefault="007A2295">
      <w:pPr>
        <w:rPr>
          <w:rFonts w:eastAsia="Times New Roman"/>
          <w:lang w:val="en-US"/>
        </w:rPr>
      </w:pPr>
      <w:r w:rsidRPr="002B2BFB">
        <w:rPr>
          <w:rFonts w:eastAsia="Times New Roman"/>
          <w:lang w:val="en-US"/>
        </w:rPr>
        <w:pict>
          <v:rect id="_x0000_i1025" style="width:0;height:1.5pt" o:hralign="center" o:hrstd="t" o:hr="t" fillcolor="#a0a0a0" stroked="f"/>
        </w:pict>
      </w:r>
    </w:p>
    <w:p w:rsidR="007A2295" w:rsidRPr="00F07961" w:rsidRDefault="007A2295">
      <w:pPr>
        <w:rPr>
          <w:rFonts w:eastAsia="Times New Roman"/>
          <w:lang w:val="en-US"/>
        </w:rPr>
      </w:pP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Strong"/>
          <w:rFonts w:eastAsia="Times New Roman" w:cs="Arial"/>
          <w:lang w:val="en-US"/>
        </w:rPr>
        <w:t xml:space="preserve">Count: </w:t>
      </w:r>
      <w:r w:rsidRPr="00F07961">
        <w:rPr>
          <w:rFonts w:eastAsia="Times New Roman"/>
          <w:lang w:val="en-US"/>
        </w:rPr>
        <w:t xml:space="preserve">32 </w:t>
      </w:r>
      <w:r w:rsidRPr="00F07961">
        <w:rPr>
          <w:rFonts w:eastAsia="Times New Roman"/>
          <w:lang w:val="en-US"/>
        </w:rPr>
        <w:tab/>
      </w:r>
      <w:r w:rsidRPr="00F07961">
        <w:rPr>
          <w:rStyle w:val="Strong"/>
          <w:rFonts w:eastAsia="Times New Roman" w:cs="Arial"/>
          <w:lang w:val="en-US"/>
        </w:rPr>
        <w:t xml:space="preserve">Wall: </w:t>
      </w:r>
      <w:r w:rsidRPr="00F07961">
        <w:rPr>
          <w:rFonts w:eastAsia="Times New Roman"/>
          <w:lang w:val="en-US"/>
        </w:rPr>
        <w:t xml:space="preserve">4 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Strong"/>
          <w:rFonts w:eastAsia="Times New Roman" w:cs="Arial"/>
          <w:lang w:val="en-US"/>
        </w:rPr>
        <w:t xml:space="preserve">Level: </w:t>
      </w:r>
      <w:r w:rsidRPr="00F07961">
        <w:rPr>
          <w:rFonts w:eastAsia="Times New Roman"/>
          <w:lang w:val="en-US"/>
        </w:rPr>
        <w:t xml:space="preserve">Beginner / Intermediate 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tab/>
      </w:r>
      <w:r w:rsidRPr="00F07961">
        <w:rPr>
          <w:rStyle w:val="Strong"/>
          <w:rFonts w:eastAsia="Times New Roman" w:cs="Arial"/>
          <w:lang w:val="en-US"/>
        </w:rPr>
        <w:t xml:space="preserve">Choreographer: </w:t>
      </w:r>
      <w:r w:rsidRPr="00F07961">
        <w:rPr>
          <w:rFonts w:eastAsia="Times New Roman"/>
          <w:lang w:val="en-US"/>
        </w:rPr>
        <w:t xml:space="preserve">Anne Herd (12/2008) 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Strong"/>
          <w:rFonts w:eastAsia="Times New Roman" w:cs="Arial"/>
          <w:lang w:val="en-US"/>
        </w:rPr>
        <w:t xml:space="preserve">Music: </w:t>
      </w:r>
      <w:r w:rsidRPr="00F07961">
        <w:rPr>
          <w:rFonts w:eastAsia="Times New Roman"/>
          <w:lang w:val="en-US"/>
        </w:rPr>
        <w:t xml:space="preserve">You by Wes Carr (Single) </w:t>
      </w:r>
    </w:p>
    <w:p w:rsidR="007A2295" w:rsidRPr="00F07961" w:rsidRDefault="007A2295">
      <w:pPr>
        <w:rPr>
          <w:rFonts w:eastAsia="Times New Roman"/>
          <w:lang w:val="en-US"/>
        </w:rPr>
      </w:pPr>
      <w:r w:rsidRPr="002B2BFB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7A2295" w:rsidRPr="00F07961" w:rsidRDefault="007A2295">
      <w:pPr>
        <w:spacing w:after="240"/>
        <w:rPr>
          <w:rFonts w:eastAsia="Times New Roman"/>
          <w:lang w:val="en-US"/>
        </w:rPr>
      </w:pP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Start dancing on lyrics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STEP FORWARD &amp; HIPS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&amp;1&amp;2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Step right forward &amp; bump hips twice to right</w:t>
      </w:r>
      <w:bookmarkStart w:id="0" w:name="_GoBack"/>
      <w:bookmarkEnd w:id="0"/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3&amp;4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Step left forward &amp; bump hips twice to left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5-8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Repeat last four counts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FORWARD, BACK, COASTER STEP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9-12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Rock right forward, step left back, step right back, left together and right forward (coaster step)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13-16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Rock left forward, step right back, step left back, right together and left forward (coaster step)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STEP PIVOT ¼, CROSS SHUFFLE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17-18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Touch right forward, pivot ¼ left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19&amp;20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Crossing chassé right, left, right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SIDE ROCK, BEHIND &amp; CROSS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21-22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Rock left to side, rock right to side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23&amp;24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Cross left behind right &amp; step right to side, cross left over right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ROCK, FORWARD, ½ TURN, SHUFFLES, STEP, HOLD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25-26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Rock right forward, step left back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27&amp;28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½ Turn right, chassé forward, right, left, right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29&amp;30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Chassé forward left, right, left (if you want, a full triple turn stepping right, left, right, can be done in place of the right shuffle)</w:t>
      </w:r>
      <w:r w:rsidRPr="00F07961">
        <w:rPr>
          <w:rFonts w:eastAsia="Times New Roman"/>
          <w:lang w:val="en-US"/>
        </w:rPr>
        <w:br/>
      </w:r>
      <w:r w:rsidRPr="00F07961">
        <w:rPr>
          <w:rStyle w:val="step"/>
          <w:rFonts w:eastAsia="Times New Roman" w:cs="Arial"/>
          <w:lang w:val="en-US"/>
        </w:rPr>
        <w:t>31-32</w:t>
      </w:r>
      <w:r w:rsidRPr="00F07961">
        <w:rPr>
          <w:rFonts w:eastAsia="Times New Roman"/>
          <w:lang w:val="en-US"/>
        </w:rPr>
        <w:tab/>
      </w:r>
      <w:r w:rsidRPr="00F07961">
        <w:rPr>
          <w:rFonts w:eastAsia="Times New Roman"/>
          <w:lang w:val="en-US"/>
        </w:rPr>
        <w:tab/>
      </w:r>
      <w:r w:rsidRPr="00F07961">
        <w:rPr>
          <w:rStyle w:val="desc"/>
          <w:rFonts w:eastAsia="Times New Roman" w:cs="Arial"/>
          <w:lang w:val="en-US"/>
        </w:rPr>
        <w:t>Step right forward, hold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REPEAT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RESTART: On wall 3, dance only to beat 16, then restart the dance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 xml:space="preserve">This dance is for Kath McManamon. </w:t>
      </w:r>
      <w:r w:rsidRPr="00F07961">
        <w:rPr>
          <w:rFonts w:eastAsia="Times New Roman"/>
          <w:lang w:val="en-US"/>
        </w:rPr>
        <w:br/>
      </w:r>
      <w:r w:rsidRPr="00F07961">
        <w:rPr>
          <w:rFonts w:eastAsia="Times New Roman"/>
          <w:b/>
          <w:bCs/>
          <w:lang w:val="en-US"/>
        </w:rPr>
        <w:t>Thanks Kath for suggesting this music and your invaluable help with the dance.</w:t>
      </w:r>
    </w:p>
    <w:p w:rsidR="007A2295" w:rsidRPr="00F07961" w:rsidRDefault="007A2295">
      <w:pPr>
        <w:rPr>
          <w:rFonts w:ascii="Times New Roman" w:hAnsi="Times New Roman" w:cs="Times New Roman"/>
          <w:lang w:val="en-AU"/>
        </w:rPr>
      </w:pPr>
    </w:p>
    <w:sectPr w:rsidR="007A2295" w:rsidRPr="00F07961" w:rsidSect="002B2BF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61"/>
    <w:rsid w:val="002B2BFB"/>
    <w:rsid w:val="007A2295"/>
    <w:rsid w:val="008A5D1F"/>
    <w:rsid w:val="00D3799D"/>
    <w:rsid w:val="00F0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FB"/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BF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B2BF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2B2BFB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2B2BFB"/>
    <w:rPr>
      <w:rFonts w:cs="Times New Roman"/>
    </w:rPr>
  </w:style>
  <w:style w:type="character" w:customStyle="1" w:styleId="desc">
    <w:name w:val="desc"/>
    <w:basedOn w:val="DefaultParagraphFont"/>
    <w:uiPriority w:val="99"/>
    <w:rsid w:val="002B2B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Nothin' Without You</dc:title>
  <dc:subject/>
  <dc:creator>Authorised User</dc:creator>
  <cp:keywords/>
  <dc:description/>
  <cp:lastModifiedBy>Patricia Brown</cp:lastModifiedBy>
  <cp:revision>2</cp:revision>
  <dcterms:created xsi:type="dcterms:W3CDTF">2015-09-04T21:57:00Z</dcterms:created>
  <dcterms:modified xsi:type="dcterms:W3CDTF">2015-09-04T21:57:00Z</dcterms:modified>
</cp:coreProperties>
</file>