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7E" w:rsidRDefault="002B537E" w:rsidP="00BC39DD">
      <w:pPr>
        <w:pBdr>
          <w:bottom w:val="single" w:sz="12" w:space="1" w:color="auto"/>
        </w:pBdr>
        <w:ind w:left="-1134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63pt;margin-top:-9pt;width:324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" filled="f" stroked="f">
            <v:textbox inset=",7.2pt,,7.2pt">
              <w:txbxContent>
                <w:p w:rsidR="002B537E" w:rsidRPr="00D91137" w:rsidRDefault="002B537E" w:rsidP="008E3BBC">
                  <w:pPr>
                    <w:jc w:val="center"/>
                    <w:rPr>
                      <w:rFonts w:ascii="Copperplate" w:hAnsi="Copperplate"/>
                      <w:sz w:val="56"/>
                      <w:szCs w:val="56"/>
                    </w:rPr>
                  </w:pPr>
                  <w:r>
                    <w:rPr>
                      <w:rFonts w:ascii="Copperplate" w:hAnsi="Copperplate"/>
                      <w:sz w:val="56"/>
                      <w:szCs w:val="56"/>
                    </w:rPr>
                    <w:t>Lifetime Love</w:t>
                  </w:r>
                </w:p>
              </w:txbxContent>
            </v:textbox>
          </v:shape>
        </w:pict>
      </w:r>
    </w:p>
    <w:p w:rsidR="002B537E" w:rsidRDefault="002B537E" w:rsidP="00BC39DD">
      <w:pPr>
        <w:pBdr>
          <w:bottom w:val="single" w:sz="12" w:space="1" w:color="auto"/>
        </w:pBdr>
        <w:ind w:left="-1134"/>
        <w:jc w:val="center"/>
      </w:pPr>
      <w:r>
        <w:rPr>
          <w:noProof/>
        </w:rPr>
        <w:pict>
          <v:shape id="Text Box 4" o:spid="_x0000_s1027" type="#_x0000_t202" style="position:absolute;left:0;text-align:left;margin-left:1in;margin-top:12.95pt;width:297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" filled="f" stroked="f">
            <v:textbox inset=",7.2pt,,7.2pt">
              <w:txbxContent>
                <w:p w:rsidR="002B537E" w:rsidRPr="008257BD" w:rsidRDefault="002B537E" w:rsidP="001C3A6D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bookmarkStart w:id="0" w:name="_GoBack"/>
                  <w:bookmarkEnd w:id="0"/>
                  <w:r w:rsidRPr="008257BD">
                    <w:rPr>
                      <w:rFonts w:ascii="Arial" w:hAnsi="Arial"/>
                      <w:b/>
                      <w:sz w:val="22"/>
                      <w:szCs w:val="22"/>
                    </w:rPr>
                    <w:t>Choreographer:</w:t>
                  </w:r>
                  <w:r w:rsidRPr="008257BD"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Anne Herd </w:t>
                  </w:r>
                  <w:r w:rsidRPr="006F29C1">
                    <w:rPr>
                      <w:rFonts w:ascii="Arial" w:hAnsi="Arial"/>
                      <w:i/>
                      <w:sz w:val="20"/>
                      <w:szCs w:val="22"/>
                    </w:rPr>
                    <w:t>(2014/2015 Choreographer of the year)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 &amp; </w:t>
                  </w:r>
                  <w:r w:rsidRPr="008257BD">
                    <w:rPr>
                      <w:rFonts w:ascii="Arial" w:hAnsi="Arial"/>
                      <w:sz w:val="22"/>
                      <w:szCs w:val="22"/>
                    </w:rPr>
                    <w:t>Travis Taylor (May 2015)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 Version 2</w:t>
                  </w:r>
                </w:p>
                <w:p w:rsidR="002B537E" w:rsidRPr="008257BD" w:rsidRDefault="002B537E" w:rsidP="00521F9F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8257BD">
                    <w:rPr>
                      <w:rFonts w:ascii="Arial" w:hAnsi="Arial"/>
                      <w:b/>
                      <w:sz w:val="22"/>
                      <w:szCs w:val="22"/>
                    </w:rPr>
                    <w:t>Count:</w:t>
                  </w:r>
                  <w:r w:rsidRPr="008257BD">
                    <w:rPr>
                      <w:rFonts w:ascii="Arial" w:hAnsi="Arial"/>
                      <w:sz w:val="22"/>
                      <w:szCs w:val="22"/>
                    </w:rPr>
                    <w:t xml:space="preserve"> 32 </w:t>
                  </w:r>
                  <w:r w:rsidRPr="008257BD">
                    <w:rPr>
                      <w:rFonts w:ascii="Arial" w:hAnsi="Arial"/>
                      <w:b/>
                      <w:sz w:val="22"/>
                      <w:szCs w:val="22"/>
                    </w:rPr>
                    <w:t>Walls</w:t>
                  </w:r>
                  <w:r w:rsidRPr="008257BD">
                    <w:rPr>
                      <w:rFonts w:ascii="Arial" w:hAnsi="Arial"/>
                      <w:sz w:val="22"/>
                      <w:szCs w:val="22"/>
                    </w:rPr>
                    <w:t xml:space="preserve">: 2 </w:t>
                  </w:r>
                  <w:r w:rsidRPr="00D91137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Level: 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>Intermediate</w:t>
                  </w:r>
                </w:p>
                <w:p w:rsidR="002B537E" w:rsidRPr="008257BD" w:rsidRDefault="002B537E" w:rsidP="001C3A6D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 w:rsidRPr="008257BD">
                    <w:rPr>
                      <w:rFonts w:ascii="Arial" w:hAnsi="Arial"/>
                      <w:b/>
                      <w:sz w:val="22"/>
                      <w:szCs w:val="22"/>
                    </w:rPr>
                    <w:t>Music:</w:t>
                  </w:r>
                  <w:r w:rsidRPr="008257BD"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>Once In A Lifetime Love</w:t>
                  </w:r>
                  <w:r w:rsidRPr="008257BD"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r w:rsidRPr="008257BD">
                    <w:rPr>
                      <w:rFonts w:ascii="Arial" w:hAnsi="Arial"/>
                      <w:i/>
                      <w:sz w:val="22"/>
                      <w:szCs w:val="22"/>
                    </w:rPr>
                    <w:t xml:space="preserve">by 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>Alan Jackson</w:t>
                  </w:r>
                </w:p>
                <w:p w:rsidR="002B537E" w:rsidRPr="008257BD" w:rsidRDefault="002B537E" w:rsidP="001C3A6D">
                  <w:pPr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(approx. 3:26min </w:t>
                  </w:r>
                  <w:r w:rsidRPr="008257BD">
                    <w:rPr>
                      <w:rFonts w:ascii="Arial" w:hAnsi="Arial"/>
                      <w:sz w:val="22"/>
                      <w:szCs w:val="22"/>
                    </w:rPr>
                    <w:t>– iTunes)</w:t>
                  </w:r>
                </w:p>
                <w:p w:rsidR="002B537E" w:rsidRPr="008257BD" w:rsidRDefault="002B537E" w:rsidP="001C3A6D">
                  <w:pPr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8257BD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Album: 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Drive </w:t>
                  </w:r>
                </w:p>
                <w:p w:rsidR="002B537E" w:rsidRDefault="002B537E" w:rsidP="001C3A6D">
                  <w:pPr>
                    <w:jc w:val="center"/>
                  </w:pPr>
                </w:p>
              </w:txbxContent>
            </v:textbox>
          </v:shape>
        </w:pict>
      </w:r>
    </w:p>
    <w:p w:rsidR="002B537E" w:rsidRDefault="002B537E" w:rsidP="00BC39DD">
      <w:pPr>
        <w:pBdr>
          <w:bottom w:val="single" w:sz="12" w:space="1" w:color="auto"/>
        </w:pBdr>
        <w:ind w:left="-1134"/>
        <w:jc w:val="center"/>
      </w:pPr>
    </w:p>
    <w:p w:rsidR="002B537E" w:rsidRDefault="002B537E" w:rsidP="00BC39DD">
      <w:pPr>
        <w:pBdr>
          <w:bottom w:val="single" w:sz="12" w:space="1" w:color="auto"/>
        </w:pBdr>
        <w:ind w:left="-1134"/>
        <w:jc w:val="center"/>
      </w:pPr>
    </w:p>
    <w:p w:rsidR="002B537E" w:rsidRDefault="002B537E" w:rsidP="00BC39DD">
      <w:pPr>
        <w:pBdr>
          <w:bottom w:val="single" w:sz="12" w:space="1" w:color="auto"/>
        </w:pBdr>
        <w:ind w:left="-1134"/>
        <w:jc w:val="center"/>
      </w:pPr>
    </w:p>
    <w:p w:rsidR="002B537E" w:rsidRDefault="002B537E" w:rsidP="00BC39DD">
      <w:pPr>
        <w:pBdr>
          <w:bottom w:val="single" w:sz="12" w:space="1" w:color="auto"/>
        </w:pBdr>
        <w:ind w:left="-1134"/>
        <w:jc w:val="center"/>
      </w:pPr>
    </w:p>
    <w:p w:rsidR="002B537E" w:rsidRDefault="002B537E" w:rsidP="00BC39DD">
      <w:pPr>
        <w:pBdr>
          <w:bottom w:val="single" w:sz="12" w:space="1" w:color="auto"/>
        </w:pBdr>
        <w:ind w:left="-1134"/>
        <w:jc w:val="center"/>
      </w:pPr>
    </w:p>
    <w:p w:rsidR="002B537E" w:rsidRDefault="002B537E" w:rsidP="00BC39DD">
      <w:pPr>
        <w:pBdr>
          <w:bottom w:val="single" w:sz="12" w:space="1" w:color="auto"/>
        </w:pBdr>
        <w:ind w:left="-1134"/>
        <w:jc w:val="center"/>
      </w:pPr>
    </w:p>
    <w:p w:rsidR="002B537E" w:rsidRDefault="002B537E" w:rsidP="00C01C3B">
      <w:pPr>
        <w:pBdr>
          <w:bottom w:val="single" w:sz="12" w:space="1" w:color="auto"/>
        </w:pBdr>
        <w:ind w:left="-1134"/>
      </w:pPr>
    </w:p>
    <w:p w:rsidR="002B537E" w:rsidRPr="00D1719B" w:rsidRDefault="002B537E" w:rsidP="00BC39DD">
      <w:pPr>
        <w:ind w:left="-113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INTRO:</w:t>
      </w:r>
      <w:r>
        <w:rPr>
          <w:rFonts w:ascii="Arial" w:hAnsi="Arial"/>
          <w:b/>
          <w:sz w:val="22"/>
          <w:szCs w:val="22"/>
        </w:rPr>
        <w:tab/>
        <w:t>16 COUNTS – ON LYRICS</w:t>
      </w:r>
      <w:r w:rsidRPr="00D1719B">
        <w:rPr>
          <w:rFonts w:ascii="Arial" w:hAnsi="Arial"/>
          <w:b/>
          <w:sz w:val="22"/>
          <w:szCs w:val="22"/>
        </w:rPr>
        <w:t xml:space="preserve"> </w:t>
      </w:r>
      <w:r w:rsidRPr="00D1719B">
        <w:rPr>
          <w:rFonts w:ascii="Arial" w:hAnsi="Arial"/>
          <w:b/>
          <w:sz w:val="22"/>
          <w:szCs w:val="22"/>
        </w:rPr>
        <w:tab/>
      </w:r>
    </w:p>
    <w:p w:rsidR="002B537E" w:rsidRDefault="002B537E" w:rsidP="00BC39DD">
      <w:pPr>
        <w:ind w:left="-1134"/>
        <w:rPr>
          <w:rFonts w:ascii="Arial" w:hAnsi="Arial"/>
          <w:b/>
          <w:sz w:val="22"/>
          <w:szCs w:val="22"/>
        </w:rPr>
      </w:pPr>
    </w:p>
    <w:p w:rsidR="002B537E" w:rsidRDefault="002B537E" w:rsidP="00BC39DD">
      <w:pPr>
        <w:ind w:left="-113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Side, Back/Replace, Side, Behind, 1/4 L Fwd, Rock Fwd/Replace, Back Lock Back/Sweep</w:t>
      </w:r>
    </w:p>
    <w:p w:rsidR="002B537E" w:rsidRDefault="002B537E" w:rsidP="00666BAE">
      <w:pPr>
        <w:pBdr>
          <w:bottom w:val="single" w:sz="12" w:space="1" w:color="auto"/>
        </w:pBdr>
        <w:ind w:left="-113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Step R to R side dragging L towards R</w:t>
      </w:r>
    </w:p>
    <w:p w:rsidR="002B537E" w:rsidRDefault="002B537E" w:rsidP="00666BAE">
      <w:pPr>
        <w:pBdr>
          <w:bottom w:val="single" w:sz="12" w:space="1" w:color="auto"/>
        </w:pBdr>
        <w:ind w:left="-113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2&amp;3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Rock back on L, Replace weight on R, Step L to L side dragging R towards L</w:t>
      </w:r>
    </w:p>
    <w:p w:rsidR="002B537E" w:rsidRDefault="002B537E" w:rsidP="00666BAE">
      <w:pPr>
        <w:pBdr>
          <w:bottom w:val="single" w:sz="12" w:space="1" w:color="auto"/>
        </w:pBdr>
        <w:ind w:left="-113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4&amp;5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Step R behind L, 1/4 L Step fwd on L, Step R fwd </w:t>
      </w:r>
      <w:r w:rsidRPr="00C028DA">
        <w:rPr>
          <w:rFonts w:ascii="Arial" w:hAnsi="Arial"/>
          <w:sz w:val="18"/>
          <w:szCs w:val="18"/>
        </w:rPr>
        <w:t>(9:00)</w:t>
      </w:r>
    </w:p>
    <w:p w:rsidR="002B537E" w:rsidRDefault="002B537E" w:rsidP="00666BAE">
      <w:pPr>
        <w:pBdr>
          <w:bottom w:val="single" w:sz="12" w:space="1" w:color="auto"/>
        </w:pBdr>
        <w:ind w:left="-113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6-7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Rock fwd on L, Replace weight on R</w:t>
      </w:r>
    </w:p>
    <w:p w:rsidR="002B537E" w:rsidRDefault="002B537E" w:rsidP="00C028DA">
      <w:pPr>
        <w:pBdr>
          <w:bottom w:val="single" w:sz="12" w:space="1" w:color="auto"/>
        </w:pBdr>
        <w:ind w:left="-1134"/>
        <w:rPr>
          <w:rFonts w:ascii="Arial" w:hAnsi="Arial"/>
          <w:sz w:val="18"/>
          <w:szCs w:val="18"/>
        </w:rPr>
      </w:pPr>
      <w:r>
        <w:rPr>
          <w:rFonts w:ascii="Arial" w:hAnsi="Arial"/>
          <w:sz w:val="22"/>
          <w:szCs w:val="22"/>
        </w:rPr>
        <w:t>8&amp;1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Step back on L, Lock/Cross R over L, Step back on L </w:t>
      </w:r>
      <w:r w:rsidRPr="008B6EAA">
        <w:rPr>
          <w:rFonts w:ascii="Arial" w:hAnsi="Arial"/>
          <w:sz w:val="18"/>
          <w:szCs w:val="18"/>
        </w:rPr>
        <w:t>(sweeping R around)</w:t>
      </w:r>
    </w:p>
    <w:p w:rsidR="002B537E" w:rsidRDefault="002B537E" w:rsidP="00C028DA">
      <w:pPr>
        <w:pBdr>
          <w:bottom w:val="single" w:sz="12" w:space="1" w:color="auto"/>
        </w:pBdr>
        <w:ind w:left="-1134"/>
        <w:rPr>
          <w:rFonts w:ascii="Arial" w:hAnsi="Arial"/>
          <w:sz w:val="18"/>
          <w:szCs w:val="18"/>
        </w:rPr>
      </w:pPr>
    </w:p>
    <w:p w:rsidR="002B537E" w:rsidRPr="00C028DA" w:rsidRDefault="002B537E" w:rsidP="00C028DA">
      <w:pPr>
        <w:pBdr>
          <w:bottom w:val="single" w:sz="12" w:space="1" w:color="auto"/>
        </w:pBdr>
        <w:ind w:left="-1134"/>
        <w:rPr>
          <w:rFonts w:ascii="Arial" w:hAnsi="Arial"/>
          <w:b/>
          <w:sz w:val="22"/>
          <w:szCs w:val="22"/>
        </w:rPr>
      </w:pPr>
      <w:r w:rsidRPr="00C028DA">
        <w:rPr>
          <w:rFonts w:ascii="Arial" w:hAnsi="Arial"/>
          <w:b/>
          <w:sz w:val="22"/>
          <w:szCs w:val="22"/>
        </w:rPr>
        <w:t>Back</w:t>
      </w:r>
      <w:r>
        <w:rPr>
          <w:rFonts w:ascii="Arial" w:hAnsi="Arial"/>
          <w:b/>
          <w:sz w:val="22"/>
          <w:szCs w:val="22"/>
        </w:rPr>
        <w:t>/Sweep</w:t>
      </w:r>
      <w:r w:rsidRPr="00C028DA">
        <w:rPr>
          <w:rFonts w:ascii="Arial" w:hAnsi="Arial"/>
          <w:b/>
          <w:sz w:val="22"/>
          <w:szCs w:val="22"/>
        </w:rPr>
        <w:t>, Coaster Step &amp; Pivot 1/2 R, Full Turn</w:t>
      </w:r>
    </w:p>
    <w:p w:rsidR="002B537E" w:rsidRDefault="002B537E" w:rsidP="00666BAE">
      <w:pPr>
        <w:pBdr>
          <w:bottom w:val="single" w:sz="12" w:space="1" w:color="auto"/>
        </w:pBdr>
        <w:ind w:left="-113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Step back on R (Sweeping L around)</w:t>
      </w:r>
    </w:p>
    <w:p w:rsidR="002B537E" w:rsidRDefault="002B537E" w:rsidP="00666BAE">
      <w:pPr>
        <w:pBdr>
          <w:bottom w:val="single" w:sz="12" w:space="1" w:color="auto"/>
        </w:pBdr>
        <w:ind w:left="-1134"/>
        <w:rPr>
          <w:rFonts w:ascii="Arial" w:hAnsi="Arial"/>
          <w:sz w:val="18"/>
          <w:szCs w:val="18"/>
        </w:rPr>
      </w:pPr>
      <w:r>
        <w:rPr>
          <w:rFonts w:ascii="Arial" w:hAnsi="Arial"/>
          <w:sz w:val="22"/>
          <w:szCs w:val="22"/>
        </w:rPr>
        <w:t>3&amp;4&amp;</w:t>
      </w:r>
      <w:r>
        <w:rPr>
          <w:rFonts w:ascii="Arial" w:hAnsi="Arial"/>
          <w:sz w:val="22"/>
          <w:szCs w:val="22"/>
        </w:rPr>
        <w:tab/>
        <w:t xml:space="preserve">Step back on L, Step R together, Step L fwd, Step R together </w:t>
      </w:r>
      <w:r w:rsidRPr="008B6EAA">
        <w:rPr>
          <w:rFonts w:ascii="Arial" w:hAnsi="Arial"/>
          <w:sz w:val="18"/>
          <w:szCs w:val="18"/>
        </w:rPr>
        <w:t xml:space="preserve">(or slightly fwd) </w:t>
      </w:r>
    </w:p>
    <w:p w:rsidR="002B537E" w:rsidRDefault="002B537E" w:rsidP="00666BAE">
      <w:pPr>
        <w:pBdr>
          <w:bottom w:val="single" w:sz="12" w:space="1" w:color="auto"/>
        </w:pBdr>
        <w:ind w:left="-113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5-6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Step L fwd, 1/2 R Pivot weight on R </w:t>
      </w:r>
      <w:r w:rsidRPr="00C028DA">
        <w:rPr>
          <w:rFonts w:ascii="Arial" w:hAnsi="Arial"/>
          <w:sz w:val="18"/>
          <w:szCs w:val="18"/>
        </w:rPr>
        <w:t>(3:00)</w:t>
      </w:r>
    </w:p>
    <w:p w:rsidR="002B537E" w:rsidRDefault="002B537E" w:rsidP="00666BAE">
      <w:pPr>
        <w:pBdr>
          <w:bottom w:val="single" w:sz="12" w:space="1" w:color="auto"/>
        </w:pBdr>
        <w:ind w:left="-1134"/>
        <w:rPr>
          <w:rFonts w:ascii="Arial" w:hAnsi="Arial"/>
          <w:sz w:val="18"/>
          <w:szCs w:val="18"/>
        </w:rPr>
      </w:pPr>
      <w:r>
        <w:rPr>
          <w:rFonts w:ascii="Arial" w:hAnsi="Arial"/>
          <w:sz w:val="22"/>
          <w:szCs w:val="22"/>
        </w:rPr>
        <w:t>7-8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1/2 R Step L back, 1/2 R Step R fwd </w:t>
      </w:r>
      <w:r w:rsidRPr="008B6EAA">
        <w:rPr>
          <w:rFonts w:ascii="Arial" w:hAnsi="Arial"/>
          <w:sz w:val="18"/>
          <w:szCs w:val="18"/>
        </w:rPr>
        <w:t>(or Walk fwd L then R)</w:t>
      </w:r>
      <w:r>
        <w:rPr>
          <w:rFonts w:ascii="Arial" w:hAnsi="Arial"/>
          <w:sz w:val="18"/>
          <w:szCs w:val="18"/>
        </w:rPr>
        <w:t xml:space="preserve"> (3:00)</w:t>
      </w:r>
    </w:p>
    <w:p w:rsidR="002B537E" w:rsidRDefault="002B537E" w:rsidP="00666BAE">
      <w:pPr>
        <w:pBdr>
          <w:bottom w:val="single" w:sz="12" w:space="1" w:color="auto"/>
        </w:pBdr>
        <w:ind w:left="-1134"/>
        <w:rPr>
          <w:rFonts w:ascii="Arial" w:hAnsi="Arial"/>
          <w:sz w:val="18"/>
          <w:szCs w:val="18"/>
        </w:rPr>
      </w:pPr>
    </w:p>
    <w:p w:rsidR="002B537E" w:rsidRPr="00C028DA" w:rsidRDefault="002B537E" w:rsidP="00666BAE">
      <w:pPr>
        <w:pBdr>
          <w:bottom w:val="single" w:sz="12" w:space="1" w:color="auto"/>
        </w:pBdr>
        <w:ind w:left="-1134"/>
        <w:rPr>
          <w:rFonts w:ascii="Arial" w:hAnsi="Arial"/>
          <w:b/>
          <w:sz w:val="22"/>
          <w:szCs w:val="22"/>
        </w:rPr>
      </w:pPr>
      <w:r w:rsidRPr="00C028DA">
        <w:rPr>
          <w:rFonts w:ascii="Arial" w:hAnsi="Arial"/>
          <w:b/>
          <w:sz w:val="22"/>
          <w:szCs w:val="22"/>
        </w:rPr>
        <w:t>1/4 R Side, Back/Replace, Side, Behind, Side, Cross Rock/Replace &amp; Cross 1/2 L Unwind</w:t>
      </w:r>
    </w:p>
    <w:p w:rsidR="002B537E" w:rsidRDefault="002B537E" w:rsidP="008B6EAA">
      <w:pPr>
        <w:numPr>
          <w:ilvl w:val="0"/>
          <w:numId w:val="2"/>
        </w:numPr>
        <w:pBdr>
          <w:bottom w:val="single" w:sz="12" w:space="1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 xml:space="preserve">1/4 R Step L to L side dragging R towards L </w:t>
      </w:r>
      <w:r w:rsidRPr="00C028DA">
        <w:rPr>
          <w:rFonts w:ascii="Arial" w:hAnsi="Arial"/>
          <w:sz w:val="18"/>
          <w:szCs w:val="18"/>
        </w:rPr>
        <w:t>(6:00)</w:t>
      </w:r>
    </w:p>
    <w:p w:rsidR="002B537E" w:rsidRDefault="002B537E" w:rsidP="008B6EAA">
      <w:pPr>
        <w:pBdr>
          <w:bottom w:val="single" w:sz="12" w:space="1" w:color="auto"/>
        </w:pBdr>
        <w:ind w:left="-113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2&amp;3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Rock back on R, Replace weight on L, Step R to R side</w:t>
      </w:r>
    </w:p>
    <w:p w:rsidR="002B537E" w:rsidRDefault="002B537E" w:rsidP="008B6EAA">
      <w:pPr>
        <w:pBdr>
          <w:bottom w:val="single" w:sz="12" w:space="1" w:color="auto"/>
        </w:pBdr>
        <w:ind w:left="-113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4&amp;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Step L behind R, Step R to R side</w:t>
      </w:r>
    </w:p>
    <w:p w:rsidR="002B537E" w:rsidRDefault="002B537E" w:rsidP="008B6EAA">
      <w:pPr>
        <w:pBdr>
          <w:bottom w:val="single" w:sz="12" w:space="1" w:color="auto"/>
        </w:pBdr>
        <w:ind w:left="-113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5-6&amp;</w:t>
      </w:r>
      <w:r>
        <w:rPr>
          <w:rFonts w:ascii="Arial" w:hAnsi="Arial"/>
          <w:sz w:val="22"/>
          <w:szCs w:val="22"/>
        </w:rPr>
        <w:tab/>
        <w:t>Cross Rock L over R, Replace weight on R, Step L slightly to L side</w:t>
      </w:r>
    </w:p>
    <w:p w:rsidR="002B537E" w:rsidRDefault="002B537E" w:rsidP="008B6EAA">
      <w:pPr>
        <w:pBdr>
          <w:bottom w:val="single" w:sz="12" w:space="1" w:color="auto"/>
        </w:pBdr>
        <w:ind w:left="-113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7-8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Touch R foot across L, 1/2 L turning on the ball of R foot then putting weight on L </w:t>
      </w:r>
      <w:r w:rsidRPr="00C028DA">
        <w:rPr>
          <w:rFonts w:ascii="Arial" w:hAnsi="Arial"/>
          <w:sz w:val="18"/>
          <w:szCs w:val="18"/>
        </w:rPr>
        <w:t>(12:00)</w:t>
      </w:r>
    </w:p>
    <w:p w:rsidR="002B537E" w:rsidRPr="00C028DA" w:rsidRDefault="002B537E" w:rsidP="008B6EAA">
      <w:pPr>
        <w:pBdr>
          <w:bottom w:val="single" w:sz="12" w:space="1" w:color="auto"/>
        </w:pBdr>
        <w:ind w:left="-1134"/>
        <w:rPr>
          <w:rFonts w:ascii="Arial" w:hAnsi="Arial"/>
          <w:b/>
          <w:sz w:val="22"/>
          <w:szCs w:val="22"/>
        </w:rPr>
      </w:pPr>
    </w:p>
    <w:p w:rsidR="002B537E" w:rsidRPr="00C028DA" w:rsidRDefault="002B537E" w:rsidP="008B6EAA">
      <w:pPr>
        <w:pBdr>
          <w:bottom w:val="single" w:sz="12" w:space="1" w:color="auto"/>
        </w:pBdr>
        <w:ind w:left="-1134"/>
        <w:rPr>
          <w:rFonts w:ascii="Arial" w:hAnsi="Arial"/>
          <w:b/>
          <w:sz w:val="22"/>
          <w:szCs w:val="22"/>
        </w:rPr>
      </w:pPr>
      <w:r w:rsidRPr="00C028DA">
        <w:rPr>
          <w:rFonts w:ascii="Arial" w:hAnsi="Arial"/>
          <w:b/>
          <w:sz w:val="22"/>
          <w:szCs w:val="22"/>
        </w:rPr>
        <w:t xml:space="preserve">Rock Fwd/Replace, 1 1/2 R Triple Step </w:t>
      </w:r>
      <w:r w:rsidRPr="00C028DA">
        <w:rPr>
          <w:rFonts w:ascii="Arial" w:hAnsi="Arial"/>
          <w:b/>
          <w:sz w:val="18"/>
          <w:szCs w:val="18"/>
        </w:rPr>
        <w:t>(or 1/2 R Shuffle Fwd),</w:t>
      </w:r>
      <w:r w:rsidRPr="00C028DA">
        <w:rPr>
          <w:rFonts w:ascii="Arial" w:hAnsi="Arial"/>
          <w:b/>
          <w:sz w:val="22"/>
          <w:szCs w:val="22"/>
        </w:rPr>
        <w:t xml:space="preserve"> Rock Fwd/Replace &amp; Rock Back/Replace</w:t>
      </w:r>
    </w:p>
    <w:p w:rsidR="002B537E" w:rsidRDefault="002B537E" w:rsidP="008B6EAA">
      <w:pPr>
        <w:pBdr>
          <w:bottom w:val="single" w:sz="12" w:space="1" w:color="auto"/>
        </w:pBdr>
        <w:ind w:left="-113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1-2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Rock forward on R, Replace weight on L</w:t>
      </w:r>
    </w:p>
    <w:p w:rsidR="002B537E" w:rsidRDefault="002B537E" w:rsidP="008B6EAA">
      <w:pPr>
        <w:pBdr>
          <w:bottom w:val="single" w:sz="12" w:space="1" w:color="auto"/>
        </w:pBdr>
        <w:ind w:left="-113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3&amp;4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1/2 R Step R fwd, 1/2 R Step L back, 1/2 R Step R fwd </w:t>
      </w:r>
      <w:r w:rsidRPr="00C028DA">
        <w:rPr>
          <w:rFonts w:ascii="Arial" w:hAnsi="Arial"/>
          <w:sz w:val="18"/>
          <w:szCs w:val="18"/>
        </w:rPr>
        <w:t>(6:00)</w:t>
      </w:r>
    </w:p>
    <w:p w:rsidR="002B537E" w:rsidRDefault="002B537E" w:rsidP="008B6EAA">
      <w:pPr>
        <w:pBdr>
          <w:bottom w:val="single" w:sz="12" w:space="1" w:color="auto"/>
        </w:pBdr>
        <w:ind w:left="-113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5-6&amp;</w:t>
      </w:r>
      <w:r>
        <w:rPr>
          <w:rFonts w:ascii="Arial" w:hAnsi="Arial"/>
          <w:sz w:val="22"/>
          <w:szCs w:val="22"/>
        </w:rPr>
        <w:tab/>
        <w:t>Rock forward on L, Replace weight on R, Step/Switch L together</w:t>
      </w:r>
    </w:p>
    <w:p w:rsidR="002B537E" w:rsidRPr="00C028DA" w:rsidRDefault="002B537E" w:rsidP="00C028DA">
      <w:pPr>
        <w:pBdr>
          <w:bottom w:val="single" w:sz="12" w:space="1" w:color="auto"/>
        </w:pBdr>
        <w:ind w:left="-113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7-8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Rock back on R, Replace weight on L</w:t>
      </w:r>
    </w:p>
    <w:p w:rsidR="002B537E" w:rsidRDefault="002B537E" w:rsidP="008257BD">
      <w:pPr>
        <w:pBdr>
          <w:bottom w:val="single" w:sz="12" w:space="1" w:color="auto"/>
        </w:pBdr>
        <w:ind w:left="-1134"/>
        <w:rPr>
          <w:rFonts w:ascii="Arial" w:hAnsi="Arial"/>
          <w:b/>
          <w:sz w:val="22"/>
          <w:szCs w:val="22"/>
        </w:rPr>
      </w:pPr>
    </w:p>
    <w:p w:rsidR="002B537E" w:rsidRPr="008257BD" w:rsidRDefault="002B537E" w:rsidP="008257BD">
      <w:pPr>
        <w:pBdr>
          <w:bottom w:val="single" w:sz="12" w:space="1" w:color="auto"/>
        </w:pBdr>
        <w:ind w:left="-1134"/>
        <w:rPr>
          <w:rFonts w:ascii="Arial" w:hAnsi="Arial"/>
          <w:b/>
          <w:sz w:val="22"/>
          <w:szCs w:val="22"/>
        </w:rPr>
      </w:pPr>
      <w:r w:rsidRPr="008257BD">
        <w:rPr>
          <w:rFonts w:ascii="Arial" w:hAnsi="Arial"/>
          <w:b/>
          <w:sz w:val="22"/>
          <w:szCs w:val="22"/>
        </w:rPr>
        <w:t xml:space="preserve">32 </w:t>
      </w:r>
      <w:r w:rsidRPr="008257BD">
        <w:rPr>
          <w:rFonts w:ascii="Arial" w:hAnsi="Arial"/>
          <w:b/>
          <w:sz w:val="22"/>
          <w:szCs w:val="22"/>
        </w:rPr>
        <w:tab/>
      </w:r>
      <w:r w:rsidRPr="008257BD">
        <w:rPr>
          <w:rFonts w:ascii="Arial" w:hAnsi="Arial"/>
          <w:b/>
          <w:sz w:val="22"/>
          <w:szCs w:val="22"/>
        </w:rPr>
        <w:tab/>
        <w:t>Begin Dance Again facing 6:00</w:t>
      </w:r>
    </w:p>
    <w:p w:rsidR="002B537E" w:rsidRDefault="002B537E" w:rsidP="00E85557">
      <w:pPr>
        <w:pBdr>
          <w:bottom w:val="single" w:sz="12" w:space="1" w:color="auto"/>
        </w:pBdr>
        <w:ind w:left="-1134"/>
        <w:rPr>
          <w:rFonts w:ascii="Arial" w:hAnsi="Arial"/>
        </w:rPr>
      </w:pPr>
    </w:p>
    <w:p w:rsidR="002B537E" w:rsidRDefault="002B537E" w:rsidP="00E85557">
      <w:pPr>
        <w:ind w:left="-1134"/>
        <w:rPr>
          <w:rFonts w:ascii="Arial" w:hAnsi="Arial"/>
        </w:rPr>
      </w:pPr>
    </w:p>
    <w:p w:rsidR="002B537E" w:rsidRDefault="002B537E" w:rsidP="008E3BBC">
      <w:pPr>
        <w:ind w:left="-1134"/>
        <w:rPr>
          <w:rFonts w:ascii="Arial" w:hAnsi="Arial"/>
        </w:rPr>
      </w:pPr>
      <w:r>
        <w:rPr>
          <w:rFonts w:ascii="Arial" w:hAnsi="Arial"/>
        </w:rPr>
        <w:t>Restart:</w:t>
      </w:r>
      <w:r>
        <w:rPr>
          <w:rFonts w:ascii="Arial" w:hAnsi="Arial"/>
        </w:rPr>
        <w:tab/>
        <w:t xml:space="preserve">During Wall 4, dance to count 28, step L together for an ‘&amp;’ count to Restart </w:t>
      </w:r>
    </w:p>
    <w:p w:rsidR="002B537E" w:rsidRDefault="002B537E" w:rsidP="00B13BD1">
      <w:pPr>
        <w:pBdr>
          <w:bottom w:val="single" w:sz="12" w:space="1" w:color="auto"/>
        </w:pBdr>
        <w:ind w:hanging="1134"/>
        <w:rPr>
          <w:rFonts w:ascii="Arial" w:hAnsi="Arial"/>
        </w:rPr>
      </w:pPr>
    </w:p>
    <w:p w:rsidR="002B537E" w:rsidRDefault="002B537E" w:rsidP="00115EB0">
      <w:pPr>
        <w:rPr>
          <w:rFonts w:ascii="Arial" w:hAnsi="Arial"/>
        </w:rPr>
      </w:pPr>
    </w:p>
    <w:p w:rsidR="002B537E" w:rsidRDefault="002B537E" w:rsidP="00B00285">
      <w:pPr>
        <w:ind w:left="-1134"/>
        <w:rPr>
          <w:rFonts w:ascii="Arial" w:hAnsi="Arial"/>
          <w:b/>
          <w:sz w:val="26"/>
          <w:szCs w:val="26"/>
        </w:rPr>
      </w:pPr>
      <w:r w:rsidRPr="009B251C">
        <w:rPr>
          <w:rFonts w:ascii="Arial" w:hAnsi="Arial"/>
          <w:b/>
          <w:sz w:val="26"/>
          <w:szCs w:val="26"/>
        </w:rPr>
        <w:t xml:space="preserve">Travis Taylor – </w:t>
      </w:r>
      <w:hyperlink r:id="rId5" w:history="1">
        <w:r w:rsidRPr="009B251C">
          <w:rPr>
            <w:rStyle w:val="Hyperlink"/>
            <w:rFonts w:ascii="Arial" w:hAnsi="Arial"/>
            <w:b/>
            <w:color w:val="auto"/>
            <w:sz w:val="26"/>
            <w:szCs w:val="26"/>
            <w:u w:val="none"/>
          </w:rPr>
          <w:t>dancewithtravis@gmail.com</w:t>
        </w:r>
      </w:hyperlink>
      <w:r w:rsidRPr="009B251C">
        <w:rPr>
          <w:rFonts w:ascii="Arial" w:hAnsi="Arial"/>
          <w:b/>
          <w:sz w:val="26"/>
          <w:szCs w:val="26"/>
        </w:rPr>
        <w:t xml:space="preserve"> - travvyt.wix.com/dance – 0435 810 915</w:t>
      </w:r>
    </w:p>
    <w:p w:rsidR="002B537E" w:rsidRPr="009B251C" w:rsidRDefault="002B537E" w:rsidP="00B00285">
      <w:pPr>
        <w:ind w:left="-1134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Anne Herd: anneherd@bigpond.com</w:t>
      </w:r>
    </w:p>
    <w:sectPr w:rsidR="002B537E" w:rsidRPr="009B251C" w:rsidSect="008257BD">
      <w:pgSz w:w="11900" w:h="16840"/>
      <w:pgMar w:top="426" w:right="27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738A"/>
    <w:multiLevelType w:val="hybridMultilevel"/>
    <w:tmpl w:val="EAC08EC0"/>
    <w:lvl w:ilvl="0" w:tplc="022C924C">
      <w:start w:val="1"/>
      <w:numFmt w:val="decimal"/>
      <w:lvlText w:val="%1"/>
      <w:lvlJc w:val="left"/>
      <w:pPr>
        <w:ind w:left="6" w:hanging="11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">
    <w:nsid w:val="678B001A"/>
    <w:multiLevelType w:val="hybridMultilevel"/>
    <w:tmpl w:val="ADA63BC6"/>
    <w:lvl w:ilvl="0" w:tplc="F77AA918">
      <w:start w:val="1"/>
      <w:numFmt w:val="decimal"/>
      <w:lvlText w:val="%1"/>
      <w:lvlJc w:val="left"/>
      <w:pPr>
        <w:ind w:left="6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9DD"/>
    <w:rsid w:val="00015A3F"/>
    <w:rsid w:val="00065EE3"/>
    <w:rsid w:val="00092019"/>
    <w:rsid w:val="000C3ED3"/>
    <w:rsid w:val="00115EB0"/>
    <w:rsid w:val="0014022E"/>
    <w:rsid w:val="00170A63"/>
    <w:rsid w:val="001C3A6D"/>
    <w:rsid w:val="00214F84"/>
    <w:rsid w:val="002539B9"/>
    <w:rsid w:val="002750A2"/>
    <w:rsid w:val="002A7149"/>
    <w:rsid w:val="002B537E"/>
    <w:rsid w:val="002C7D61"/>
    <w:rsid w:val="00312271"/>
    <w:rsid w:val="00312426"/>
    <w:rsid w:val="00394CEF"/>
    <w:rsid w:val="003F5FB3"/>
    <w:rsid w:val="003F6A0D"/>
    <w:rsid w:val="00450F57"/>
    <w:rsid w:val="00457357"/>
    <w:rsid w:val="00521F9F"/>
    <w:rsid w:val="00570EA1"/>
    <w:rsid w:val="00581771"/>
    <w:rsid w:val="0058504D"/>
    <w:rsid w:val="00590D15"/>
    <w:rsid w:val="005D1390"/>
    <w:rsid w:val="005D6FAE"/>
    <w:rsid w:val="00620295"/>
    <w:rsid w:val="00654098"/>
    <w:rsid w:val="00666BAE"/>
    <w:rsid w:val="006E01C1"/>
    <w:rsid w:val="006F29C1"/>
    <w:rsid w:val="00713071"/>
    <w:rsid w:val="007330BA"/>
    <w:rsid w:val="00770DC4"/>
    <w:rsid w:val="00775CF8"/>
    <w:rsid w:val="008257BD"/>
    <w:rsid w:val="00826BCC"/>
    <w:rsid w:val="008B6EAA"/>
    <w:rsid w:val="008E3BBC"/>
    <w:rsid w:val="008F40B4"/>
    <w:rsid w:val="00926EB8"/>
    <w:rsid w:val="0093306B"/>
    <w:rsid w:val="009362B7"/>
    <w:rsid w:val="009B251C"/>
    <w:rsid w:val="009D0214"/>
    <w:rsid w:val="009E4B79"/>
    <w:rsid w:val="00A86D99"/>
    <w:rsid w:val="00AE6DFC"/>
    <w:rsid w:val="00AF03D3"/>
    <w:rsid w:val="00AF4864"/>
    <w:rsid w:val="00B00285"/>
    <w:rsid w:val="00B13BD1"/>
    <w:rsid w:val="00BA0746"/>
    <w:rsid w:val="00BC39DD"/>
    <w:rsid w:val="00C01C3B"/>
    <w:rsid w:val="00C028DA"/>
    <w:rsid w:val="00C4114D"/>
    <w:rsid w:val="00CA0371"/>
    <w:rsid w:val="00CB7088"/>
    <w:rsid w:val="00D101F9"/>
    <w:rsid w:val="00D1719B"/>
    <w:rsid w:val="00D451F7"/>
    <w:rsid w:val="00D91137"/>
    <w:rsid w:val="00E85557"/>
    <w:rsid w:val="00ED30EC"/>
    <w:rsid w:val="00F35E7A"/>
    <w:rsid w:val="00F662F7"/>
    <w:rsid w:val="00F745A5"/>
    <w:rsid w:val="00F9713C"/>
    <w:rsid w:val="00FC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A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F4864"/>
    <w:rPr>
      <w:rFonts w:cs="Times New Roman"/>
      <w:b/>
    </w:rPr>
  </w:style>
  <w:style w:type="character" w:styleId="Hyperlink">
    <w:name w:val="Hyperlink"/>
    <w:basedOn w:val="DefaultParagraphFont"/>
    <w:uiPriority w:val="99"/>
    <w:rsid w:val="009B251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5409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cewithtrav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258</Words>
  <Characters>1476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Taylor</dc:creator>
  <cp:keywords/>
  <dc:description/>
  <cp:lastModifiedBy>Patricia Brown</cp:lastModifiedBy>
  <cp:revision>2</cp:revision>
  <cp:lastPrinted>2015-04-24T03:06:00Z</cp:lastPrinted>
  <dcterms:created xsi:type="dcterms:W3CDTF">2015-09-04T22:54:00Z</dcterms:created>
  <dcterms:modified xsi:type="dcterms:W3CDTF">2015-09-04T22:54:00Z</dcterms:modified>
</cp:coreProperties>
</file>