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4" w:rsidRPr="007B6A94" w:rsidRDefault="00925164" w:rsidP="007B6A94">
      <w:pPr>
        <w:jc w:val="center"/>
        <w:rPr>
          <w:rFonts w:eastAsia="Times New Roman"/>
          <w:sz w:val="36"/>
          <w:szCs w:val="28"/>
          <w:lang w:val="en-US"/>
        </w:rPr>
      </w:pPr>
      <w:r w:rsidRPr="007B6A94">
        <w:rPr>
          <w:rFonts w:eastAsia="Times New Roman"/>
          <w:sz w:val="36"/>
          <w:szCs w:val="28"/>
          <w:lang w:val="en-US"/>
        </w:rPr>
        <w:t>I Want It All</w:t>
      </w:r>
    </w:p>
    <w:p w:rsidR="00925164" w:rsidRPr="007B6A94" w:rsidRDefault="00925164">
      <w:pPr>
        <w:rPr>
          <w:rFonts w:eastAsia="Times New Roman"/>
          <w:sz w:val="28"/>
          <w:szCs w:val="28"/>
          <w:lang w:val="en-US"/>
        </w:rPr>
      </w:pPr>
      <w:r w:rsidRPr="00531A26">
        <w:rPr>
          <w:rFonts w:eastAsia="Times New Roman"/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925164" w:rsidRPr="007B6A94" w:rsidRDefault="00925164">
      <w:pPr>
        <w:rPr>
          <w:rFonts w:eastAsia="Times New Roman"/>
          <w:sz w:val="28"/>
          <w:szCs w:val="28"/>
          <w:lang w:val="en-US"/>
        </w:rPr>
      </w:pP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Style w:val="Strong"/>
          <w:rFonts w:eastAsia="Times New Roman" w:cs="Arial"/>
          <w:sz w:val="28"/>
          <w:szCs w:val="28"/>
          <w:lang w:val="en-US"/>
        </w:rPr>
        <w:t xml:space="preserve">Count: </w:t>
      </w:r>
      <w:r w:rsidRPr="007B6A94">
        <w:rPr>
          <w:rFonts w:eastAsia="Times New Roman"/>
          <w:sz w:val="28"/>
          <w:szCs w:val="28"/>
          <w:lang w:val="en-US"/>
        </w:rPr>
        <w:t xml:space="preserve">32 </w:t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Style w:val="Strong"/>
          <w:rFonts w:eastAsia="Times New Roman" w:cs="Arial"/>
          <w:sz w:val="28"/>
          <w:szCs w:val="28"/>
          <w:lang w:val="en-US"/>
        </w:rPr>
        <w:t xml:space="preserve">Wall: </w:t>
      </w:r>
      <w:r w:rsidRPr="007B6A94">
        <w:rPr>
          <w:rFonts w:eastAsia="Times New Roman"/>
          <w:sz w:val="28"/>
          <w:szCs w:val="28"/>
          <w:lang w:val="en-US"/>
        </w:rPr>
        <w:t xml:space="preserve">4 </w:t>
      </w:r>
      <w:bookmarkStart w:id="0" w:name="_GoBack"/>
      <w:bookmarkEnd w:id="0"/>
      <w:r w:rsidRPr="007B6A94">
        <w:rPr>
          <w:rStyle w:val="Strong"/>
          <w:rFonts w:eastAsia="Times New Roman" w:cs="Arial"/>
          <w:sz w:val="28"/>
          <w:szCs w:val="28"/>
          <w:lang w:val="en-US"/>
        </w:rPr>
        <w:t xml:space="preserve">Level: </w:t>
      </w:r>
      <w:r w:rsidRPr="007B6A94">
        <w:rPr>
          <w:rFonts w:eastAsia="Times New Roman"/>
          <w:sz w:val="28"/>
          <w:szCs w:val="28"/>
          <w:lang w:val="en-US"/>
        </w:rPr>
        <w:t xml:space="preserve">Easy Intermediate 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Style w:val="Strong"/>
          <w:rFonts w:eastAsia="Times New Roman" w:cs="Arial"/>
          <w:sz w:val="28"/>
          <w:szCs w:val="28"/>
          <w:lang w:val="en-US"/>
        </w:rPr>
        <w:t xml:space="preserve">Choreographer: </w:t>
      </w:r>
      <w:r w:rsidRPr="007B6A94">
        <w:rPr>
          <w:rFonts w:eastAsia="Times New Roman"/>
          <w:sz w:val="28"/>
          <w:szCs w:val="28"/>
          <w:lang w:val="en-US"/>
        </w:rPr>
        <w:t xml:space="preserve">Anne Herd (Tamworth, Australia) Oct 2012 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Style w:val="Strong"/>
          <w:rFonts w:eastAsia="Times New Roman" w:cs="Arial"/>
          <w:sz w:val="28"/>
          <w:szCs w:val="28"/>
          <w:lang w:val="en-US"/>
        </w:rPr>
        <w:t xml:space="preserve">Music: </w:t>
      </w:r>
      <w:r w:rsidRPr="007B6A94">
        <w:rPr>
          <w:rFonts w:eastAsia="Times New Roman"/>
          <w:sz w:val="28"/>
          <w:szCs w:val="28"/>
          <w:lang w:val="en-US"/>
        </w:rPr>
        <w:t xml:space="preserve">I Want It That Way - Hot Banditoz. CD: I Want It That Way (3.05) 127bpm </w:t>
      </w:r>
    </w:p>
    <w:p w:rsidR="00925164" w:rsidRPr="007B6A94" w:rsidRDefault="00925164">
      <w:pPr>
        <w:rPr>
          <w:rFonts w:eastAsia="Times New Roman"/>
          <w:sz w:val="28"/>
          <w:szCs w:val="28"/>
          <w:lang w:val="en-US"/>
        </w:rPr>
      </w:pPr>
      <w:r w:rsidRPr="00531A26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925164" w:rsidRPr="007B6A94" w:rsidRDefault="00925164" w:rsidP="007B6A94">
      <w:pPr>
        <w:rPr>
          <w:rFonts w:eastAsia="Times New Roman"/>
          <w:sz w:val="28"/>
          <w:szCs w:val="28"/>
          <w:lang w:val="en-US"/>
        </w:rPr>
      </w:pPr>
      <w:r w:rsidRPr="007B6A94">
        <w:rPr>
          <w:rFonts w:eastAsia="Times New Roman"/>
          <w:sz w:val="28"/>
          <w:szCs w:val="28"/>
          <w:lang w:val="en-US"/>
        </w:rPr>
        <w:br/>
      </w:r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7B6A94">
        <w:rPr>
          <w:rFonts w:eastAsia="Times New Roman"/>
          <w:b/>
          <w:bCs/>
          <w:sz w:val="28"/>
          <w:szCs w:val="28"/>
          <w:lang w:val="en-US"/>
        </w:rPr>
        <w:t>Start dancing on lyrics (16 counts in) - CCW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 xml:space="preserve">[1-8] Front Side Sailor, Front Side ¼ Coaster 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 xml:space="preserve">1-2-3&amp;4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Cross R over L , Step L to L side , Step R behind L , Step L to L side , Step to R side ,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 xml:space="preserve">5-6-7&amp;8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Cross L over R , Turn ¼ L as you step back on R , Step L back , Step R beside L , Step L forward .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 xml:space="preserve">[9-16] ¼ Touch, ¼ Step, ¼ Touch, ¼ Step, Rock/Replace, ½ Shuffle 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>1-2-3-4</w:t>
      </w:r>
      <w:r w:rsidRPr="007B6A94">
        <w:rPr>
          <w:rFonts w:eastAsia="Times New Roman"/>
          <w:sz w:val="28"/>
          <w:szCs w:val="28"/>
          <w:lang w:val="en-US"/>
        </w:rPr>
        <w:tab/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Turn ¼ L touch R side, Turn ¼ R step R together. Turn ¼ R touch L to side, Turn ¼ L, step together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 xml:space="preserve">5-6-7&amp;8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Rock forward on R replace weight to L, turn ½ R, Step R forward, bring L together step R forward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 xml:space="preserve">(optional: replace the ½ shuffle with a 1 ½ triple turn stepping RLR) 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>[17-24] ¼ Pivot, Forward Shuffle. Side Rock, ¼ Coaster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 xml:space="preserve">1-2-3&amp;4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 xml:space="preserve">Step onto L, pivot ¼ R take weight to R. Step L forward, bring R together, </w:t>
      </w:r>
      <w:r>
        <w:rPr>
          <w:rStyle w:val="desc"/>
          <w:rFonts w:eastAsia="Times New Roman" w:cs="Arial"/>
          <w:sz w:val="28"/>
          <w:szCs w:val="28"/>
          <w:lang w:val="en-US"/>
        </w:rPr>
        <w:t xml:space="preserve">       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step L forward.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 xml:space="preserve">5-6-7&amp;8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Rock to R side, replace L. Turn ¼ R, bring R beside L, step L together, step R forward.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>[25-32] Rock/Replace. Step Drag Touch, Step Drag Touch. Coaster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>1-2-3-4</w:t>
      </w:r>
      <w:r>
        <w:rPr>
          <w:rStyle w:val="step"/>
          <w:rFonts w:eastAsia="Times New Roman" w:cs="Arial"/>
          <w:sz w:val="28"/>
          <w:szCs w:val="28"/>
          <w:lang w:val="en-US"/>
        </w:rPr>
        <w:t xml:space="preserve"> 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Rock forward on L, step back onto R. Step back on L diagonal as you drag R towards L and touch R beside L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Style w:val="step"/>
          <w:rFonts w:eastAsia="Times New Roman" w:cs="Arial"/>
          <w:sz w:val="28"/>
          <w:szCs w:val="28"/>
          <w:lang w:val="en-US"/>
        </w:rPr>
        <w:t xml:space="preserve">5-6-7&amp;8 </w:t>
      </w:r>
      <w:r w:rsidRPr="007B6A94">
        <w:rPr>
          <w:rStyle w:val="desc"/>
          <w:rFonts w:eastAsia="Times New Roman" w:cs="Arial"/>
          <w:sz w:val="28"/>
          <w:szCs w:val="28"/>
          <w:lang w:val="en-US"/>
        </w:rPr>
        <w:t>Step back on R diagonal as you drag L towards R and touch L beside R. Step back on L, bring R beside L, step L forward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>[32]. Restart Dance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 xml:space="preserve">To end dance: You will be facing the front. Dance to count 14 (rock replace) step back on R and drag L towards R. 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>Contact: anneherd@bigpond.com - 0428693501</w:t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sz w:val="28"/>
          <w:szCs w:val="28"/>
          <w:lang w:val="en-US"/>
        </w:rPr>
        <w:br/>
      </w:r>
      <w:r w:rsidRPr="007B6A94">
        <w:rPr>
          <w:rFonts w:eastAsia="Times New Roman"/>
          <w:b/>
          <w:bCs/>
          <w:sz w:val="28"/>
          <w:szCs w:val="28"/>
          <w:lang w:val="en-US"/>
        </w:rPr>
        <w:t>Last Revision - 28th November 2012</w:t>
      </w:r>
    </w:p>
    <w:p w:rsidR="00925164" w:rsidRPr="007B6A94" w:rsidRDefault="00925164">
      <w:pPr>
        <w:rPr>
          <w:rFonts w:ascii="Times New Roman" w:hAnsi="Times New Roman" w:cs="Times New Roman"/>
          <w:sz w:val="28"/>
          <w:szCs w:val="28"/>
          <w:lang w:val="en-AU"/>
        </w:rPr>
      </w:pPr>
    </w:p>
    <w:sectPr w:rsidR="00925164" w:rsidRPr="007B6A94" w:rsidSect="00531A2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E9"/>
    <w:rsid w:val="000378E9"/>
    <w:rsid w:val="003046C5"/>
    <w:rsid w:val="00531A26"/>
    <w:rsid w:val="007B6A94"/>
    <w:rsid w:val="00925164"/>
    <w:rsid w:val="00B521B1"/>
    <w:rsid w:val="00EA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26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1A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1A2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31A26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531A26"/>
    <w:rPr>
      <w:rFonts w:cs="Times New Roman"/>
    </w:rPr>
  </w:style>
  <w:style w:type="character" w:customStyle="1" w:styleId="desc">
    <w:name w:val="desc"/>
    <w:basedOn w:val="DefaultParagraphFont"/>
    <w:uiPriority w:val="99"/>
    <w:rsid w:val="00531A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I Want It All</dc:title>
  <dc:subject/>
  <dc:creator>Authorised User</dc:creator>
  <cp:keywords/>
  <dc:description/>
  <cp:lastModifiedBy>Patricia Brown</cp:lastModifiedBy>
  <cp:revision>2</cp:revision>
  <dcterms:created xsi:type="dcterms:W3CDTF">2015-09-04T21:53:00Z</dcterms:created>
  <dcterms:modified xsi:type="dcterms:W3CDTF">2015-09-04T21:53:00Z</dcterms:modified>
</cp:coreProperties>
</file>