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84" w:rsidRPr="001438C0" w:rsidRDefault="003F5F84" w:rsidP="00BC4A53">
      <w:pPr>
        <w:ind w:right="-1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8C0">
        <w:rPr>
          <w:rFonts w:ascii="Times New Roman" w:hAnsi="Times New Roman" w:cs="Times New Roman"/>
          <w:b/>
          <w:sz w:val="32"/>
          <w:szCs w:val="32"/>
        </w:rPr>
        <w:t>GLAD YOU CAME</w:t>
      </w:r>
    </w:p>
    <w:p w:rsidR="003F5F84" w:rsidRPr="00705DFB" w:rsidRDefault="003F5F84" w:rsidP="00157453">
      <w:pPr>
        <w:jc w:val="center"/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>Choreographer: Anne Herd (</w:t>
      </w:r>
      <w:r>
        <w:rPr>
          <w:rFonts w:ascii="Times New Roman" w:hAnsi="Times New Roman" w:cs="Times New Roman"/>
          <w:sz w:val="22"/>
          <w:szCs w:val="22"/>
        </w:rPr>
        <w:t>February</w:t>
      </w:r>
      <w:r w:rsidRPr="00705DFB">
        <w:rPr>
          <w:rFonts w:ascii="Times New Roman" w:hAnsi="Times New Roman" w:cs="Times New Roman"/>
          <w:sz w:val="22"/>
          <w:szCs w:val="22"/>
        </w:rPr>
        <w:t xml:space="preserve"> 2013) Australia</w:t>
      </w:r>
    </w:p>
    <w:p w:rsidR="003F5F84" w:rsidRPr="00705DFB" w:rsidRDefault="003F5F84" w:rsidP="00157453">
      <w:pPr>
        <w:jc w:val="center"/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 xml:space="preserve">Song: </w:t>
      </w:r>
      <w:r w:rsidRPr="00705DFB">
        <w:rPr>
          <w:rFonts w:ascii="Times New Roman" w:hAnsi="Times New Roman" w:cs="Times New Roman"/>
          <w:sz w:val="22"/>
          <w:szCs w:val="22"/>
        </w:rPr>
        <w:tab/>
        <w:t>I’m Glad You Came by Megan Nicole (Single) (125bpm) 3:05 iTunes</w:t>
      </w:r>
    </w:p>
    <w:p w:rsidR="003F5F84" w:rsidRPr="00705DFB" w:rsidRDefault="003F5F84" w:rsidP="0015745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>Description: 4 Wall, 64 Count Intermediate Line Dance - CW (no tags/restarts)</w:t>
      </w:r>
    </w:p>
    <w:p w:rsidR="003F5F84" w:rsidRPr="00705DFB" w:rsidRDefault="003F5F84" w:rsidP="0015745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3F5F84" w:rsidRPr="00705DFB" w:rsidRDefault="003F5F84" w:rsidP="0029164C">
      <w:pPr>
        <w:rPr>
          <w:rFonts w:ascii="Times New Roman" w:hAnsi="Times New Roman" w:cs="Times New Roman"/>
          <w:sz w:val="22"/>
          <w:szCs w:val="22"/>
        </w:rPr>
      </w:pPr>
    </w:p>
    <w:p w:rsidR="003F5F84" w:rsidRPr="00705DFB" w:rsidRDefault="003F5F84" w:rsidP="0029164C">
      <w:pPr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>Start dancing on main lyrics (approx.30 sec in)</w:t>
      </w:r>
    </w:p>
    <w:p w:rsidR="003F5F84" w:rsidRPr="00705DFB" w:rsidRDefault="003F5F84" w:rsidP="0029164C">
      <w:pPr>
        <w:rPr>
          <w:rFonts w:ascii="Times New Roman" w:hAnsi="Times New Roman" w:cs="Times New Roman"/>
          <w:sz w:val="22"/>
          <w:szCs w:val="22"/>
        </w:rPr>
      </w:pPr>
    </w:p>
    <w:p w:rsidR="003F5F84" w:rsidRPr="00705DFB" w:rsidRDefault="003F5F84" w:rsidP="0029164C">
      <w:pPr>
        <w:rPr>
          <w:rFonts w:ascii="Times New Roman" w:hAnsi="Times New Roman" w:cs="Times New Roman"/>
          <w:b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b/>
          <w:sz w:val="22"/>
          <w:szCs w:val="22"/>
        </w:rPr>
        <w:t>Walk Forward, Coaster, Walk Back, Coaster</w:t>
      </w:r>
    </w:p>
    <w:p w:rsidR="003F5F84" w:rsidRPr="00705DFB" w:rsidRDefault="003F5F84" w:rsidP="0029164C">
      <w:pPr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>1-2-3&amp;4</w:t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  <w:t>Walk fwd stepping R L, Step R fwd, Step L beside R, step back on R</w:t>
      </w:r>
    </w:p>
    <w:p w:rsidR="003F5F84" w:rsidRPr="00705DFB" w:rsidRDefault="003F5F84" w:rsidP="0029164C">
      <w:pPr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>5-6-7&amp;8</w:t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  <w:t xml:space="preserve">Walk back stepping L R, Step back on L, step R beside L, Step fwd on L.  </w:t>
      </w:r>
    </w:p>
    <w:p w:rsidR="003F5F84" w:rsidRPr="00705DFB" w:rsidRDefault="003F5F84" w:rsidP="0029164C">
      <w:pPr>
        <w:rPr>
          <w:rFonts w:ascii="Times New Roman" w:hAnsi="Times New Roman" w:cs="Times New Roman"/>
          <w:sz w:val="22"/>
          <w:szCs w:val="22"/>
        </w:rPr>
      </w:pPr>
    </w:p>
    <w:p w:rsidR="003F5F84" w:rsidRPr="00705DFB" w:rsidRDefault="003F5F84" w:rsidP="0029164C">
      <w:pPr>
        <w:rPr>
          <w:rFonts w:ascii="Times New Roman" w:hAnsi="Times New Roman" w:cs="Times New Roman"/>
          <w:b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b/>
          <w:sz w:val="22"/>
          <w:szCs w:val="22"/>
        </w:rPr>
        <w:t>Step, Hold, Step, Hold, Side Rock, Behind Side Cross</w:t>
      </w:r>
    </w:p>
    <w:p w:rsidR="003F5F84" w:rsidRPr="00705DFB" w:rsidRDefault="003F5F84" w:rsidP="0029164C">
      <w:pPr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>1-2&amp;3-4&amp;</w:t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  <w:t xml:space="preserve">Step R to side, Hold, Step L beside R, Step R to side, Hold, Step L beside R </w:t>
      </w:r>
    </w:p>
    <w:p w:rsidR="003F5F84" w:rsidRPr="00705DFB" w:rsidRDefault="003F5F84" w:rsidP="0029164C">
      <w:pPr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>5-6-7&amp;8</w:t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  <w:t>Rock R to side, Recover L, Cross R behind L, Step L to side, Cross R over L</w:t>
      </w:r>
      <w:r w:rsidRPr="00705DFB">
        <w:rPr>
          <w:rFonts w:ascii="Times New Roman" w:hAnsi="Times New Roman" w:cs="Times New Roman"/>
          <w:sz w:val="22"/>
          <w:szCs w:val="22"/>
        </w:rPr>
        <w:tab/>
      </w:r>
    </w:p>
    <w:p w:rsidR="003F5F84" w:rsidRPr="00705DFB" w:rsidRDefault="003F5F84" w:rsidP="0029164C">
      <w:pPr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</w:p>
    <w:p w:rsidR="003F5F84" w:rsidRPr="00705DFB" w:rsidRDefault="003F5F84" w:rsidP="0029164C">
      <w:pPr>
        <w:rPr>
          <w:rFonts w:ascii="Times New Roman" w:hAnsi="Times New Roman" w:cs="Times New Roman"/>
          <w:b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b/>
          <w:sz w:val="22"/>
          <w:szCs w:val="22"/>
        </w:rPr>
        <w:t xml:space="preserve">Step, Hold, Step, Hold, Side Rock, ¼ </w:t>
      </w:r>
      <w:r>
        <w:rPr>
          <w:rFonts w:ascii="Times New Roman" w:hAnsi="Times New Roman" w:cs="Times New Roman"/>
          <w:b/>
          <w:sz w:val="22"/>
          <w:szCs w:val="22"/>
        </w:rPr>
        <w:t>Sailor</w:t>
      </w:r>
      <w:r w:rsidRPr="00705DFB">
        <w:rPr>
          <w:rFonts w:ascii="Times New Roman" w:hAnsi="Times New Roman" w:cs="Times New Roman"/>
          <w:b/>
          <w:sz w:val="22"/>
          <w:szCs w:val="22"/>
        </w:rPr>
        <w:tab/>
      </w:r>
    </w:p>
    <w:p w:rsidR="003F5F84" w:rsidRPr="00705DFB" w:rsidRDefault="003F5F84" w:rsidP="0029164C">
      <w:pPr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>1-2&amp;3-4&amp;</w:t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  <w:t>Step L to side, Hold, Step R beside L, Step L to side, Hold, Step R beside L</w:t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</w:p>
    <w:p w:rsidR="003F5F84" w:rsidRPr="00705DFB" w:rsidRDefault="003F5F84" w:rsidP="0029164C">
      <w:pPr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>5-6-7&amp;8</w:t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  <w:t xml:space="preserve">Rock L to side, Recover R, Turn ¼ L, Cross L behind R, Step R to side, Step L to side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24047">
        <w:rPr>
          <w:rFonts w:ascii="Times New Roman" w:hAnsi="Times New Roman" w:cs="Times New Roman"/>
          <w:b/>
          <w:i/>
          <w:sz w:val="18"/>
          <w:szCs w:val="18"/>
        </w:rPr>
        <w:t>(9:00)</w:t>
      </w:r>
    </w:p>
    <w:p w:rsidR="003F5F84" w:rsidRPr="00705DFB" w:rsidRDefault="003F5F84" w:rsidP="0029164C">
      <w:pPr>
        <w:rPr>
          <w:rFonts w:ascii="Times New Roman" w:hAnsi="Times New Roman" w:cs="Times New Roman"/>
          <w:sz w:val="22"/>
          <w:szCs w:val="22"/>
        </w:rPr>
      </w:pPr>
    </w:p>
    <w:p w:rsidR="003F5F84" w:rsidRPr="00705DFB" w:rsidRDefault="003F5F84" w:rsidP="0029164C">
      <w:pPr>
        <w:rPr>
          <w:rFonts w:ascii="Times New Roman" w:hAnsi="Times New Roman" w:cs="Times New Roman"/>
          <w:b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b/>
          <w:sz w:val="22"/>
          <w:szCs w:val="22"/>
        </w:rPr>
        <w:t>Heel, Heel, Point, Hold, Point, Hold, ¼ Sailor</w:t>
      </w:r>
    </w:p>
    <w:p w:rsidR="003F5F84" w:rsidRPr="00705DFB" w:rsidRDefault="003F5F84" w:rsidP="0029164C">
      <w:pPr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>1&amp;2&amp;3-4&amp;</w:t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  <w:t xml:space="preserve">Touch R heel fwd, Step R beside L, Touch L heel fwd. Step L beside R, Touch R to side, </w:t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  <w:t xml:space="preserve">Hold  </w:t>
      </w:r>
    </w:p>
    <w:p w:rsidR="003F5F84" w:rsidRPr="00705DFB" w:rsidRDefault="003F5F84" w:rsidP="0029164C">
      <w:pPr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>5-6-7&amp;8</w:t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  <w:t xml:space="preserve">Step R beside L, Touch L to side, Hold. Turning ¼ L, Step L behind R, Step R to side, </w:t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  <w:t xml:space="preserve">Step L to side </w:t>
      </w:r>
      <w:r w:rsidRPr="00705DFB">
        <w:rPr>
          <w:rFonts w:ascii="Times New Roman" w:hAnsi="Times New Roman" w:cs="Times New Roman"/>
          <w:b/>
          <w:i/>
          <w:sz w:val="22"/>
          <w:szCs w:val="22"/>
        </w:rPr>
        <w:t>(</w:t>
      </w:r>
      <w:r w:rsidRPr="00124047">
        <w:rPr>
          <w:rFonts w:ascii="Times New Roman" w:hAnsi="Times New Roman" w:cs="Times New Roman"/>
          <w:b/>
          <w:i/>
          <w:sz w:val="18"/>
          <w:szCs w:val="18"/>
        </w:rPr>
        <w:t>6:00)</w:t>
      </w:r>
    </w:p>
    <w:p w:rsidR="003F5F84" w:rsidRPr="00705DFB" w:rsidRDefault="003F5F84" w:rsidP="0029164C">
      <w:pPr>
        <w:rPr>
          <w:rFonts w:ascii="Times New Roman" w:hAnsi="Times New Roman" w:cs="Times New Roman"/>
          <w:sz w:val="22"/>
          <w:szCs w:val="22"/>
        </w:rPr>
      </w:pPr>
    </w:p>
    <w:p w:rsidR="003F5F84" w:rsidRPr="00705DFB" w:rsidRDefault="003F5F84" w:rsidP="00340AE0">
      <w:pPr>
        <w:rPr>
          <w:rFonts w:ascii="Times New Roman" w:hAnsi="Times New Roman" w:cs="Times New Roman"/>
          <w:b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b/>
          <w:sz w:val="22"/>
          <w:szCs w:val="22"/>
        </w:rPr>
        <w:t>Walk Forward, Cross Samba, Walk Forward, Cross Samba</w:t>
      </w:r>
    </w:p>
    <w:p w:rsidR="003F5F84" w:rsidRPr="00705DFB" w:rsidRDefault="003F5F84" w:rsidP="00340AE0">
      <w:pPr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>1-2-3&amp;4</w:t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  <w:t>Walk fwd stepping R L. Cross R over L, Step L to side, Step R to side</w:t>
      </w:r>
    </w:p>
    <w:p w:rsidR="003F5F84" w:rsidRPr="00705DFB" w:rsidRDefault="003F5F84" w:rsidP="00340AE0">
      <w:pPr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>5-6-7&amp;8</w:t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  <w:t>Walk fwd stepping L R. Cross L over R, Step R to side, Step L to side</w:t>
      </w:r>
    </w:p>
    <w:p w:rsidR="003F5F84" w:rsidRPr="00705DFB" w:rsidRDefault="003F5F84" w:rsidP="00340AE0">
      <w:pPr>
        <w:rPr>
          <w:rFonts w:ascii="Times New Roman" w:hAnsi="Times New Roman" w:cs="Times New Roman"/>
          <w:sz w:val="22"/>
          <w:szCs w:val="22"/>
        </w:rPr>
      </w:pPr>
    </w:p>
    <w:p w:rsidR="003F5F84" w:rsidRPr="00705DFB" w:rsidRDefault="003F5F84" w:rsidP="00340AE0">
      <w:pPr>
        <w:rPr>
          <w:rFonts w:ascii="Times New Roman" w:hAnsi="Times New Roman" w:cs="Times New Roman"/>
          <w:b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b/>
          <w:sz w:val="22"/>
          <w:szCs w:val="22"/>
        </w:rPr>
        <w:t>Pivot ½, Full Turn, 2 x 1/8</w:t>
      </w:r>
      <w:r w:rsidRPr="00705DFB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Pr="00705DFB">
        <w:rPr>
          <w:rFonts w:ascii="Times New Roman" w:hAnsi="Times New Roman" w:cs="Times New Roman"/>
          <w:b/>
          <w:sz w:val="22"/>
          <w:szCs w:val="22"/>
        </w:rPr>
        <w:t xml:space="preserve"> Paddle Turns</w:t>
      </w:r>
    </w:p>
    <w:p w:rsidR="003F5F84" w:rsidRPr="00705DFB" w:rsidRDefault="003F5F84" w:rsidP="00340AE0">
      <w:pPr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>1-2-3-4</w:t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  <w:t xml:space="preserve">Step onto R, Turn ½ L, Weight to L, Full turn stepping R L. </w:t>
      </w:r>
    </w:p>
    <w:p w:rsidR="003F5F84" w:rsidRPr="00705DFB" w:rsidRDefault="003F5F84" w:rsidP="00340AE0">
      <w:pPr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>5-6-7-8</w:t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  <w:t xml:space="preserve">Step onto R, Turn 1/8 L, Take weight to Step onto R, Turn 1/8 L, Take weight to L </w:t>
      </w:r>
      <w:r w:rsidRPr="00705DFB">
        <w:rPr>
          <w:rFonts w:ascii="Times New Roman" w:hAnsi="Times New Roman" w:cs="Times New Roman"/>
          <w:b/>
          <w:i/>
          <w:sz w:val="22"/>
          <w:szCs w:val="22"/>
        </w:rPr>
        <w:t>(9:00)</w:t>
      </w:r>
    </w:p>
    <w:p w:rsidR="003F5F84" w:rsidRPr="00705DFB" w:rsidRDefault="003F5F84" w:rsidP="00340AE0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>(Option: to take out full turn,</w:t>
      </w:r>
      <w:r w:rsidRPr="00705DFB">
        <w:rPr>
          <w:rFonts w:ascii="Times New Roman" w:hAnsi="Times New Roman" w:cs="Times New Roman"/>
          <w:b/>
          <w:i/>
          <w:sz w:val="22"/>
          <w:szCs w:val="22"/>
        </w:rPr>
        <w:t xml:space="preserve"> walk forward stepping R L)</w:t>
      </w:r>
    </w:p>
    <w:p w:rsidR="003F5F84" w:rsidRPr="00705DFB" w:rsidRDefault="003F5F84" w:rsidP="00340AE0">
      <w:pPr>
        <w:rPr>
          <w:rFonts w:ascii="Times New Roman" w:hAnsi="Times New Roman" w:cs="Times New Roman"/>
          <w:sz w:val="22"/>
          <w:szCs w:val="22"/>
        </w:rPr>
      </w:pPr>
    </w:p>
    <w:p w:rsidR="003F5F84" w:rsidRPr="00705DFB" w:rsidRDefault="003F5F84" w:rsidP="00340AE0">
      <w:pPr>
        <w:rPr>
          <w:rFonts w:ascii="Times New Roman" w:hAnsi="Times New Roman" w:cs="Times New Roman"/>
          <w:b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b/>
          <w:sz w:val="22"/>
          <w:szCs w:val="22"/>
        </w:rPr>
        <w:t>Front Side Behind &amp; Cross. Side Rock, Cross Shuffle</w:t>
      </w:r>
    </w:p>
    <w:p w:rsidR="003F5F84" w:rsidRPr="00705DFB" w:rsidRDefault="003F5F84" w:rsidP="00340AE0">
      <w:pPr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>1-2-3&amp;4</w:t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  <w:t>Cross R over L, Step L to side, Cross R behind L, Step L to side, Cross R over L</w:t>
      </w:r>
    </w:p>
    <w:p w:rsidR="003F5F84" w:rsidRPr="00705DFB" w:rsidRDefault="003F5F84" w:rsidP="00340AE0">
      <w:pPr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>5-6-7&amp;8</w:t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  <w:t>Rock to L, Recover R, Cross shuffle L over R</w:t>
      </w:r>
    </w:p>
    <w:p w:rsidR="003F5F84" w:rsidRPr="00705DFB" w:rsidRDefault="003F5F84" w:rsidP="00340AE0">
      <w:pPr>
        <w:rPr>
          <w:rFonts w:ascii="Times New Roman" w:hAnsi="Times New Roman" w:cs="Times New Roman"/>
          <w:sz w:val="22"/>
          <w:szCs w:val="22"/>
        </w:rPr>
      </w:pPr>
    </w:p>
    <w:p w:rsidR="003F5F84" w:rsidRPr="00705DFB" w:rsidRDefault="003F5F84" w:rsidP="00340AE0">
      <w:pPr>
        <w:rPr>
          <w:rFonts w:ascii="Times New Roman" w:hAnsi="Times New Roman" w:cs="Times New Roman"/>
          <w:b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b/>
          <w:sz w:val="22"/>
          <w:szCs w:val="22"/>
        </w:rPr>
        <w:t>¼ Turn, ¼ Turn, Forward Shuffle, Rock, Drag, Touch</w:t>
      </w:r>
      <w:r w:rsidRPr="00705DFB">
        <w:rPr>
          <w:rFonts w:ascii="Times New Roman" w:hAnsi="Times New Roman" w:cs="Times New Roman"/>
          <w:b/>
          <w:sz w:val="22"/>
          <w:szCs w:val="22"/>
        </w:rPr>
        <w:tab/>
      </w:r>
      <w:r w:rsidRPr="00705DFB">
        <w:rPr>
          <w:rFonts w:ascii="Times New Roman" w:hAnsi="Times New Roman" w:cs="Times New Roman"/>
          <w:b/>
          <w:sz w:val="22"/>
          <w:szCs w:val="22"/>
        </w:rPr>
        <w:tab/>
      </w:r>
      <w:r w:rsidRPr="00705DFB">
        <w:rPr>
          <w:rFonts w:ascii="Times New Roman" w:hAnsi="Times New Roman" w:cs="Times New Roman"/>
          <w:b/>
          <w:sz w:val="22"/>
          <w:szCs w:val="22"/>
        </w:rPr>
        <w:tab/>
      </w:r>
    </w:p>
    <w:p w:rsidR="003F5F84" w:rsidRPr="00705DFB" w:rsidRDefault="003F5F84" w:rsidP="00340AE0">
      <w:pPr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>1-2-3&amp;4</w:t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  <w:t>Turning ¼, L, Step back on R, Turning ¼ L step L to side, Shuffle fwd stepping 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05DFB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05DFB">
        <w:rPr>
          <w:rFonts w:ascii="Times New Roman" w:hAnsi="Times New Roman" w:cs="Times New Roman"/>
          <w:sz w:val="22"/>
          <w:szCs w:val="22"/>
        </w:rPr>
        <w:t>R</w:t>
      </w:r>
    </w:p>
    <w:p w:rsidR="003F5F84" w:rsidRPr="00705DFB" w:rsidRDefault="003F5F84" w:rsidP="00340AE0">
      <w:pPr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>5-6-7-8</w:t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  <w:t xml:space="preserve">Rock fwd on L, Recover R, and step back on L as you drag R towards L, Touch R beside </w:t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</w:r>
      <w:r w:rsidRPr="00705DFB">
        <w:rPr>
          <w:rFonts w:ascii="Times New Roman" w:hAnsi="Times New Roman" w:cs="Times New Roman"/>
          <w:sz w:val="22"/>
          <w:szCs w:val="22"/>
        </w:rPr>
        <w:tab/>
        <w:t xml:space="preserve">L </w:t>
      </w:r>
      <w:r w:rsidRPr="00124047">
        <w:rPr>
          <w:rFonts w:ascii="Times New Roman" w:hAnsi="Times New Roman" w:cs="Times New Roman"/>
          <w:b/>
          <w:i/>
          <w:sz w:val="18"/>
          <w:szCs w:val="18"/>
        </w:rPr>
        <w:t>(3:00)</w:t>
      </w:r>
    </w:p>
    <w:p w:rsidR="003F5F84" w:rsidRDefault="003F5F84" w:rsidP="00340AE0">
      <w:pPr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>64</w:t>
      </w:r>
    </w:p>
    <w:p w:rsidR="003F5F84" w:rsidRDefault="003F5F84" w:rsidP="00340AE0">
      <w:pPr>
        <w:rPr>
          <w:rFonts w:ascii="Times New Roman" w:hAnsi="Times New Roman" w:cs="Times New Roman"/>
          <w:sz w:val="22"/>
          <w:szCs w:val="22"/>
        </w:rPr>
      </w:pPr>
    </w:p>
    <w:p w:rsidR="003F5F84" w:rsidRDefault="003F5F84" w:rsidP="00340A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Restart Dance</w:t>
      </w:r>
    </w:p>
    <w:p w:rsidR="003F5F84" w:rsidRPr="00705DFB" w:rsidRDefault="003F5F84" w:rsidP="00340AE0">
      <w:pPr>
        <w:rPr>
          <w:rFonts w:ascii="Times New Roman" w:hAnsi="Times New Roman" w:cs="Times New Roman"/>
          <w:sz w:val="22"/>
          <w:szCs w:val="22"/>
        </w:rPr>
      </w:pPr>
    </w:p>
    <w:p w:rsidR="003F5F84" w:rsidRPr="00705DFB" w:rsidRDefault="003F5F84" w:rsidP="0029164C">
      <w:pPr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3F5F84" w:rsidRDefault="003F5F84" w:rsidP="0029164C">
      <w:pPr>
        <w:rPr>
          <w:rFonts w:ascii="Times New Roman" w:hAnsi="Times New Roman" w:cs="Times New Roman"/>
          <w:sz w:val="22"/>
          <w:szCs w:val="22"/>
        </w:rPr>
      </w:pPr>
    </w:p>
    <w:p w:rsidR="003F5F84" w:rsidRPr="00705DFB" w:rsidRDefault="003F5F84" w:rsidP="002916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Ending</w:t>
      </w:r>
      <w:r w:rsidRPr="00705DFB">
        <w:rPr>
          <w:rFonts w:ascii="Times New Roman" w:hAnsi="Times New Roman" w:cs="Times New Roman"/>
          <w:sz w:val="22"/>
          <w:szCs w:val="22"/>
        </w:rPr>
        <w:t>: Dance finishes at 3:00 on count 64. Turn ¼ L</w:t>
      </w:r>
      <w:r>
        <w:rPr>
          <w:rFonts w:ascii="Times New Roman" w:hAnsi="Times New Roman" w:cs="Times New Roman"/>
          <w:sz w:val="22"/>
          <w:szCs w:val="22"/>
        </w:rPr>
        <w:t>, Step L to side</w:t>
      </w:r>
      <w:bookmarkStart w:id="0" w:name="_GoBack"/>
      <w:bookmarkEnd w:id="0"/>
      <w:r w:rsidRPr="00705DFB">
        <w:rPr>
          <w:rFonts w:ascii="Times New Roman" w:hAnsi="Times New Roman" w:cs="Times New Roman"/>
          <w:sz w:val="22"/>
          <w:szCs w:val="22"/>
        </w:rPr>
        <w:t xml:space="preserve"> and touch R beside L</w:t>
      </w:r>
    </w:p>
    <w:p w:rsidR="003F5F84" w:rsidRDefault="003F5F84" w:rsidP="00577E0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F5F84" w:rsidRPr="00705DFB" w:rsidRDefault="003F5F84" w:rsidP="00577E0F">
      <w:pPr>
        <w:jc w:val="center"/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>anneherd@bigpond.com</w:t>
      </w:r>
    </w:p>
    <w:p w:rsidR="003F5F84" w:rsidRPr="00705DFB" w:rsidRDefault="003F5F84" w:rsidP="00577E0F">
      <w:pPr>
        <w:jc w:val="center"/>
        <w:rPr>
          <w:rFonts w:ascii="Times New Roman" w:hAnsi="Times New Roman" w:cs="Times New Roman"/>
          <w:sz w:val="22"/>
          <w:szCs w:val="22"/>
        </w:rPr>
      </w:pPr>
      <w:r w:rsidRPr="00705DFB">
        <w:rPr>
          <w:rFonts w:ascii="Times New Roman" w:hAnsi="Times New Roman" w:cs="Times New Roman"/>
          <w:sz w:val="22"/>
          <w:szCs w:val="22"/>
        </w:rPr>
        <w:t>0428693501</w:t>
      </w:r>
    </w:p>
    <w:sectPr w:rsidR="003F5F84" w:rsidRPr="00705DFB" w:rsidSect="00BC4A53">
      <w:pgSz w:w="12242" w:h="20163" w:code="128"/>
      <w:pgMar w:top="1440" w:right="1077" w:bottom="4150" w:left="1077" w:header="709" w:footer="709" w:gutter="0"/>
      <w:paperSrc w:first="15" w:other="15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64C"/>
    <w:rsid w:val="00045BD8"/>
    <w:rsid w:val="00064F2B"/>
    <w:rsid w:val="00094663"/>
    <w:rsid w:val="000B51D1"/>
    <w:rsid w:val="000C4519"/>
    <w:rsid w:val="000F1F7A"/>
    <w:rsid w:val="0010173F"/>
    <w:rsid w:val="00124047"/>
    <w:rsid w:val="001438C0"/>
    <w:rsid w:val="00157453"/>
    <w:rsid w:val="00165F44"/>
    <w:rsid w:val="001713E0"/>
    <w:rsid w:val="001A6532"/>
    <w:rsid w:val="001B1752"/>
    <w:rsid w:val="001D33FC"/>
    <w:rsid w:val="001D7EBC"/>
    <w:rsid w:val="00262760"/>
    <w:rsid w:val="00287832"/>
    <w:rsid w:val="0029164C"/>
    <w:rsid w:val="00340AE0"/>
    <w:rsid w:val="00344999"/>
    <w:rsid w:val="003549FE"/>
    <w:rsid w:val="003A0CCE"/>
    <w:rsid w:val="003C33C2"/>
    <w:rsid w:val="003F5F84"/>
    <w:rsid w:val="004F3C6E"/>
    <w:rsid w:val="00503677"/>
    <w:rsid w:val="00510D3D"/>
    <w:rsid w:val="005631B9"/>
    <w:rsid w:val="00577E0F"/>
    <w:rsid w:val="006F28F9"/>
    <w:rsid w:val="00701B8F"/>
    <w:rsid w:val="00705DFB"/>
    <w:rsid w:val="00744896"/>
    <w:rsid w:val="00756E8A"/>
    <w:rsid w:val="00770113"/>
    <w:rsid w:val="007C6A01"/>
    <w:rsid w:val="008009A0"/>
    <w:rsid w:val="008B7FC3"/>
    <w:rsid w:val="00A0260D"/>
    <w:rsid w:val="00B32955"/>
    <w:rsid w:val="00B40BA0"/>
    <w:rsid w:val="00BC4A53"/>
    <w:rsid w:val="00BF5210"/>
    <w:rsid w:val="00C100C6"/>
    <w:rsid w:val="00C54CAA"/>
    <w:rsid w:val="00C97FD8"/>
    <w:rsid w:val="00DF53BC"/>
    <w:rsid w:val="00EA777F"/>
    <w:rsid w:val="00EF5643"/>
    <w:rsid w:val="00F05B0D"/>
    <w:rsid w:val="00F13250"/>
    <w:rsid w:val="00F73E47"/>
    <w:rsid w:val="00F7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8A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56E8A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756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359</Words>
  <Characters>2049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GLAD YOU CAME</dc:title>
  <dc:subject/>
  <dc:creator>Anne Herd</dc:creator>
  <cp:keywords/>
  <dc:description/>
  <cp:lastModifiedBy>Patricia Brown</cp:lastModifiedBy>
  <cp:revision>2</cp:revision>
  <cp:lastPrinted>2013-04-08T07:36:00Z</cp:lastPrinted>
  <dcterms:created xsi:type="dcterms:W3CDTF">2015-09-04T22:50:00Z</dcterms:created>
  <dcterms:modified xsi:type="dcterms:W3CDTF">2015-09-04T22:50:00Z</dcterms:modified>
</cp:coreProperties>
</file>