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78" w:rsidRPr="00693E55" w:rsidRDefault="000A2C78" w:rsidP="004E54F8">
      <w:pPr>
        <w:jc w:val="center"/>
        <w:rPr>
          <w:rFonts w:ascii="Times New Roman" w:hAnsi="Times New Roman" w:cs="Times New Roman"/>
          <w:b/>
          <w:sz w:val="44"/>
          <w:szCs w:val="40"/>
        </w:rPr>
      </w:pPr>
      <w:bookmarkStart w:id="0" w:name="_GoBack"/>
      <w:bookmarkEnd w:id="0"/>
      <w:r w:rsidRPr="00693E55">
        <w:rPr>
          <w:rFonts w:ascii="Times New Roman" w:hAnsi="Times New Roman" w:cs="Times New Roman"/>
          <w:b/>
          <w:sz w:val="40"/>
          <w:szCs w:val="40"/>
        </w:rPr>
        <w:t>Far And Away</w:t>
      </w:r>
    </w:p>
    <w:p w:rsidR="000A2C78" w:rsidRPr="00693E55" w:rsidRDefault="000A2C78" w:rsidP="000746F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93E55">
        <w:rPr>
          <w:rFonts w:ascii="Times New Roman" w:hAnsi="Times New Roman" w:cs="Times New Roman"/>
          <w:b/>
        </w:rPr>
        <w:t>Choreographer:</w:t>
      </w:r>
      <w:r w:rsidRPr="00693E55">
        <w:rPr>
          <w:rFonts w:ascii="Times New Roman" w:hAnsi="Times New Roman" w:cs="Times New Roman"/>
        </w:rPr>
        <w:t xml:space="preserve"> Anne Herd, Australia </w:t>
      </w:r>
      <w:r w:rsidRPr="00693E55">
        <w:rPr>
          <w:rFonts w:ascii="Times New Roman" w:hAnsi="Times New Roman" w:cs="Times New Roman"/>
          <w:b/>
          <w:i/>
          <w:sz w:val="20"/>
          <w:szCs w:val="20"/>
        </w:rPr>
        <w:t>(March 2014) (Version 1)</w:t>
      </w:r>
    </w:p>
    <w:p w:rsidR="000A2C78" w:rsidRPr="00693E55" w:rsidRDefault="000A2C78" w:rsidP="000746FC">
      <w:pPr>
        <w:rPr>
          <w:rFonts w:ascii="Times New Roman" w:hAnsi="Times New Roman" w:cs="Times New Roman"/>
        </w:rPr>
      </w:pPr>
      <w:r w:rsidRPr="00693E55">
        <w:rPr>
          <w:rFonts w:ascii="Times New Roman" w:hAnsi="Times New Roman" w:cs="Times New Roman"/>
          <w:b/>
        </w:rPr>
        <w:t>Song</w:t>
      </w:r>
      <w:r w:rsidRPr="00693E55">
        <w:rPr>
          <w:rFonts w:ascii="Times New Roman" w:hAnsi="Times New Roman" w:cs="Times New Roman"/>
        </w:rPr>
        <w:t>: Far And Away by Suzy Bogguss CD: Suzy Bogguss 20 Greatest Hits (131bpm) 3:41Tunes</w:t>
      </w:r>
    </w:p>
    <w:p w:rsidR="000A2C78" w:rsidRPr="00693E55" w:rsidRDefault="000A2C78" w:rsidP="000746FC">
      <w:pPr>
        <w:rPr>
          <w:rFonts w:ascii="Times New Roman" w:hAnsi="Times New Roman" w:cs="Times New Roman"/>
          <w:sz w:val="20"/>
        </w:rPr>
      </w:pPr>
      <w:r w:rsidRPr="00693E55">
        <w:rPr>
          <w:rFonts w:ascii="Times New Roman" w:hAnsi="Times New Roman" w:cs="Times New Roman"/>
          <w:b/>
        </w:rPr>
        <w:t>Description:</w:t>
      </w:r>
      <w:r w:rsidRPr="00693E55">
        <w:rPr>
          <w:rFonts w:ascii="Times New Roman" w:hAnsi="Times New Roman" w:cs="Times New Roman"/>
        </w:rPr>
        <w:t xml:space="preserve"> 96 Count 2 Wall </w:t>
      </w:r>
      <w:r>
        <w:rPr>
          <w:rFonts w:ascii="Times New Roman" w:hAnsi="Times New Roman" w:cs="Times New Roman"/>
        </w:rPr>
        <w:t>Intermediate</w:t>
      </w:r>
      <w:r w:rsidRPr="00693E55">
        <w:rPr>
          <w:rFonts w:ascii="Times New Roman" w:hAnsi="Times New Roman" w:cs="Times New Roman"/>
        </w:rPr>
        <w:t xml:space="preserve"> Waltz </w:t>
      </w:r>
      <w:r w:rsidRPr="00693E55">
        <w:rPr>
          <w:rFonts w:ascii="Times New Roman" w:hAnsi="Times New Roman" w:cs="Times New Roman"/>
          <w:b/>
          <w:i/>
          <w:sz w:val="20"/>
        </w:rPr>
        <w:t xml:space="preserve">(1 </w:t>
      </w:r>
      <w:r>
        <w:rPr>
          <w:rFonts w:ascii="Times New Roman" w:hAnsi="Times New Roman" w:cs="Times New Roman"/>
          <w:b/>
          <w:i/>
          <w:sz w:val="20"/>
        </w:rPr>
        <w:t>Tag/</w:t>
      </w:r>
      <w:r w:rsidRPr="00693E55">
        <w:rPr>
          <w:rFonts w:ascii="Times New Roman" w:hAnsi="Times New Roman" w:cs="Times New Roman"/>
          <w:b/>
          <w:i/>
          <w:sz w:val="20"/>
        </w:rPr>
        <w:t>Restart)</w:t>
      </w:r>
      <w:r w:rsidRPr="00693E55">
        <w:rPr>
          <w:rFonts w:ascii="Times New Roman" w:hAnsi="Times New Roman" w:cs="Times New Roman"/>
          <w:sz w:val="20"/>
        </w:rPr>
        <w:t xml:space="preserve"> </w:t>
      </w:r>
    </w:p>
    <w:p w:rsidR="000A2C78" w:rsidRPr="00693E55" w:rsidRDefault="000A2C78" w:rsidP="000746FC">
      <w:pPr>
        <w:rPr>
          <w:rFonts w:ascii="Times New Roman" w:hAnsi="Times New Roman" w:cs="Times New Roman"/>
        </w:rPr>
      </w:pPr>
      <w:r w:rsidRPr="00693E55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A2C78" w:rsidRPr="00693E55" w:rsidRDefault="000A2C78" w:rsidP="008B548D">
      <w:pPr>
        <w:rPr>
          <w:rFonts w:ascii="Times New Roman" w:hAnsi="Times New Roman" w:cs="Times New Roman"/>
        </w:rPr>
      </w:pPr>
    </w:p>
    <w:p w:rsidR="000A2C78" w:rsidRPr="00693E55" w:rsidRDefault="000A2C78" w:rsidP="008B548D">
      <w:pPr>
        <w:rPr>
          <w:rFonts w:ascii="Times New Roman" w:hAnsi="Times New Roman" w:cs="Times New Roman"/>
        </w:rPr>
      </w:pPr>
      <w:r w:rsidRPr="00693E55">
        <w:rPr>
          <w:rFonts w:ascii="Times New Roman" w:hAnsi="Times New Roman" w:cs="Times New Roman"/>
        </w:rPr>
        <w:t xml:space="preserve">Intro: 24 Beats (10 sec) start dancing </w:t>
      </w:r>
      <w:r>
        <w:rPr>
          <w:rFonts w:ascii="Times New Roman" w:hAnsi="Times New Roman" w:cs="Times New Roman"/>
        </w:rPr>
        <w:t>approx.</w:t>
      </w:r>
      <w:r w:rsidRPr="00693E55">
        <w:rPr>
          <w:rFonts w:ascii="Times New Roman" w:hAnsi="Times New Roman" w:cs="Times New Roman"/>
        </w:rPr>
        <w:t>3 beats before main lyrics, feet together, weight on R</w:t>
      </w:r>
    </w:p>
    <w:p w:rsidR="000A2C78" w:rsidRPr="00693E55" w:rsidRDefault="000A2C78" w:rsidP="000746FC">
      <w:pPr>
        <w:rPr>
          <w:rFonts w:ascii="Times New Roman" w:hAnsi="Times New Roman" w:cs="Times New Roman"/>
          <w:sz w:val="22"/>
        </w:rPr>
      </w:pPr>
      <w:r w:rsidRPr="00693E55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0A2C78" w:rsidRPr="002D033B" w:rsidRDefault="000A2C78" w:rsidP="000746FC">
      <w:pPr>
        <w:rPr>
          <w:rFonts w:ascii="Plantagenet Cherokee" w:hAnsi="Plantagenet Cherokee" w:cs="Arial"/>
          <w:sz w:val="22"/>
          <w:szCs w:val="22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>BASIC WALTZ FORWARD, BASIC WALTZ BACK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 xml:space="preserve">Waltz forward stepping LRL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>Waltz back stepping RLR</w:t>
      </w:r>
    </w:p>
    <w:p w:rsidR="000A2C78" w:rsidRPr="002D033B" w:rsidRDefault="000A2C78" w:rsidP="00A12A09">
      <w:pPr>
        <w:rPr>
          <w:rFonts w:ascii="Times New Roman" w:hAnsi="Times New Roman" w:cs="Times New Roman"/>
        </w:rPr>
      </w:pPr>
    </w:p>
    <w:p w:rsidR="000A2C78" w:rsidRPr="002D033B" w:rsidRDefault="000A2C78" w:rsidP="00A12A09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>STEP, POINT, HOLD, CROSS UNWIND ½</w:t>
      </w:r>
    </w:p>
    <w:p w:rsidR="000A2C78" w:rsidRPr="002D033B" w:rsidRDefault="000A2C78" w:rsidP="00A12A09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 xml:space="preserve">Step forward on L, Point R to side, Hold  </w:t>
      </w:r>
      <w:r w:rsidRPr="002D033B">
        <w:rPr>
          <w:rFonts w:ascii="Times New Roman" w:hAnsi="Times New Roman" w:cs="Times New Roman"/>
        </w:rPr>
        <w:tab/>
      </w:r>
    </w:p>
    <w:p w:rsidR="000A2C78" w:rsidRPr="002D033B" w:rsidRDefault="000A2C78" w:rsidP="00A12A09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Cross R over L, Unwind ½ L over two counts </w:t>
      </w:r>
      <w:r w:rsidRPr="002D033B">
        <w:rPr>
          <w:rFonts w:ascii="Times New Roman" w:hAnsi="Times New Roman" w:cs="Times New Roman"/>
          <w:b/>
          <w:i/>
          <w:sz w:val="20"/>
        </w:rPr>
        <w:t>(Take weight to R</w:t>
      </w:r>
      <w:r w:rsidRPr="002D033B">
        <w:rPr>
          <w:rFonts w:ascii="Times New Roman" w:hAnsi="Times New Roman" w:cs="Times New Roman"/>
          <w:sz w:val="20"/>
        </w:rPr>
        <w:t xml:space="preserve">) </w:t>
      </w:r>
      <w:r w:rsidRPr="002D033B">
        <w:rPr>
          <w:rFonts w:ascii="Times New Roman" w:hAnsi="Times New Roman" w:cs="Times New Roman"/>
          <w:b/>
          <w:i/>
          <w:sz w:val="20"/>
        </w:rPr>
        <w:t>(6:00)</w:t>
      </w:r>
    </w:p>
    <w:p w:rsidR="000A2C78" w:rsidRPr="002D033B" w:rsidRDefault="000A2C78" w:rsidP="00A12A09">
      <w:pPr>
        <w:rPr>
          <w:rFonts w:ascii="Times New Roman" w:hAnsi="Times New Roman" w:cs="Times New Roman"/>
        </w:rPr>
      </w:pPr>
    </w:p>
    <w:p w:rsidR="000A2C78" w:rsidRPr="002D033B" w:rsidRDefault="000A2C78" w:rsidP="00A12A09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 xml:space="preserve">LEFT &amp; RIGHT SAILOR STEPS </w:t>
      </w:r>
    </w:p>
    <w:p w:rsidR="000A2C78" w:rsidRPr="002D033B" w:rsidRDefault="000A2C78" w:rsidP="00A12A09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 xml:space="preserve">Cross L behind R, </w:t>
      </w:r>
      <w:r>
        <w:rPr>
          <w:rFonts w:ascii="Times New Roman" w:hAnsi="Times New Roman" w:cs="Times New Roman"/>
        </w:rPr>
        <w:t>Step R to side, Step L to side</w:t>
      </w:r>
    </w:p>
    <w:p w:rsidR="000A2C78" w:rsidRPr="002D033B" w:rsidRDefault="000A2C78" w:rsidP="00A12A09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Cross R behind L, Step L to side, Step R to side 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 xml:space="preserve">STEP, DRAG, </w:t>
      </w:r>
      <w:r>
        <w:rPr>
          <w:rFonts w:ascii="Times New Roman" w:hAnsi="Times New Roman" w:cs="Times New Roman"/>
          <w:b/>
        </w:rPr>
        <w:t xml:space="preserve">TOUCH, </w:t>
      </w:r>
      <w:r w:rsidRPr="002D033B">
        <w:rPr>
          <w:rFonts w:ascii="Times New Roman" w:hAnsi="Times New Roman" w:cs="Times New Roman"/>
          <w:b/>
        </w:rPr>
        <w:t xml:space="preserve">1 ¼ ROLLING FRIEZE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>Step L to side, Drag R towards L</w:t>
      </w:r>
      <w:r>
        <w:rPr>
          <w:rFonts w:ascii="Times New Roman" w:hAnsi="Times New Roman" w:cs="Times New Roman"/>
        </w:rPr>
        <w:t>, Touch R beside L</w:t>
      </w:r>
      <w:r w:rsidRPr="002D033B">
        <w:rPr>
          <w:rFonts w:ascii="Times New Roman" w:hAnsi="Times New Roman" w:cs="Times New Roman"/>
        </w:rPr>
        <w:t xml:space="preserve"> </w:t>
      </w:r>
      <w:r w:rsidRPr="002D033B">
        <w:rPr>
          <w:rFonts w:ascii="Times New Roman" w:hAnsi="Times New Roman" w:cs="Times New Roman"/>
          <w:sz w:val="20"/>
        </w:rPr>
        <w:t xml:space="preserve">** </w:t>
      </w:r>
      <w:r w:rsidRPr="002D033B">
        <w:rPr>
          <w:rFonts w:ascii="Times New Roman" w:hAnsi="Times New Roman" w:cs="Times New Roman"/>
          <w:b/>
          <w:i/>
          <w:sz w:val="20"/>
        </w:rPr>
        <w:t>(</w:t>
      </w:r>
      <w:r>
        <w:rPr>
          <w:rFonts w:ascii="Times New Roman" w:hAnsi="Times New Roman" w:cs="Times New Roman"/>
          <w:b/>
          <w:i/>
          <w:sz w:val="20"/>
        </w:rPr>
        <w:t>Tag &amp; restart go here</w:t>
      </w:r>
      <w:r w:rsidRPr="002D033B">
        <w:rPr>
          <w:rFonts w:ascii="Times New Roman" w:hAnsi="Times New Roman" w:cs="Times New Roman"/>
          <w:b/>
          <w:i/>
          <w:sz w:val="20"/>
        </w:rPr>
        <w:t>)</w:t>
      </w:r>
    </w:p>
    <w:p w:rsidR="000A2C78" w:rsidRPr="002D033B" w:rsidRDefault="000A2C78" w:rsidP="000746FC">
      <w:pPr>
        <w:rPr>
          <w:rFonts w:ascii="Times New Roman" w:hAnsi="Times New Roman" w:cs="Times New Roman"/>
          <w:sz w:val="20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>Turn ¼ R, Step forward on R, Turn ½ R stepping back on L, Turn ½ R stepping forward on R</w:t>
      </w:r>
      <w:r>
        <w:rPr>
          <w:rFonts w:ascii="Times New Roman" w:hAnsi="Times New Roman" w:cs="Times New Roman"/>
        </w:rPr>
        <w:t xml:space="preserve"> </w:t>
      </w:r>
      <w:r w:rsidRPr="002D033B">
        <w:rPr>
          <w:rFonts w:ascii="Times New Roman" w:hAnsi="Times New Roman" w:cs="Times New Roman"/>
          <w:b/>
          <w:i/>
          <w:sz w:val="20"/>
        </w:rPr>
        <w:t>(9:00)</w:t>
      </w:r>
      <w:r w:rsidRPr="002D033B">
        <w:rPr>
          <w:rFonts w:ascii="Times New Roman" w:hAnsi="Times New Roman" w:cs="Times New Roman"/>
          <w:sz w:val="20"/>
        </w:rPr>
        <w:t xml:space="preserve">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 xml:space="preserve">CROSS WALTZ, CROSS WALTZ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 xml:space="preserve">Cross L over R, Step R to side, Step L to side  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 xml:space="preserve">4-5-6 </w:t>
      </w:r>
      <w:r w:rsidRPr="002D033B">
        <w:rPr>
          <w:rFonts w:ascii="Times New Roman" w:hAnsi="Times New Roman" w:cs="Times New Roman"/>
        </w:rPr>
        <w:tab/>
        <w:t xml:space="preserve">Cross R over L, Step L to side, Step R to side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>WEAVE, ¼ TURN, STEP DRAG, TOUCH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 xml:space="preserve">Cross L over R, Step R to side, Cross L behind R </w:t>
      </w:r>
    </w:p>
    <w:p w:rsidR="000A2C78" w:rsidRPr="002D033B" w:rsidRDefault="000A2C78" w:rsidP="00465D49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>Turn ¼ R, Step forward on R as you drag L towards R, Touch L beside R (</w:t>
      </w:r>
      <w:r w:rsidRPr="002D033B">
        <w:rPr>
          <w:rFonts w:ascii="Times New Roman" w:hAnsi="Times New Roman" w:cs="Times New Roman"/>
          <w:b/>
          <w:i/>
          <w:sz w:val="20"/>
        </w:rPr>
        <w:t>Keep weight on R</w:t>
      </w:r>
      <w:r w:rsidRPr="002D033B">
        <w:rPr>
          <w:rFonts w:ascii="Times New Roman" w:hAnsi="Times New Roman" w:cs="Times New Roman"/>
          <w:sz w:val="20"/>
        </w:rPr>
        <w:t xml:space="preserve">) </w:t>
      </w:r>
      <w:r w:rsidRPr="002D033B">
        <w:rPr>
          <w:rFonts w:ascii="Times New Roman" w:hAnsi="Times New Roman" w:cs="Times New Roman"/>
          <w:b/>
          <w:i/>
          <w:sz w:val="20"/>
        </w:rPr>
        <w:t>(12:00)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</w:p>
    <w:p w:rsidR="000A2C78" w:rsidRPr="002D033B" w:rsidRDefault="000A2C78" w:rsidP="00135212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 xml:space="preserve">STEP DRAG, TOUCH, 1 ¼ RIGHT ROLLING FRIEZE </w:t>
      </w:r>
    </w:p>
    <w:p w:rsidR="000A2C78" w:rsidRPr="002D033B" w:rsidRDefault="000A2C78" w:rsidP="00135212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>Step L to side, Drag R towards L, Touch R beside L</w:t>
      </w:r>
      <w:r w:rsidRPr="002D033B">
        <w:rPr>
          <w:rFonts w:ascii="Times New Roman" w:hAnsi="Times New Roman" w:cs="Times New Roman"/>
        </w:rPr>
        <w:tab/>
      </w:r>
    </w:p>
    <w:p w:rsidR="000A2C78" w:rsidRPr="002D033B" w:rsidRDefault="000A2C78" w:rsidP="00135212">
      <w:pPr>
        <w:rPr>
          <w:rFonts w:ascii="Times New Roman" w:hAnsi="Times New Roman" w:cs="Times New Roman"/>
          <w:b/>
          <w:i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Turn ¼ R, Step forward on R, Turn ½ R stepping back on L, Turn ½ R stepping forward on R </w:t>
      </w:r>
      <w:r w:rsidRPr="002D033B">
        <w:rPr>
          <w:rFonts w:ascii="Times New Roman" w:hAnsi="Times New Roman" w:cs="Times New Roman"/>
          <w:b/>
          <w:i/>
          <w:sz w:val="20"/>
        </w:rPr>
        <w:t>(3:00)</w:t>
      </w:r>
      <w:r w:rsidRPr="002D033B">
        <w:rPr>
          <w:rFonts w:ascii="Times New Roman" w:hAnsi="Times New Roman" w:cs="Times New Roman"/>
          <w:sz w:val="20"/>
        </w:rPr>
        <w:t xml:space="preserve"> 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  <w:b/>
          <w:i/>
        </w:rPr>
        <w:tab/>
      </w:r>
    </w:p>
    <w:p w:rsidR="000A2C78" w:rsidRPr="002D033B" w:rsidRDefault="000A2C78" w:rsidP="00957DC9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>STEP, DRAG, STEP DRAG</w:t>
      </w:r>
    </w:p>
    <w:p w:rsidR="000A2C78" w:rsidRPr="002D033B" w:rsidRDefault="000A2C78" w:rsidP="00957DC9">
      <w:pPr>
        <w:rPr>
          <w:rFonts w:ascii="Times New Roman" w:hAnsi="Times New Roman" w:cs="Times New Roman"/>
          <w:sz w:val="20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 xml:space="preserve">Step forward on L Drag R towards L over two counts </w:t>
      </w:r>
      <w:r w:rsidRPr="002D033B">
        <w:rPr>
          <w:rFonts w:ascii="Times New Roman" w:hAnsi="Times New Roman" w:cs="Times New Roman"/>
          <w:b/>
          <w:i/>
          <w:sz w:val="20"/>
        </w:rPr>
        <w:t>(weight stays on L)</w:t>
      </w:r>
    </w:p>
    <w:p w:rsidR="000A2C78" w:rsidRPr="002D033B" w:rsidRDefault="000A2C78" w:rsidP="00957DC9">
      <w:pPr>
        <w:rPr>
          <w:rFonts w:ascii="Times New Roman" w:hAnsi="Times New Roman" w:cs="Times New Roman"/>
          <w:sz w:val="20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Step forward on R, Drag L toward R over two counts </w:t>
      </w:r>
      <w:r w:rsidRPr="002D033B">
        <w:rPr>
          <w:rFonts w:ascii="Times New Roman" w:hAnsi="Times New Roman" w:cs="Times New Roman"/>
          <w:b/>
          <w:i/>
          <w:sz w:val="20"/>
        </w:rPr>
        <w:t>(weight stays on R)</w:t>
      </w:r>
      <w:r w:rsidRPr="002D033B">
        <w:rPr>
          <w:rFonts w:ascii="Times New Roman" w:hAnsi="Times New Roman" w:cs="Times New Roman"/>
          <w:sz w:val="20"/>
        </w:rPr>
        <w:t xml:space="preserve"> </w:t>
      </w:r>
    </w:p>
    <w:p w:rsidR="000A2C78" w:rsidRPr="002D033B" w:rsidRDefault="000A2C78" w:rsidP="000746FC">
      <w:pPr>
        <w:rPr>
          <w:rFonts w:ascii="Times New Roman" w:hAnsi="Times New Roman" w:cs="Times New Roman"/>
          <w:sz w:val="20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 xml:space="preserve">CROSS WALTZ, CROSS WALTZ ¼, TURN 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>Cross L over R Step R to side, Step L to side</w:t>
      </w:r>
    </w:p>
    <w:p w:rsidR="000A2C78" w:rsidRPr="002D033B" w:rsidRDefault="000A2C78" w:rsidP="000746FC">
      <w:pPr>
        <w:rPr>
          <w:rFonts w:ascii="Times New Roman" w:hAnsi="Times New Roman" w:cs="Times New Roman"/>
          <w:sz w:val="20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Cross R over L, Turn ¼ R, stepping back on L, Step R to side </w:t>
      </w:r>
      <w:r w:rsidRPr="002D033B">
        <w:rPr>
          <w:rFonts w:ascii="Times New Roman" w:hAnsi="Times New Roman" w:cs="Times New Roman"/>
          <w:b/>
          <w:i/>
          <w:sz w:val="20"/>
        </w:rPr>
        <w:t>(6:00)</w:t>
      </w:r>
      <w:r w:rsidRPr="002D033B">
        <w:rPr>
          <w:rFonts w:ascii="Times New Roman" w:hAnsi="Times New Roman" w:cs="Times New Roman"/>
          <w:sz w:val="20"/>
        </w:rPr>
        <w:t xml:space="preserve"> </w:t>
      </w:r>
    </w:p>
    <w:p w:rsidR="000A2C78" w:rsidRPr="002D033B" w:rsidRDefault="000A2C78" w:rsidP="000746FC">
      <w:pPr>
        <w:rPr>
          <w:rFonts w:ascii="Times New Roman" w:hAnsi="Times New Roman" w:cs="Times New Roman"/>
          <w:sz w:val="20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>CROSS WALTZ, CROSS WALTZ ¼ TURN ¼ TURN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 xml:space="preserve">Cross L over R, Step R to side, Step L to side, </w:t>
      </w:r>
    </w:p>
    <w:p w:rsidR="000A2C78" w:rsidRPr="002D033B" w:rsidRDefault="000A2C78" w:rsidP="008B548D">
      <w:pPr>
        <w:rPr>
          <w:rFonts w:ascii="Times New Roman" w:hAnsi="Times New Roman" w:cs="Times New Roman"/>
          <w:b/>
          <w:i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Cross R over L, Turn ¼ R. Stepping back on L, Turn ¼ R, Step R to side </w:t>
      </w:r>
      <w:r w:rsidRPr="002D033B">
        <w:rPr>
          <w:rFonts w:ascii="Times New Roman" w:hAnsi="Times New Roman" w:cs="Times New Roman"/>
          <w:b/>
          <w:i/>
          <w:sz w:val="20"/>
        </w:rPr>
        <w:t>(12:00)</w:t>
      </w:r>
    </w:p>
    <w:p w:rsidR="000A2C78" w:rsidRPr="002D033B" w:rsidRDefault="000A2C78" w:rsidP="008B548D">
      <w:pPr>
        <w:rPr>
          <w:rFonts w:ascii="Times New Roman" w:hAnsi="Times New Roman" w:cs="Times New Roman"/>
          <w:b/>
          <w:i/>
        </w:rPr>
      </w:pPr>
    </w:p>
    <w:p w:rsidR="000A2C78" w:rsidRPr="002D033B" w:rsidRDefault="000A2C78" w:rsidP="008B548D">
      <w:pPr>
        <w:rPr>
          <w:rFonts w:ascii="Times New Roman" w:hAnsi="Times New Roman" w:cs="Times New Roman"/>
          <w:b/>
          <w:i/>
        </w:rPr>
      </w:pPr>
    </w:p>
    <w:p w:rsidR="000A2C78" w:rsidRDefault="000A2C78" w:rsidP="008B548D">
      <w:pPr>
        <w:rPr>
          <w:rFonts w:ascii="Times New Roman" w:hAnsi="Times New Roman" w:cs="Times New Roman"/>
          <w:b/>
          <w:i/>
        </w:rPr>
      </w:pPr>
    </w:p>
    <w:p w:rsidR="000A2C78" w:rsidRDefault="000A2C78" w:rsidP="008B548D">
      <w:pPr>
        <w:rPr>
          <w:rFonts w:ascii="Times New Roman" w:hAnsi="Times New Roman" w:cs="Times New Roman"/>
          <w:b/>
          <w:i/>
        </w:rPr>
      </w:pPr>
    </w:p>
    <w:p w:rsidR="000A2C78" w:rsidRDefault="000A2C78" w:rsidP="008B548D">
      <w:pPr>
        <w:rPr>
          <w:rFonts w:ascii="Times New Roman" w:hAnsi="Times New Roman" w:cs="Times New Roman"/>
          <w:b/>
          <w:i/>
        </w:rPr>
      </w:pPr>
    </w:p>
    <w:p w:rsidR="000A2C78" w:rsidRPr="00DD060E" w:rsidRDefault="000A2C78" w:rsidP="008B548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D060E">
        <w:rPr>
          <w:rFonts w:ascii="Times New Roman" w:hAnsi="Times New Roman" w:cs="Times New Roman"/>
          <w:b/>
          <w:i/>
          <w:sz w:val="20"/>
          <w:szCs w:val="20"/>
        </w:rPr>
        <w:t xml:space="preserve">(Far &amp; Away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DD060E">
        <w:rPr>
          <w:rFonts w:ascii="Times New Roman" w:hAnsi="Times New Roman" w:cs="Times New Roman"/>
          <w:b/>
          <w:i/>
          <w:sz w:val="20"/>
          <w:szCs w:val="20"/>
        </w:rPr>
        <w:t>pg. 2)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 xml:space="preserve">STEP, LIFT, </w:t>
      </w:r>
      <w:r>
        <w:rPr>
          <w:rFonts w:ascii="Times New Roman" w:hAnsi="Times New Roman" w:cs="Times New Roman"/>
          <w:b/>
        </w:rPr>
        <w:t xml:space="preserve">KICK, </w:t>
      </w:r>
      <w:r w:rsidRPr="002D033B">
        <w:rPr>
          <w:rFonts w:ascii="Times New Roman" w:hAnsi="Times New Roman" w:cs="Times New Roman"/>
          <w:b/>
        </w:rPr>
        <w:t xml:space="preserve">STEP BACK ½ TURN, STEP, STEP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 xml:space="preserve">Step forward on L, Lift R foot </w:t>
      </w:r>
      <w:r>
        <w:rPr>
          <w:rFonts w:ascii="Times New Roman" w:hAnsi="Times New Roman" w:cs="Times New Roman"/>
        </w:rPr>
        <w:t>forward bending R knee slightly, Kick R foot forward</w:t>
      </w:r>
      <w:r w:rsidRPr="002D033B">
        <w:rPr>
          <w:rFonts w:ascii="Times New Roman" w:hAnsi="Times New Roman" w:cs="Times New Roman"/>
        </w:rPr>
        <w:t xml:space="preserve"> </w:t>
      </w:r>
    </w:p>
    <w:p w:rsidR="000A2C78" w:rsidRPr="002D033B" w:rsidRDefault="000A2C78" w:rsidP="000746FC">
      <w:pPr>
        <w:rPr>
          <w:rFonts w:ascii="Times New Roman" w:hAnsi="Times New Roman" w:cs="Times New Roman"/>
          <w:sz w:val="20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Step back on R, Turn ½ over L shoulder, Step forward on L, Step R beside L </w:t>
      </w:r>
      <w:r w:rsidRPr="002D033B">
        <w:rPr>
          <w:rFonts w:ascii="Times New Roman" w:hAnsi="Times New Roman" w:cs="Times New Roman"/>
          <w:b/>
          <w:i/>
          <w:sz w:val="20"/>
        </w:rPr>
        <w:t>(6:00)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>STEP</w:t>
      </w:r>
      <w:r>
        <w:rPr>
          <w:rFonts w:ascii="Times New Roman" w:hAnsi="Times New Roman" w:cs="Times New Roman"/>
          <w:b/>
        </w:rPr>
        <w:t>,</w:t>
      </w:r>
      <w:r w:rsidRPr="002D033B">
        <w:rPr>
          <w:rFonts w:ascii="Times New Roman" w:hAnsi="Times New Roman" w:cs="Times New Roman"/>
          <w:b/>
        </w:rPr>
        <w:t xml:space="preserve"> LIFT, </w:t>
      </w:r>
      <w:r>
        <w:rPr>
          <w:rFonts w:ascii="Times New Roman" w:hAnsi="Times New Roman" w:cs="Times New Roman"/>
          <w:b/>
        </w:rPr>
        <w:t xml:space="preserve">KICK, </w:t>
      </w:r>
      <w:r w:rsidRPr="002D033B">
        <w:rPr>
          <w:rFonts w:ascii="Times New Roman" w:hAnsi="Times New Roman" w:cs="Times New Roman"/>
          <w:b/>
        </w:rPr>
        <w:t>STEP BACK, DRAG, TOUCH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>Step fo</w:t>
      </w:r>
      <w:r>
        <w:rPr>
          <w:rFonts w:ascii="Times New Roman" w:hAnsi="Times New Roman" w:cs="Times New Roman"/>
        </w:rPr>
        <w:t>rward on L, Lift R foot forward bending R knee slightly, Kick R foot forward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Step back on R, Drag L towards R, Touch L beside R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>STEP, SWEEP ½, POINT</w:t>
      </w:r>
      <w:r>
        <w:rPr>
          <w:rFonts w:ascii="Times New Roman" w:hAnsi="Times New Roman" w:cs="Times New Roman"/>
          <w:b/>
        </w:rPr>
        <w:t xml:space="preserve">, HOLD, STEP, </w:t>
      </w:r>
      <w:r w:rsidRPr="002D033B">
        <w:rPr>
          <w:rFonts w:ascii="Times New Roman" w:hAnsi="Times New Roman" w:cs="Times New Roman"/>
          <w:b/>
        </w:rPr>
        <w:t>CROSS</w:t>
      </w:r>
      <w:r>
        <w:rPr>
          <w:rFonts w:ascii="Times New Roman" w:hAnsi="Times New Roman" w:cs="Times New Roman"/>
          <w:b/>
        </w:rPr>
        <w:t>, HOLD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>Step forward on L, Sweep R around ½ L, Point R to side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Step back on R, </w:t>
      </w:r>
      <w:r>
        <w:rPr>
          <w:rFonts w:ascii="Times New Roman" w:hAnsi="Times New Roman" w:cs="Times New Roman"/>
        </w:rPr>
        <w:t xml:space="preserve">Cross L foot slightly over </w:t>
      </w:r>
      <w:r w:rsidRPr="002D033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, Hold</w:t>
      </w:r>
      <w:r w:rsidRPr="002D0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77EBE">
        <w:rPr>
          <w:rFonts w:ascii="Times New Roman" w:hAnsi="Times New Roman" w:cs="Times New Roman"/>
          <w:b/>
          <w:i/>
          <w:sz w:val="20"/>
        </w:rPr>
        <w:t>Body is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677EBE">
        <w:rPr>
          <w:rFonts w:ascii="Times New Roman" w:hAnsi="Times New Roman" w:cs="Times New Roman"/>
          <w:b/>
          <w:i/>
          <w:sz w:val="20"/>
        </w:rPr>
        <w:t>facing the R diagonal</w:t>
      </w:r>
      <w:r>
        <w:rPr>
          <w:rFonts w:ascii="Times New Roman" w:hAnsi="Times New Roman" w:cs="Times New Roman"/>
        </w:rPr>
        <w:t xml:space="preserve">)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ab/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>FULL TURN FORWARD, PIVOT ¼,</w:t>
      </w:r>
      <w:r>
        <w:rPr>
          <w:rFonts w:ascii="Times New Roman" w:hAnsi="Times New Roman" w:cs="Times New Roman"/>
          <w:b/>
        </w:rPr>
        <w:t xml:space="preserve"> HOLD</w:t>
      </w:r>
      <w:r w:rsidRPr="002D033B">
        <w:rPr>
          <w:rFonts w:ascii="Times New Roman" w:hAnsi="Times New Roman" w:cs="Times New Roman"/>
          <w:b/>
        </w:rPr>
        <w:t xml:space="preserve">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Straightening up to 12:00, </w:t>
      </w:r>
      <w:r w:rsidRPr="002D033B">
        <w:rPr>
          <w:rFonts w:ascii="Times New Roman" w:hAnsi="Times New Roman" w:cs="Times New Roman"/>
        </w:rPr>
        <w:t>Step forward on L making full turn forward over L shoulder stepping LRL</w:t>
      </w:r>
    </w:p>
    <w:p w:rsidR="000A2C78" w:rsidRPr="002D033B" w:rsidRDefault="000A2C78" w:rsidP="000746FC">
      <w:pPr>
        <w:rPr>
          <w:rFonts w:ascii="Times New Roman" w:hAnsi="Times New Roman" w:cs="Times New Roman"/>
          <w:sz w:val="20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>Step forward on R, Pivot ¼ L</w:t>
      </w:r>
      <w:r>
        <w:rPr>
          <w:rFonts w:ascii="Times New Roman" w:hAnsi="Times New Roman" w:cs="Times New Roman"/>
        </w:rPr>
        <w:t xml:space="preserve">, Hold </w:t>
      </w:r>
      <w:r w:rsidRPr="002D033B">
        <w:rPr>
          <w:rFonts w:ascii="Times New Roman" w:hAnsi="Times New Roman" w:cs="Times New Roman"/>
          <w:sz w:val="20"/>
        </w:rPr>
        <w:t>(</w:t>
      </w:r>
      <w:r w:rsidRPr="002D033B">
        <w:rPr>
          <w:rFonts w:ascii="Times New Roman" w:hAnsi="Times New Roman" w:cs="Times New Roman"/>
          <w:b/>
          <w:i/>
          <w:sz w:val="20"/>
        </w:rPr>
        <w:t>keeping weight on R</w:t>
      </w:r>
      <w:r w:rsidRPr="002D033B">
        <w:rPr>
          <w:rFonts w:ascii="Times New Roman" w:hAnsi="Times New Roman" w:cs="Times New Roman"/>
          <w:sz w:val="20"/>
        </w:rPr>
        <w:t xml:space="preserve">) </w:t>
      </w:r>
      <w:r w:rsidRPr="002D033B">
        <w:rPr>
          <w:rFonts w:ascii="Times New Roman" w:hAnsi="Times New Roman" w:cs="Times New Roman"/>
          <w:b/>
          <w:i/>
          <w:sz w:val="20"/>
        </w:rPr>
        <w:t>(9:00)</w:t>
      </w:r>
    </w:p>
    <w:p w:rsidR="000A2C78" w:rsidRPr="002D033B" w:rsidRDefault="000A2C78" w:rsidP="000746FC">
      <w:pPr>
        <w:rPr>
          <w:rFonts w:ascii="Times New Roman" w:hAnsi="Times New Roman" w:cs="Times New Roman"/>
          <w:sz w:val="20"/>
        </w:rPr>
      </w:pP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  <w:b/>
        </w:rPr>
        <w:tab/>
        <w:t xml:space="preserve">STEP, DRAG, TOUCH, 1 ¼ ROLLING FREIZE </w:t>
      </w:r>
    </w:p>
    <w:p w:rsidR="000A2C78" w:rsidRPr="002D033B" w:rsidRDefault="000A2C78" w:rsidP="005A096D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 xml:space="preserve">Step L to side, Drag R towards L, Touch R beside L, </w:t>
      </w:r>
    </w:p>
    <w:p w:rsidR="000A2C78" w:rsidRPr="002D033B" w:rsidRDefault="000A2C78" w:rsidP="007A66B6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>Turn ¼ R, Step forward on R, Turn ½ R stepping back on L, Turn ½ R stepping forward on R</w:t>
      </w:r>
      <w:r w:rsidRPr="002D033B">
        <w:rPr>
          <w:rFonts w:ascii="Times New Roman" w:hAnsi="Times New Roman" w:cs="Times New Roman"/>
          <w:b/>
          <w:i/>
        </w:rPr>
        <w:t xml:space="preserve"> </w:t>
      </w:r>
      <w:r w:rsidRPr="002D033B">
        <w:rPr>
          <w:rFonts w:ascii="Times New Roman" w:hAnsi="Times New Roman" w:cs="Times New Roman"/>
          <w:b/>
          <w:i/>
          <w:sz w:val="20"/>
        </w:rPr>
        <w:t>(12:00)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</w:p>
    <w:p w:rsidR="000A2C78" w:rsidRPr="002D033B" w:rsidRDefault="000A2C78" w:rsidP="000746FC">
      <w:pPr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  <w:b/>
        </w:rPr>
        <w:t>PIVOT ½</w:t>
      </w:r>
      <w:r>
        <w:rPr>
          <w:rFonts w:ascii="Times New Roman" w:hAnsi="Times New Roman" w:cs="Times New Roman"/>
          <w:b/>
        </w:rPr>
        <w:t xml:space="preserve">, STEP, STEP, </w:t>
      </w:r>
      <w:r w:rsidRPr="002D033B">
        <w:rPr>
          <w:rFonts w:ascii="Times New Roman" w:hAnsi="Times New Roman" w:cs="Times New Roman"/>
          <w:b/>
        </w:rPr>
        <w:t>DRAG</w:t>
      </w:r>
      <w:r w:rsidRPr="002D033B">
        <w:rPr>
          <w:rFonts w:ascii="Times New Roman" w:hAnsi="Times New Roman" w:cs="Times New Roman"/>
          <w:b/>
        </w:rPr>
        <w:tab/>
      </w:r>
      <w:r w:rsidRPr="002D033B">
        <w:rPr>
          <w:rFonts w:ascii="Times New Roman" w:hAnsi="Times New Roman" w:cs="Times New Roman"/>
          <w:b/>
        </w:rPr>
        <w:tab/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1-2-3</w:t>
      </w:r>
      <w:r w:rsidRPr="002D033B">
        <w:rPr>
          <w:rFonts w:ascii="Times New Roman" w:hAnsi="Times New Roman" w:cs="Times New Roman"/>
        </w:rPr>
        <w:tab/>
        <w:t>Step forward on L, Pivo</w:t>
      </w:r>
      <w:r>
        <w:rPr>
          <w:rFonts w:ascii="Times New Roman" w:hAnsi="Times New Roman" w:cs="Times New Roman"/>
        </w:rPr>
        <w:t>t ½ R, Take weight to R, Step forward on L</w:t>
      </w:r>
      <w:r w:rsidRPr="002D033B">
        <w:rPr>
          <w:rFonts w:ascii="Times New Roman" w:hAnsi="Times New Roman" w:cs="Times New Roman"/>
        </w:rPr>
        <w:t xml:space="preserve">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4-5-6</w:t>
      </w:r>
      <w:r w:rsidRPr="002D033B">
        <w:rPr>
          <w:rFonts w:ascii="Times New Roman" w:hAnsi="Times New Roman" w:cs="Times New Roman"/>
        </w:rPr>
        <w:tab/>
        <w:t xml:space="preserve">Step forward on R, Drag L towards R over two counts 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96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Begin dance again</w:t>
      </w: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</w:rPr>
        <w:tab/>
      </w:r>
      <w:r w:rsidRPr="002D033B">
        <w:rPr>
          <w:rFonts w:ascii="Times New Roman" w:hAnsi="Times New Roman" w:cs="Times New Roman"/>
        </w:rPr>
        <w:tab/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A2C78" w:rsidRPr="002D033B" w:rsidRDefault="000A2C78" w:rsidP="000746FC">
      <w:pPr>
        <w:rPr>
          <w:rFonts w:ascii="Times New Roman" w:hAnsi="Times New Roman" w:cs="Times New Roman"/>
        </w:rPr>
      </w:pPr>
    </w:p>
    <w:p w:rsidR="000A2C78" w:rsidRPr="002D033B" w:rsidRDefault="000A2C78" w:rsidP="00B3186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Tag/ </w:t>
      </w:r>
      <w:r w:rsidRPr="002D033B">
        <w:rPr>
          <w:rFonts w:ascii="Times New Roman" w:hAnsi="Times New Roman" w:cs="Times New Roman"/>
        </w:rPr>
        <w:t>Restart: ** On wall 3 dance to count 2</w:t>
      </w:r>
      <w:r>
        <w:rPr>
          <w:rFonts w:ascii="Times New Roman" w:hAnsi="Times New Roman" w:cs="Times New Roman"/>
        </w:rPr>
        <w:t>1</w:t>
      </w:r>
      <w:r w:rsidRPr="002D033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add the following three count tag and </w:t>
      </w:r>
      <w:r w:rsidRPr="002D033B">
        <w:rPr>
          <w:rFonts w:ascii="Times New Roman" w:hAnsi="Times New Roman" w:cs="Times New Roman"/>
        </w:rPr>
        <w:t xml:space="preserve">restart dance from the beginning </w:t>
      </w:r>
    </w:p>
    <w:p w:rsidR="000A2C78" w:rsidRPr="00002289" w:rsidRDefault="000A2C78" w:rsidP="008B54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02289">
        <w:rPr>
          <w:rFonts w:ascii="Times New Roman" w:hAnsi="Times New Roman" w:cs="Times New Roman"/>
          <w:b/>
        </w:rPr>
        <w:t>STEP, DRAG, TOUCH</w:t>
      </w:r>
    </w:p>
    <w:p w:rsidR="000A2C78" w:rsidRDefault="000A2C78" w:rsidP="008B5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1-2-3</w:t>
      </w:r>
      <w:r>
        <w:rPr>
          <w:rFonts w:ascii="Times New Roman" w:hAnsi="Times New Roman" w:cs="Times New Roman"/>
        </w:rPr>
        <w:tab/>
        <w:t>Step R to side, Drag L towards R, Touch L beside R</w:t>
      </w:r>
    </w:p>
    <w:p w:rsidR="000A2C78" w:rsidRPr="002D033B" w:rsidRDefault="000A2C78" w:rsidP="008B548D">
      <w:pPr>
        <w:rPr>
          <w:rFonts w:ascii="Times New Roman" w:hAnsi="Times New Roman" w:cs="Times New Roman"/>
        </w:rPr>
      </w:pPr>
    </w:p>
    <w:p w:rsidR="000A2C78" w:rsidRPr="002D033B" w:rsidRDefault="000A2C78" w:rsidP="008B548D">
      <w:pPr>
        <w:rPr>
          <w:rFonts w:ascii="Times New Roman" w:hAnsi="Times New Roman" w:cs="Times New Roman"/>
        </w:rPr>
      </w:pPr>
      <w:r w:rsidRPr="008D7705">
        <w:rPr>
          <w:rFonts w:ascii="Times New Roman" w:hAnsi="Times New Roman" w:cs="Times New Roman"/>
          <w:b/>
        </w:rPr>
        <w:t>Ending</w:t>
      </w:r>
      <w:r w:rsidRPr="002D033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You will be facing 12:00. Dance to count 21</w:t>
      </w:r>
    </w:p>
    <w:p w:rsidR="000A2C78" w:rsidRPr="002D033B" w:rsidRDefault="000A2C78" w:rsidP="008B548D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A2C78" w:rsidRPr="002D033B" w:rsidRDefault="000A2C78" w:rsidP="00653E47">
      <w:pPr>
        <w:jc w:val="center"/>
        <w:rPr>
          <w:rFonts w:ascii="Times New Roman" w:hAnsi="Times New Roman" w:cs="Times New Roman"/>
        </w:rPr>
      </w:pPr>
    </w:p>
    <w:p w:rsidR="000A2C78" w:rsidRPr="002D033B" w:rsidRDefault="000A2C78" w:rsidP="00653E47">
      <w:pPr>
        <w:jc w:val="center"/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I can’t thank Lorraine &amp; Gai enough for all their help, support &amp; encouragement. They keep me on track</w:t>
      </w:r>
      <w:r>
        <w:rPr>
          <w:rFonts w:ascii="Times New Roman" w:hAnsi="Times New Roman" w:cs="Times New Roman"/>
        </w:rPr>
        <w:t xml:space="preserve"> and </w:t>
      </w:r>
      <w:r w:rsidRPr="002D033B">
        <w:rPr>
          <w:rFonts w:ascii="Times New Roman" w:hAnsi="Times New Roman" w:cs="Times New Roman"/>
        </w:rPr>
        <w:t xml:space="preserve">I couldn’t ask for two better friends    </w:t>
      </w:r>
    </w:p>
    <w:p w:rsidR="000A2C78" w:rsidRPr="002D033B" w:rsidRDefault="000A2C78" w:rsidP="00AE6324">
      <w:pPr>
        <w:rPr>
          <w:rFonts w:ascii="Times New Roman" w:hAnsi="Times New Roman" w:cs="Times New Roman"/>
        </w:rPr>
      </w:pPr>
      <w:r w:rsidRPr="002D033B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A2C78" w:rsidRPr="002D033B" w:rsidRDefault="000A2C78" w:rsidP="00653E47">
      <w:pPr>
        <w:jc w:val="center"/>
        <w:rPr>
          <w:rFonts w:ascii="Times New Roman" w:hAnsi="Times New Roman" w:cs="Times New Roman"/>
        </w:rPr>
      </w:pPr>
    </w:p>
    <w:p w:rsidR="000A2C78" w:rsidRPr="002D033B" w:rsidRDefault="000A2C78" w:rsidP="00653E47">
      <w:pPr>
        <w:jc w:val="center"/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  <w:b/>
        </w:rPr>
        <w:t>anneherd@bigpond.com</w:t>
      </w:r>
    </w:p>
    <w:p w:rsidR="000A2C78" w:rsidRPr="002D033B" w:rsidRDefault="000A2C78">
      <w:pPr>
        <w:jc w:val="center"/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  <w:b/>
        </w:rPr>
        <w:t>0428693501</w:t>
      </w:r>
    </w:p>
    <w:sectPr w:rsidR="000A2C78" w:rsidRPr="002D033B" w:rsidSect="006A2F16">
      <w:pgSz w:w="12240" w:h="15840" w:code="1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2289"/>
    <w:rsid w:val="00003991"/>
    <w:rsid w:val="000049E9"/>
    <w:rsid w:val="00006ED1"/>
    <w:rsid w:val="000077BB"/>
    <w:rsid w:val="00011233"/>
    <w:rsid w:val="00012B15"/>
    <w:rsid w:val="000218EE"/>
    <w:rsid w:val="00026FFA"/>
    <w:rsid w:val="00027D39"/>
    <w:rsid w:val="0003589C"/>
    <w:rsid w:val="000746FC"/>
    <w:rsid w:val="000A2C78"/>
    <w:rsid w:val="000A5BEE"/>
    <w:rsid w:val="000B329C"/>
    <w:rsid w:val="000C2755"/>
    <w:rsid w:val="000D0EB0"/>
    <w:rsid w:val="000D1BD8"/>
    <w:rsid w:val="000D60A3"/>
    <w:rsid w:val="000D64C6"/>
    <w:rsid w:val="000D726D"/>
    <w:rsid w:val="000E0A75"/>
    <w:rsid w:val="00101565"/>
    <w:rsid w:val="00105ECA"/>
    <w:rsid w:val="00117393"/>
    <w:rsid w:val="00135212"/>
    <w:rsid w:val="00136B12"/>
    <w:rsid w:val="00136CEE"/>
    <w:rsid w:val="001424C3"/>
    <w:rsid w:val="0014284D"/>
    <w:rsid w:val="00146C66"/>
    <w:rsid w:val="001714FA"/>
    <w:rsid w:val="00175904"/>
    <w:rsid w:val="00181B66"/>
    <w:rsid w:val="00194F5B"/>
    <w:rsid w:val="00197B31"/>
    <w:rsid w:val="001B00AE"/>
    <w:rsid w:val="001B2189"/>
    <w:rsid w:val="001C5D2D"/>
    <w:rsid w:val="001D0332"/>
    <w:rsid w:val="001D3873"/>
    <w:rsid w:val="001F4F48"/>
    <w:rsid w:val="0020526D"/>
    <w:rsid w:val="00220BAE"/>
    <w:rsid w:val="00226476"/>
    <w:rsid w:val="00245681"/>
    <w:rsid w:val="00250012"/>
    <w:rsid w:val="00254B3F"/>
    <w:rsid w:val="002758D9"/>
    <w:rsid w:val="0028199D"/>
    <w:rsid w:val="00284C10"/>
    <w:rsid w:val="002948DE"/>
    <w:rsid w:val="00294CEC"/>
    <w:rsid w:val="002A441D"/>
    <w:rsid w:val="002A6DCF"/>
    <w:rsid w:val="002D033B"/>
    <w:rsid w:val="002D2998"/>
    <w:rsid w:val="002F0648"/>
    <w:rsid w:val="00303839"/>
    <w:rsid w:val="00314C6B"/>
    <w:rsid w:val="00322F02"/>
    <w:rsid w:val="003246A5"/>
    <w:rsid w:val="0033117B"/>
    <w:rsid w:val="003422C7"/>
    <w:rsid w:val="00360033"/>
    <w:rsid w:val="00370896"/>
    <w:rsid w:val="003810ED"/>
    <w:rsid w:val="003821EC"/>
    <w:rsid w:val="00390CB4"/>
    <w:rsid w:val="00393117"/>
    <w:rsid w:val="003A4F83"/>
    <w:rsid w:val="003B4F44"/>
    <w:rsid w:val="003B557D"/>
    <w:rsid w:val="003C1C58"/>
    <w:rsid w:val="003C7F3E"/>
    <w:rsid w:val="003E72D8"/>
    <w:rsid w:val="003F1087"/>
    <w:rsid w:val="00411CD5"/>
    <w:rsid w:val="00420743"/>
    <w:rsid w:val="00420A76"/>
    <w:rsid w:val="00430FCD"/>
    <w:rsid w:val="00434790"/>
    <w:rsid w:val="00435AB2"/>
    <w:rsid w:val="004406F4"/>
    <w:rsid w:val="0044349F"/>
    <w:rsid w:val="00455885"/>
    <w:rsid w:val="00460EFB"/>
    <w:rsid w:val="00465D49"/>
    <w:rsid w:val="00467712"/>
    <w:rsid w:val="00474C4A"/>
    <w:rsid w:val="004A2129"/>
    <w:rsid w:val="004A3A20"/>
    <w:rsid w:val="004B4119"/>
    <w:rsid w:val="004B4409"/>
    <w:rsid w:val="004B7781"/>
    <w:rsid w:val="004C5299"/>
    <w:rsid w:val="004E54F8"/>
    <w:rsid w:val="004E5A79"/>
    <w:rsid w:val="004E7037"/>
    <w:rsid w:val="004E73DF"/>
    <w:rsid w:val="004F72B4"/>
    <w:rsid w:val="00501BFF"/>
    <w:rsid w:val="005078AD"/>
    <w:rsid w:val="00511E53"/>
    <w:rsid w:val="0051305E"/>
    <w:rsid w:val="00540BA3"/>
    <w:rsid w:val="0054714C"/>
    <w:rsid w:val="0056078B"/>
    <w:rsid w:val="005763AC"/>
    <w:rsid w:val="005A096D"/>
    <w:rsid w:val="005A1EB1"/>
    <w:rsid w:val="005A604C"/>
    <w:rsid w:val="005B5FBB"/>
    <w:rsid w:val="005D08AE"/>
    <w:rsid w:val="005D6EF5"/>
    <w:rsid w:val="005E15BB"/>
    <w:rsid w:val="005F1ADA"/>
    <w:rsid w:val="00606C34"/>
    <w:rsid w:val="00607669"/>
    <w:rsid w:val="00611C6B"/>
    <w:rsid w:val="00616B73"/>
    <w:rsid w:val="00620299"/>
    <w:rsid w:val="006225CC"/>
    <w:rsid w:val="00631F6D"/>
    <w:rsid w:val="00653E47"/>
    <w:rsid w:val="00677EBE"/>
    <w:rsid w:val="00693E55"/>
    <w:rsid w:val="006963F6"/>
    <w:rsid w:val="006A1A2A"/>
    <w:rsid w:val="006A1EB3"/>
    <w:rsid w:val="006A2F16"/>
    <w:rsid w:val="006B517B"/>
    <w:rsid w:val="006B69F6"/>
    <w:rsid w:val="006D54BE"/>
    <w:rsid w:val="006D6CA4"/>
    <w:rsid w:val="006F42B0"/>
    <w:rsid w:val="006F7194"/>
    <w:rsid w:val="006F760F"/>
    <w:rsid w:val="007054E3"/>
    <w:rsid w:val="007066BF"/>
    <w:rsid w:val="0072282C"/>
    <w:rsid w:val="0072407E"/>
    <w:rsid w:val="00767EAB"/>
    <w:rsid w:val="00775E0B"/>
    <w:rsid w:val="00790BD9"/>
    <w:rsid w:val="00796219"/>
    <w:rsid w:val="007A66B6"/>
    <w:rsid w:val="007C462B"/>
    <w:rsid w:val="007C557D"/>
    <w:rsid w:val="007E17C1"/>
    <w:rsid w:val="007E5E15"/>
    <w:rsid w:val="007F21C2"/>
    <w:rsid w:val="00803A06"/>
    <w:rsid w:val="00805BE1"/>
    <w:rsid w:val="008124A7"/>
    <w:rsid w:val="008251AC"/>
    <w:rsid w:val="00827D28"/>
    <w:rsid w:val="00835C38"/>
    <w:rsid w:val="00853FE7"/>
    <w:rsid w:val="00855F8B"/>
    <w:rsid w:val="0086179D"/>
    <w:rsid w:val="00865BF5"/>
    <w:rsid w:val="00871AEB"/>
    <w:rsid w:val="00875989"/>
    <w:rsid w:val="00876A0B"/>
    <w:rsid w:val="008853B5"/>
    <w:rsid w:val="00893A50"/>
    <w:rsid w:val="008A175F"/>
    <w:rsid w:val="008B021D"/>
    <w:rsid w:val="008B548D"/>
    <w:rsid w:val="008C7A23"/>
    <w:rsid w:val="008D246A"/>
    <w:rsid w:val="008D63B2"/>
    <w:rsid w:val="008D7705"/>
    <w:rsid w:val="008E0AEE"/>
    <w:rsid w:val="008E36E1"/>
    <w:rsid w:val="008F4A6F"/>
    <w:rsid w:val="00904F06"/>
    <w:rsid w:val="00910E39"/>
    <w:rsid w:val="00912932"/>
    <w:rsid w:val="009211A9"/>
    <w:rsid w:val="009343F9"/>
    <w:rsid w:val="00947DDF"/>
    <w:rsid w:val="009537C0"/>
    <w:rsid w:val="00954D04"/>
    <w:rsid w:val="00957DC9"/>
    <w:rsid w:val="00960C92"/>
    <w:rsid w:val="009633BC"/>
    <w:rsid w:val="009739F8"/>
    <w:rsid w:val="009868AD"/>
    <w:rsid w:val="00990AC7"/>
    <w:rsid w:val="0099692C"/>
    <w:rsid w:val="009A0FDA"/>
    <w:rsid w:val="009A1EB7"/>
    <w:rsid w:val="009C3BDD"/>
    <w:rsid w:val="009C548C"/>
    <w:rsid w:val="00A015C8"/>
    <w:rsid w:val="00A03EAA"/>
    <w:rsid w:val="00A07C0B"/>
    <w:rsid w:val="00A12A09"/>
    <w:rsid w:val="00A1672C"/>
    <w:rsid w:val="00A23D83"/>
    <w:rsid w:val="00A23F91"/>
    <w:rsid w:val="00A30051"/>
    <w:rsid w:val="00A3077F"/>
    <w:rsid w:val="00A54D58"/>
    <w:rsid w:val="00A6304B"/>
    <w:rsid w:val="00A7118C"/>
    <w:rsid w:val="00A860D5"/>
    <w:rsid w:val="00A9370F"/>
    <w:rsid w:val="00A94B1B"/>
    <w:rsid w:val="00AB22B8"/>
    <w:rsid w:val="00AB6229"/>
    <w:rsid w:val="00AD4B8E"/>
    <w:rsid w:val="00AE358D"/>
    <w:rsid w:val="00AE6324"/>
    <w:rsid w:val="00AE6405"/>
    <w:rsid w:val="00AF1870"/>
    <w:rsid w:val="00AF47EC"/>
    <w:rsid w:val="00AF5906"/>
    <w:rsid w:val="00B00BC5"/>
    <w:rsid w:val="00B05FF9"/>
    <w:rsid w:val="00B24E3D"/>
    <w:rsid w:val="00B26DFD"/>
    <w:rsid w:val="00B3186C"/>
    <w:rsid w:val="00B433F3"/>
    <w:rsid w:val="00B450AD"/>
    <w:rsid w:val="00B57C74"/>
    <w:rsid w:val="00B85AC3"/>
    <w:rsid w:val="00B877B6"/>
    <w:rsid w:val="00BA2EF3"/>
    <w:rsid w:val="00BB454B"/>
    <w:rsid w:val="00BC0904"/>
    <w:rsid w:val="00BD19FD"/>
    <w:rsid w:val="00BE5DD9"/>
    <w:rsid w:val="00BF18F9"/>
    <w:rsid w:val="00C044BA"/>
    <w:rsid w:val="00C20EBF"/>
    <w:rsid w:val="00C36133"/>
    <w:rsid w:val="00C536AC"/>
    <w:rsid w:val="00C56588"/>
    <w:rsid w:val="00C74D01"/>
    <w:rsid w:val="00C75CC7"/>
    <w:rsid w:val="00C874BF"/>
    <w:rsid w:val="00C91361"/>
    <w:rsid w:val="00CB16B1"/>
    <w:rsid w:val="00CB370D"/>
    <w:rsid w:val="00CB42C8"/>
    <w:rsid w:val="00CC7AB0"/>
    <w:rsid w:val="00CD0AB5"/>
    <w:rsid w:val="00CD1B1A"/>
    <w:rsid w:val="00CF0D72"/>
    <w:rsid w:val="00CF60BF"/>
    <w:rsid w:val="00CF67C5"/>
    <w:rsid w:val="00D05AB3"/>
    <w:rsid w:val="00D07958"/>
    <w:rsid w:val="00D214E8"/>
    <w:rsid w:val="00D21649"/>
    <w:rsid w:val="00D26923"/>
    <w:rsid w:val="00D302C8"/>
    <w:rsid w:val="00D331E6"/>
    <w:rsid w:val="00D3409F"/>
    <w:rsid w:val="00D37B0B"/>
    <w:rsid w:val="00D43102"/>
    <w:rsid w:val="00D45112"/>
    <w:rsid w:val="00D52F43"/>
    <w:rsid w:val="00D56335"/>
    <w:rsid w:val="00D75C11"/>
    <w:rsid w:val="00D836A8"/>
    <w:rsid w:val="00D843B4"/>
    <w:rsid w:val="00D84A11"/>
    <w:rsid w:val="00D910C5"/>
    <w:rsid w:val="00DA7CE6"/>
    <w:rsid w:val="00DB0182"/>
    <w:rsid w:val="00DC14CF"/>
    <w:rsid w:val="00DC35C5"/>
    <w:rsid w:val="00DD060E"/>
    <w:rsid w:val="00DD5DE5"/>
    <w:rsid w:val="00DD6450"/>
    <w:rsid w:val="00DE1905"/>
    <w:rsid w:val="00DE202C"/>
    <w:rsid w:val="00E16EF2"/>
    <w:rsid w:val="00E5797F"/>
    <w:rsid w:val="00E63568"/>
    <w:rsid w:val="00E63B8B"/>
    <w:rsid w:val="00E70FDA"/>
    <w:rsid w:val="00EA4077"/>
    <w:rsid w:val="00EA72C4"/>
    <w:rsid w:val="00EB2F4C"/>
    <w:rsid w:val="00EB53AD"/>
    <w:rsid w:val="00EB5CD1"/>
    <w:rsid w:val="00EC5D92"/>
    <w:rsid w:val="00ED21A7"/>
    <w:rsid w:val="00ED4BBF"/>
    <w:rsid w:val="00EE6322"/>
    <w:rsid w:val="00EE68D2"/>
    <w:rsid w:val="00F05E6C"/>
    <w:rsid w:val="00F27A76"/>
    <w:rsid w:val="00F30785"/>
    <w:rsid w:val="00F31B0E"/>
    <w:rsid w:val="00F36272"/>
    <w:rsid w:val="00F37CE6"/>
    <w:rsid w:val="00F4441F"/>
    <w:rsid w:val="00F57363"/>
    <w:rsid w:val="00F57898"/>
    <w:rsid w:val="00F63E3C"/>
    <w:rsid w:val="00F70EA8"/>
    <w:rsid w:val="00F85966"/>
    <w:rsid w:val="00F90C88"/>
    <w:rsid w:val="00F921C6"/>
    <w:rsid w:val="00F97599"/>
    <w:rsid w:val="00FA6E7D"/>
    <w:rsid w:val="00FA79C9"/>
    <w:rsid w:val="00FC0B05"/>
    <w:rsid w:val="00FC7225"/>
    <w:rsid w:val="00FD0EA2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92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EC5D92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63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EC5D92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63F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EC5D92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EC5D92"/>
  </w:style>
  <w:style w:type="character" w:styleId="Hyperlink">
    <w:name w:val="Hyperlink"/>
    <w:basedOn w:val="DefaultParagraphFont"/>
    <w:uiPriority w:val="99"/>
    <w:rsid w:val="00EC5D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624</Words>
  <Characters>3558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2014-04-03T10:16:00Z</cp:lastPrinted>
  <dcterms:created xsi:type="dcterms:W3CDTF">2015-09-04T22:47:00Z</dcterms:created>
  <dcterms:modified xsi:type="dcterms:W3CDTF">2015-09-04T22:47:00Z</dcterms:modified>
</cp:coreProperties>
</file>