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E2" w:rsidRPr="0092060C" w:rsidRDefault="00190DE2" w:rsidP="0092060C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2060C">
        <w:rPr>
          <w:b/>
          <w:sz w:val="40"/>
          <w:szCs w:val="40"/>
        </w:rPr>
        <w:t>EASY LOVIN’</w:t>
      </w:r>
    </w:p>
    <w:p w:rsidR="00190DE2" w:rsidRDefault="00190DE2" w:rsidP="0092060C">
      <w:pPr>
        <w:jc w:val="center"/>
      </w:pPr>
      <w:r>
        <w:t xml:space="preserve">Choreographed by Anne Herd, Dare 2 Dance Tamworth, Australia, 03/ 2014 </w:t>
      </w:r>
      <w:r w:rsidRPr="0092060C">
        <w:rPr>
          <w:b/>
          <w:i/>
          <w:sz w:val="20"/>
          <w:szCs w:val="20"/>
        </w:rPr>
        <w:t>(Version 1.00</w:t>
      </w:r>
      <w:r>
        <w:t>)</w:t>
      </w:r>
    </w:p>
    <w:p w:rsidR="00190DE2" w:rsidRDefault="00190DE2" w:rsidP="0092060C">
      <w:pPr>
        <w:jc w:val="center"/>
      </w:pPr>
      <w:r>
        <w:t>Song: As Long As There’s Loving Tonight by The Mavericks CD: In Time (185bpm) 3:25 iTunes</w:t>
      </w:r>
    </w:p>
    <w:p w:rsidR="00190DE2" w:rsidRDefault="00190DE2" w:rsidP="0092060C">
      <w:pPr>
        <w:jc w:val="center"/>
      </w:pPr>
      <w:r>
        <w:t>Description: 4 Wall, 32 Count Phrased Intermediate Line Dance (CW) – 2 Tags</w:t>
      </w:r>
    </w:p>
    <w:p w:rsidR="00190DE2" w:rsidRDefault="00190DE2" w:rsidP="0092060C">
      <w:r>
        <w:t>______________________________________________________________________________</w:t>
      </w:r>
    </w:p>
    <w:p w:rsidR="00190DE2" w:rsidRDefault="00190DE2" w:rsidP="0092060C"/>
    <w:p w:rsidR="00190DE2" w:rsidRDefault="00190DE2" w:rsidP="0092060C">
      <w:r>
        <w:t>Start on lyrics 32 counts in, weight on left</w:t>
      </w:r>
    </w:p>
    <w:p w:rsidR="00190DE2" w:rsidRDefault="00190DE2" w:rsidP="0092060C">
      <w:r>
        <w:t>______________________________________________________________________________</w:t>
      </w:r>
    </w:p>
    <w:p w:rsidR="00190DE2" w:rsidRDefault="00190DE2" w:rsidP="0092060C">
      <w:r>
        <w:tab/>
      </w:r>
    </w:p>
    <w:p w:rsidR="00190DE2" w:rsidRPr="0092060C" w:rsidRDefault="00190DE2" w:rsidP="0092060C">
      <w:pPr>
        <w:rPr>
          <w:b/>
        </w:rPr>
      </w:pPr>
      <w:r>
        <w:tab/>
      </w:r>
      <w:r w:rsidRPr="0092060C">
        <w:rPr>
          <w:b/>
        </w:rPr>
        <w:t xml:space="preserve">Charleston, Hip Bumps </w:t>
      </w:r>
    </w:p>
    <w:p w:rsidR="00190DE2" w:rsidRDefault="00190DE2" w:rsidP="0092060C">
      <w:r>
        <w:t>1-2-3-4</w:t>
      </w:r>
      <w:r>
        <w:tab/>
        <w:t xml:space="preserve">Touch R toe forward, Sweep R back, Step back on R, Touch L toe back, Sweep L </w:t>
      </w:r>
      <w:r>
        <w:tab/>
        <w:t>forward, Step back on L</w:t>
      </w:r>
    </w:p>
    <w:p w:rsidR="00190DE2" w:rsidRDefault="00190DE2" w:rsidP="0092060C">
      <w:r>
        <w:t>5&amp;6-7&amp;8</w:t>
      </w:r>
      <w:r>
        <w:tab/>
        <w:t xml:space="preserve">Step on the R diagonal and bump hips RLR, Step on the L diagonal and bump hips </w:t>
      </w:r>
      <w:r>
        <w:tab/>
        <w:t xml:space="preserve">LRL </w:t>
      </w:r>
    </w:p>
    <w:p w:rsidR="00190DE2" w:rsidRDefault="00190DE2" w:rsidP="0092060C">
      <w:r>
        <w:tab/>
      </w:r>
      <w:r>
        <w:tab/>
        <w:t xml:space="preserve"> </w:t>
      </w:r>
    </w:p>
    <w:p w:rsidR="00190DE2" w:rsidRPr="0092060C" w:rsidRDefault="00190DE2" w:rsidP="0092060C">
      <w:pPr>
        <w:rPr>
          <w:b/>
        </w:rPr>
      </w:pPr>
      <w:r>
        <w:tab/>
      </w:r>
      <w:r w:rsidRPr="0092060C">
        <w:rPr>
          <w:b/>
        </w:rPr>
        <w:t>2 X ¼ P</w:t>
      </w:r>
      <w:r>
        <w:rPr>
          <w:b/>
        </w:rPr>
        <w:t>addle Turns</w:t>
      </w:r>
      <w:r w:rsidRPr="0092060C">
        <w:rPr>
          <w:b/>
        </w:rPr>
        <w:t>,</w:t>
      </w:r>
      <w:r>
        <w:rPr>
          <w:b/>
        </w:rPr>
        <w:t xml:space="preserve"> </w:t>
      </w:r>
      <w:r w:rsidRPr="0092060C">
        <w:rPr>
          <w:b/>
        </w:rPr>
        <w:t>Jazz Box</w:t>
      </w:r>
    </w:p>
    <w:p w:rsidR="00190DE2" w:rsidRDefault="00190DE2" w:rsidP="0092060C">
      <w:r>
        <w:t>1-2-3-4</w:t>
      </w:r>
      <w:r>
        <w:tab/>
        <w:t>Step forward on R, Turn ¼ L, Step forward on R, Turn ¼ L</w:t>
      </w:r>
    </w:p>
    <w:p w:rsidR="00190DE2" w:rsidRDefault="00190DE2" w:rsidP="0092060C">
      <w:r>
        <w:t>5-6-7-8</w:t>
      </w:r>
      <w:r>
        <w:tab/>
        <w:t xml:space="preserve">Cross R over L, Step back on L, Step R to side, Step L beside R </w:t>
      </w:r>
      <w:r w:rsidRPr="0092060C">
        <w:rPr>
          <w:b/>
          <w:i/>
          <w:sz w:val="20"/>
          <w:szCs w:val="20"/>
        </w:rPr>
        <w:t>(6:00)</w:t>
      </w:r>
    </w:p>
    <w:p w:rsidR="00190DE2" w:rsidRDefault="00190DE2" w:rsidP="0092060C"/>
    <w:p w:rsidR="00190DE2" w:rsidRPr="0092060C" w:rsidRDefault="00190DE2" w:rsidP="0092060C">
      <w:pPr>
        <w:rPr>
          <w:b/>
        </w:rPr>
      </w:pPr>
      <w:r>
        <w:tab/>
      </w:r>
      <w:r w:rsidRPr="00FA6BD0">
        <w:rPr>
          <w:b/>
        </w:rPr>
        <w:t>Diagonal Touches,</w:t>
      </w:r>
      <w:r>
        <w:t xml:space="preserve"> </w:t>
      </w:r>
      <w:r w:rsidRPr="0092060C">
        <w:rPr>
          <w:b/>
        </w:rPr>
        <w:t>Side Rock Cross, Side Rock Cross</w:t>
      </w:r>
    </w:p>
    <w:p w:rsidR="00190DE2" w:rsidRDefault="00190DE2" w:rsidP="0092060C">
      <w:r>
        <w:t>1&amp;2&amp;3&amp;4&amp;</w:t>
      </w:r>
      <w:r>
        <w:tab/>
        <w:t xml:space="preserve">Step forward on R, Touch L beside R, Step back on L, Touch R beside L. Step back </w:t>
      </w:r>
      <w:r>
        <w:tab/>
        <w:t>on R, Touch L beside R, Step forward on L, Touch R beside L (clap on &amp; counts)</w:t>
      </w:r>
    </w:p>
    <w:p w:rsidR="00190DE2" w:rsidRDefault="00190DE2" w:rsidP="0092060C">
      <w:r>
        <w:t>5&amp;6-7&amp;8</w:t>
      </w:r>
      <w:r>
        <w:tab/>
        <w:t xml:space="preserve">Rock R out to side/recover L. Cross R over L, Rock L out to side/recover R, Cross L </w:t>
      </w:r>
      <w:r>
        <w:tab/>
        <w:t>over R</w:t>
      </w:r>
    </w:p>
    <w:p w:rsidR="00190DE2" w:rsidRDefault="00190DE2" w:rsidP="0092060C"/>
    <w:p w:rsidR="00190DE2" w:rsidRPr="0092060C" w:rsidRDefault="00190DE2" w:rsidP="0092060C">
      <w:pPr>
        <w:rPr>
          <w:b/>
        </w:rPr>
      </w:pPr>
      <w:r>
        <w:tab/>
      </w:r>
      <w:r w:rsidRPr="0092060C">
        <w:rPr>
          <w:b/>
        </w:rPr>
        <w:t>Mambo Forward, ¼ Sailor, Stomp, Elvis Knee Pops</w:t>
      </w:r>
    </w:p>
    <w:p w:rsidR="00190DE2" w:rsidRDefault="00190DE2" w:rsidP="0092060C">
      <w:r>
        <w:t>1&amp;2-3&amp;4</w:t>
      </w:r>
      <w:r>
        <w:tab/>
        <w:t xml:space="preserve">Rock forward on R, Replace weight to L, Rock back on R, Cross L behind R as you </w:t>
      </w:r>
      <w:r>
        <w:tab/>
        <w:t>turn ¼ L, Step R to side, Step L to side</w:t>
      </w:r>
    </w:p>
    <w:p w:rsidR="00190DE2" w:rsidRDefault="00190DE2" w:rsidP="0092060C">
      <w:r>
        <w:t>5&amp;6-7&amp;8</w:t>
      </w:r>
      <w:r>
        <w:tab/>
        <w:t xml:space="preserve">Stomp R foot slightly out to side. Pop knees in and out L R L R L  </w:t>
      </w:r>
    </w:p>
    <w:p w:rsidR="00190DE2" w:rsidRDefault="00190DE2" w:rsidP="0092060C"/>
    <w:p w:rsidR="00190DE2" w:rsidRDefault="00190DE2" w:rsidP="0092060C">
      <w:r>
        <w:t>Restart Dance</w:t>
      </w:r>
    </w:p>
    <w:p w:rsidR="00190DE2" w:rsidRDefault="00190DE2" w:rsidP="0092060C">
      <w:r>
        <w:t>______________________________________________________________________________</w:t>
      </w:r>
    </w:p>
    <w:p w:rsidR="00190DE2" w:rsidRDefault="00190DE2" w:rsidP="0092060C"/>
    <w:p w:rsidR="00190DE2" w:rsidRPr="004F337F" w:rsidRDefault="00190DE2" w:rsidP="0092060C">
      <w:pPr>
        <w:rPr>
          <w:b/>
          <w:u w:val="single"/>
        </w:rPr>
      </w:pPr>
      <w:r w:rsidRPr="004F337F">
        <w:rPr>
          <w:b/>
          <w:u w:val="single"/>
        </w:rPr>
        <w:t>TAGS</w:t>
      </w:r>
    </w:p>
    <w:p w:rsidR="00190DE2" w:rsidRDefault="00190DE2" w:rsidP="0092060C">
      <w:r>
        <w:t>At the end of walls 3&amp;5, add the following 4 count tag</w:t>
      </w:r>
    </w:p>
    <w:p w:rsidR="00190DE2" w:rsidRDefault="00190DE2" w:rsidP="0092060C">
      <w:r>
        <w:tab/>
        <w:t>Stomp, Hold, Swivel Hips</w:t>
      </w:r>
    </w:p>
    <w:p w:rsidR="00190DE2" w:rsidRDefault="00190DE2" w:rsidP="0092060C">
      <w:r>
        <w:t>1-2-3-4</w:t>
      </w:r>
      <w:r>
        <w:tab/>
        <w:t xml:space="preserve">Stomp R slightly to side, Hold, Swivel hips forward in a circle from L to R over two </w:t>
      </w:r>
      <w:r>
        <w:tab/>
        <w:t>counts</w:t>
      </w:r>
    </w:p>
    <w:p w:rsidR="00190DE2" w:rsidRDefault="00190DE2" w:rsidP="0092060C"/>
    <w:p w:rsidR="00190DE2" w:rsidRDefault="00190DE2" w:rsidP="0092060C">
      <w:r w:rsidRPr="004F337F">
        <w:rPr>
          <w:b/>
        </w:rPr>
        <w:t>Ending</w:t>
      </w:r>
      <w:r>
        <w:rPr>
          <w:b/>
        </w:rPr>
        <w:t>:</w:t>
      </w:r>
      <w:r>
        <w:t xml:space="preserve"> Dance finishes facing back wall. Dance to count 21&amp;. Cross L over R and unwind ½ to front. </w:t>
      </w:r>
    </w:p>
    <w:p w:rsidR="00190DE2" w:rsidRDefault="00190DE2" w:rsidP="0092060C"/>
    <w:p w:rsidR="00190DE2" w:rsidRPr="00E56431" w:rsidRDefault="00190DE2" w:rsidP="00361432">
      <w:pPr>
        <w:jc w:val="center"/>
        <w:rPr>
          <w:b/>
        </w:rPr>
      </w:pPr>
      <w:r w:rsidRPr="00E56431">
        <w:rPr>
          <w:b/>
        </w:rPr>
        <w:t>anneherd@bigpond.com</w:t>
      </w:r>
    </w:p>
    <w:p w:rsidR="00190DE2" w:rsidRPr="00E56431" w:rsidRDefault="00190DE2" w:rsidP="00361432">
      <w:pPr>
        <w:jc w:val="center"/>
        <w:rPr>
          <w:b/>
        </w:rPr>
      </w:pPr>
      <w:r w:rsidRPr="00E56431">
        <w:rPr>
          <w:b/>
        </w:rPr>
        <w:t>0428693501</w:t>
      </w:r>
    </w:p>
    <w:p w:rsidR="00190DE2" w:rsidRPr="00361432" w:rsidRDefault="00190DE2">
      <w:pPr>
        <w:jc w:val="center"/>
        <w:rPr>
          <w:b/>
          <w:i/>
        </w:rPr>
      </w:pPr>
    </w:p>
    <w:sectPr w:rsidR="00190DE2" w:rsidRPr="00361432" w:rsidSect="00360033">
      <w:pgSz w:w="11905" w:h="16837"/>
      <w:pgMar w:top="1021" w:right="1021" w:bottom="1021" w:left="102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12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906"/>
    <w:rsid w:val="000049E9"/>
    <w:rsid w:val="00006ED1"/>
    <w:rsid w:val="00027D39"/>
    <w:rsid w:val="0003589C"/>
    <w:rsid w:val="000A5BEE"/>
    <w:rsid w:val="00117393"/>
    <w:rsid w:val="001424C3"/>
    <w:rsid w:val="0014284D"/>
    <w:rsid w:val="001714FA"/>
    <w:rsid w:val="00181B66"/>
    <w:rsid w:val="00190DE2"/>
    <w:rsid w:val="001B2189"/>
    <w:rsid w:val="0024656F"/>
    <w:rsid w:val="00284C10"/>
    <w:rsid w:val="002C692E"/>
    <w:rsid w:val="002D2998"/>
    <w:rsid w:val="00314C6B"/>
    <w:rsid w:val="003246A5"/>
    <w:rsid w:val="0033117B"/>
    <w:rsid w:val="00360033"/>
    <w:rsid w:val="00361432"/>
    <w:rsid w:val="00393117"/>
    <w:rsid w:val="003C5EF4"/>
    <w:rsid w:val="00411CD5"/>
    <w:rsid w:val="00420743"/>
    <w:rsid w:val="00420A76"/>
    <w:rsid w:val="0044349F"/>
    <w:rsid w:val="00474C4A"/>
    <w:rsid w:val="00495761"/>
    <w:rsid w:val="004C5299"/>
    <w:rsid w:val="004E5A79"/>
    <w:rsid w:val="004F337F"/>
    <w:rsid w:val="00511E53"/>
    <w:rsid w:val="0054714C"/>
    <w:rsid w:val="005A604C"/>
    <w:rsid w:val="005B5FBB"/>
    <w:rsid w:val="005D08AE"/>
    <w:rsid w:val="006103B0"/>
    <w:rsid w:val="0066408D"/>
    <w:rsid w:val="006963F6"/>
    <w:rsid w:val="006A3BCB"/>
    <w:rsid w:val="006C7BEB"/>
    <w:rsid w:val="0071663E"/>
    <w:rsid w:val="0072282C"/>
    <w:rsid w:val="008124A7"/>
    <w:rsid w:val="00855F8B"/>
    <w:rsid w:val="0086179D"/>
    <w:rsid w:val="008A175F"/>
    <w:rsid w:val="00904F06"/>
    <w:rsid w:val="0092060C"/>
    <w:rsid w:val="009618FD"/>
    <w:rsid w:val="00994220"/>
    <w:rsid w:val="009A0FDA"/>
    <w:rsid w:val="009A1EB7"/>
    <w:rsid w:val="009A62C7"/>
    <w:rsid w:val="00A9370F"/>
    <w:rsid w:val="00A94B1B"/>
    <w:rsid w:val="00AB22B8"/>
    <w:rsid w:val="00AE0302"/>
    <w:rsid w:val="00AE6405"/>
    <w:rsid w:val="00AF1870"/>
    <w:rsid w:val="00AF5906"/>
    <w:rsid w:val="00B24E3D"/>
    <w:rsid w:val="00C36133"/>
    <w:rsid w:val="00C56588"/>
    <w:rsid w:val="00C70148"/>
    <w:rsid w:val="00D21649"/>
    <w:rsid w:val="00D22BC1"/>
    <w:rsid w:val="00D75C11"/>
    <w:rsid w:val="00D843B4"/>
    <w:rsid w:val="00DD11B0"/>
    <w:rsid w:val="00DD5DE5"/>
    <w:rsid w:val="00DD6450"/>
    <w:rsid w:val="00DE202C"/>
    <w:rsid w:val="00E56431"/>
    <w:rsid w:val="00E70FDA"/>
    <w:rsid w:val="00EB5CD1"/>
    <w:rsid w:val="00EE6322"/>
    <w:rsid w:val="00F05E6C"/>
    <w:rsid w:val="00F31E89"/>
    <w:rsid w:val="00F37CE6"/>
    <w:rsid w:val="00F57898"/>
    <w:rsid w:val="00FA6BD0"/>
    <w:rsid w:val="00FA6E7D"/>
    <w:rsid w:val="00FA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FD"/>
    <w:pPr>
      <w:widowControl w:val="0"/>
      <w:suppressAutoHyphens/>
    </w:pPr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9618FD"/>
    <w:pPr>
      <w:numPr>
        <w:numId w:val="1"/>
      </w:numPr>
      <w:outlineLvl w:val="0"/>
    </w:pPr>
    <w:rPr>
      <w:rFonts w:ascii="Thorndale" w:hAnsi="Thorndale" w:cs="Thorndale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824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AU" w:eastAsia="en-AU"/>
    </w:rPr>
  </w:style>
  <w:style w:type="paragraph" w:styleId="BodyText">
    <w:name w:val="Body Text"/>
    <w:basedOn w:val="Normal"/>
    <w:link w:val="BodyTextChar"/>
    <w:uiPriority w:val="99"/>
    <w:rsid w:val="009618FD"/>
    <w:pPr>
      <w:spacing w:after="283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F7824"/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customStyle="1" w:styleId="Heading">
    <w:name w:val="Heading"/>
    <w:basedOn w:val="Normal"/>
    <w:next w:val="BodyText"/>
    <w:uiPriority w:val="99"/>
    <w:rsid w:val="009618FD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customStyle="1" w:styleId="TableContents">
    <w:name w:val="Table Contents"/>
    <w:basedOn w:val="BodyText"/>
    <w:uiPriority w:val="99"/>
    <w:rsid w:val="009618FD"/>
  </w:style>
  <w:style w:type="character" w:styleId="Hyperlink">
    <w:name w:val="Hyperlink"/>
    <w:basedOn w:val="DefaultParagraphFont"/>
    <w:uiPriority w:val="99"/>
    <w:rsid w:val="009618F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279</Words>
  <Characters>1592</Characters>
  <Application>Microsoft Office Outlook</Application>
  <DocSecurity>0</DocSecurity>
  <Lines>0</Lines>
  <Paragraphs>0</Paragraphs>
  <ScaleCrop>false</ScaleCrop>
  <Company>ccs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Australian Line Dance Awards</dc:title>
  <dc:subject/>
  <dc:creator>-</dc:creator>
  <cp:keywords/>
  <dc:description/>
  <cp:lastModifiedBy>Patricia Brown</cp:lastModifiedBy>
  <cp:revision>2</cp:revision>
  <cp:lastPrinted>2013-06-28T04:30:00Z</cp:lastPrinted>
  <dcterms:created xsi:type="dcterms:W3CDTF">2015-09-04T22:46:00Z</dcterms:created>
  <dcterms:modified xsi:type="dcterms:W3CDTF">2015-09-04T22:46:00Z</dcterms:modified>
</cp:coreProperties>
</file>