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DF" w:rsidRPr="00B5755A" w:rsidRDefault="008017DF" w:rsidP="00644997">
      <w:pPr>
        <w:rPr>
          <w:rFonts w:ascii="Arial" w:hAnsi="Arial" w:cs="Arial"/>
        </w:rPr>
      </w:pPr>
    </w:p>
    <w:p w:rsidR="008017DF" w:rsidRPr="00197DB7" w:rsidRDefault="008017DF" w:rsidP="00197DB7">
      <w:pPr>
        <w:jc w:val="center"/>
        <w:rPr>
          <w:rFonts w:ascii="Arial" w:hAnsi="Arial" w:cs="Arial"/>
          <w:b/>
          <w:sz w:val="40"/>
          <w:szCs w:val="40"/>
        </w:rPr>
      </w:pPr>
      <w:r w:rsidRPr="00197DB7">
        <w:rPr>
          <w:rFonts w:ascii="Arial" w:hAnsi="Arial" w:cs="Arial"/>
          <w:b/>
          <w:sz w:val="40"/>
          <w:szCs w:val="40"/>
        </w:rPr>
        <w:t>DANCING IN SYNC</w:t>
      </w:r>
    </w:p>
    <w:p w:rsidR="008017DF" w:rsidRPr="00197DB7" w:rsidRDefault="008017DF" w:rsidP="00197DB7">
      <w:pPr>
        <w:rPr>
          <w:rFonts w:ascii="Arial" w:hAnsi="Arial" w:cs="Arial"/>
        </w:rPr>
      </w:pPr>
      <w:r w:rsidRPr="00EE5F4A">
        <w:rPr>
          <w:rFonts w:ascii="Arial" w:hAnsi="Arial" w:cs="Arial"/>
          <w:b/>
        </w:rPr>
        <w:t>Choreographer</w:t>
      </w:r>
      <w:r w:rsidRPr="00197DB7">
        <w:rPr>
          <w:rFonts w:ascii="Arial" w:hAnsi="Arial" w:cs="Arial"/>
        </w:rPr>
        <w:t>: A</w:t>
      </w:r>
      <w:r>
        <w:rPr>
          <w:rFonts w:ascii="Arial" w:hAnsi="Arial" w:cs="Arial"/>
        </w:rPr>
        <w:t>nne Herd, Australia February 2015</w:t>
      </w:r>
      <w:r w:rsidRPr="00197DB7">
        <w:rPr>
          <w:rFonts w:ascii="Arial" w:hAnsi="Arial" w:cs="Arial"/>
        </w:rPr>
        <w:t xml:space="preserve"> </w:t>
      </w:r>
      <w:r w:rsidRPr="008A78B8">
        <w:rPr>
          <w:rFonts w:ascii="Arial" w:hAnsi="Arial" w:cs="Arial"/>
          <w:b/>
          <w:i/>
          <w:sz w:val="20"/>
        </w:rPr>
        <w:t>(Version 1)</w:t>
      </w:r>
    </w:p>
    <w:p w:rsidR="008017DF" w:rsidRPr="00197DB7" w:rsidRDefault="008017DF" w:rsidP="00197DB7">
      <w:pPr>
        <w:rPr>
          <w:rFonts w:ascii="Arial" w:hAnsi="Arial" w:cs="Arial"/>
        </w:rPr>
      </w:pPr>
      <w:r w:rsidRPr="00EE5F4A">
        <w:rPr>
          <w:rFonts w:ascii="Arial" w:hAnsi="Arial" w:cs="Arial"/>
          <w:b/>
        </w:rPr>
        <w:t>Song</w:t>
      </w:r>
      <w:r w:rsidRPr="00197DB7">
        <w:rPr>
          <w:rFonts w:ascii="Arial" w:hAnsi="Arial" w:cs="Arial"/>
        </w:rPr>
        <w:t>: Syncopated Rhythm By Scooch CD: Four Sure (135bpm) 3:38 iTunes</w:t>
      </w:r>
    </w:p>
    <w:p w:rsidR="008017DF" w:rsidRPr="00197DB7" w:rsidRDefault="008017DF" w:rsidP="00197DB7">
      <w:pPr>
        <w:rPr>
          <w:rFonts w:ascii="Arial" w:hAnsi="Arial" w:cs="Arial"/>
        </w:rPr>
      </w:pPr>
      <w:r w:rsidRPr="00EE5F4A">
        <w:rPr>
          <w:rFonts w:ascii="Arial" w:hAnsi="Arial" w:cs="Arial"/>
          <w:b/>
        </w:rPr>
        <w:t>Description:</w:t>
      </w:r>
      <w:r w:rsidRPr="00197DB7">
        <w:rPr>
          <w:rFonts w:ascii="Arial" w:hAnsi="Arial" w:cs="Arial"/>
        </w:rPr>
        <w:t xml:space="preserve"> 32 Count 4 Wall Beginner Line Dance– Turning CW (No Tags/ Restarts)</w:t>
      </w:r>
    </w:p>
    <w:p w:rsidR="008017DF" w:rsidRPr="00197DB7" w:rsidRDefault="008017DF" w:rsidP="00197DB7">
      <w:pPr>
        <w:rPr>
          <w:rFonts w:ascii="Arial" w:hAnsi="Arial" w:cs="Arial"/>
        </w:rPr>
      </w:pPr>
      <w:r w:rsidRPr="00197DB7">
        <w:rPr>
          <w:rFonts w:ascii="Arial" w:hAnsi="Arial" w:cs="Arial"/>
        </w:rPr>
        <w:t>_________________________________________________________________________</w:t>
      </w:r>
      <w:r>
        <w:rPr>
          <w:rFonts w:ascii="Arial" w:hAnsi="Arial" w:cs="Arial"/>
        </w:rPr>
        <w:t>__________</w:t>
      </w:r>
    </w:p>
    <w:p w:rsidR="008017DF" w:rsidRPr="00197DB7" w:rsidRDefault="008017DF" w:rsidP="00197DB7">
      <w:pPr>
        <w:rPr>
          <w:rFonts w:ascii="Arial" w:hAnsi="Arial" w:cs="Arial"/>
        </w:rPr>
      </w:pPr>
    </w:p>
    <w:p w:rsidR="008017DF" w:rsidRPr="00197DB7" w:rsidRDefault="008017DF" w:rsidP="00197DB7">
      <w:pPr>
        <w:rPr>
          <w:rFonts w:ascii="Arial" w:hAnsi="Arial" w:cs="Arial"/>
        </w:rPr>
      </w:pPr>
      <w:r>
        <w:rPr>
          <w:rFonts w:ascii="Arial" w:hAnsi="Arial" w:cs="Arial"/>
        </w:rPr>
        <w:t>Intro: Start on lyrics</w:t>
      </w:r>
      <w:r w:rsidRPr="00197DB7">
        <w:rPr>
          <w:rFonts w:ascii="Arial" w:hAnsi="Arial" w:cs="Arial"/>
        </w:rPr>
        <w:t xml:space="preserve"> 32 beats in (approx.15 sec) weight on L  </w:t>
      </w:r>
    </w:p>
    <w:p w:rsidR="008017DF" w:rsidRPr="00197DB7" w:rsidRDefault="008017DF" w:rsidP="00197DB7">
      <w:pPr>
        <w:rPr>
          <w:rFonts w:ascii="Arial" w:hAnsi="Arial" w:cs="Arial"/>
        </w:rPr>
      </w:pPr>
      <w:r w:rsidRPr="00197DB7">
        <w:rPr>
          <w:rFonts w:ascii="Arial" w:hAnsi="Arial" w:cs="Arial"/>
        </w:rPr>
        <w:t>_________________________________________________________________________</w:t>
      </w:r>
      <w:r>
        <w:rPr>
          <w:rFonts w:ascii="Arial" w:hAnsi="Arial" w:cs="Arial"/>
        </w:rPr>
        <w:t>__________</w:t>
      </w:r>
    </w:p>
    <w:p w:rsidR="008017DF" w:rsidRPr="00197DB7" w:rsidRDefault="008017DF" w:rsidP="00197DB7">
      <w:pPr>
        <w:rPr>
          <w:rFonts w:ascii="Arial" w:hAnsi="Arial" w:cs="Arial"/>
        </w:rPr>
      </w:pPr>
    </w:p>
    <w:p w:rsidR="008017DF" w:rsidRPr="00197DB7" w:rsidRDefault="008017DF" w:rsidP="00197DB7">
      <w:pPr>
        <w:rPr>
          <w:rFonts w:ascii="Arial" w:hAnsi="Arial" w:cs="Arial"/>
          <w:b/>
        </w:rPr>
      </w:pPr>
      <w:r w:rsidRPr="00197DB7">
        <w:rPr>
          <w:rFonts w:ascii="Arial" w:hAnsi="Arial" w:cs="Arial"/>
        </w:rPr>
        <w:tab/>
      </w:r>
      <w:r w:rsidRPr="00197DB7">
        <w:rPr>
          <w:rFonts w:ascii="Arial" w:hAnsi="Arial" w:cs="Arial"/>
          <w:b/>
        </w:rPr>
        <w:t>WALK BACK, TOUCH, WALK FORWARD, HITCH</w:t>
      </w:r>
    </w:p>
    <w:p w:rsidR="008017DF" w:rsidRPr="00197DB7" w:rsidRDefault="008017DF" w:rsidP="00197DB7">
      <w:pPr>
        <w:rPr>
          <w:rFonts w:ascii="Arial" w:hAnsi="Arial" w:cs="Arial"/>
        </w:rPr>
      </w:pPr>
      <w:r w:rsidRPr="00197DB7">
        <w:rPr>
          <w:rFonts w:ascii="Arial" w:hAnsi="Arial" w:cs="Arial"/>
        </w:rPr>
        <w:t>1-2-3-4</w:t>
      </w:r>
      <w:r w:rsidRPr="00197DB7">
        <w:rPr>
          <w:rFonts w:ascii="Arial" w:hAnsi="Arial" w:cs="Arial"/>
        </w:rPr>
        <w:tab/>
        <w:t>Walk back stepping RLR, Touch L beside R</w:t>
      </w:r>
      <w:bookmarkStart w:id="0" w:name="_GoBack"/>
      <w:bookmarkEnd w:id="0"/>
    </w:p>
    <w:p w:rsidR="008017DF" w:rsidRPr="00197DB7" w:rsidRDefault="008017DF" w:rsidP="00197DB7">
      <w:pPr>
        <w:rPr>
          <w:rFonts w:ascii="Arial" w:hAnsi="Arial" w:cs="Arial"/>
        </w:rPr>
      </w:pPr>
      <w:r w:rsidRPr="00197DB7">
        <w:rPr>
          <w:rFonts w:ascii="Arial" w:hAnsi="Arial" w:cs="Arial"/>
        </w:rPr>
        <w:t>5-6-7-8</w:t>
      </w:r>
      <w:r w:rsidRPr="00197DB7">
        <w:rPr>
          <w:rFonts w:ascii="Arial" w:hAnsi="Arial" w:cs="Arial"/>
        </w:rPr>
        <w:tab/>
        <w:t xml:space="preserve">Walk forward stepping LRL, Hitch R  </w:t>
      </w:r>
    </w:p>
    <w:p w:rsidR="008017DF" w:rsidRPr="00197DB7" w:rsidRDefault="008017DF" w:rsidP="00197DB7">
      <w:pPr>
        <w:rPr>
          <w:rFonts w:ascii="Arial" w:hAnsi="Arial" w:cs="Arial"/>
        </w:rPr>
      </w:pPr>
    </w:p>
    <w:p w:rsidR="008017DF" w:rsidRPr="00197DB7" w:rsidRDefault="008017DF" w:rsidP="00197DB7">
      <w:pPr>
        <w:rPr>
          <w:rFonts w:ascii="Arial" w:hAnsi="Arial" w:cs="Arial"/>
          <w:b/>
        </w:rPr>
      </w:pPr>
      <w:r w:rsidRPr="00197DB7">
        <w:rPr>
          <w:rFonts w:ascii="Arial" w:hAnsi="Arial" w:cs="Arial"/>
        </w:rPr>
        <w:tab/>
      </w:r>
      <w:r w:rsidRPr="00197DB7">
        <w:rPr>
          <w:rFonts w:ascii="Arial" w:hAnsi="Arial" w:cs="Arial"/>
          <w:b/>
        </w:rPr>
        <w:t>STEP, HIP SWAY, ¼ TURN, HITCH, STEP, HIP SWAY, HITCH</w:t>
      </w:r>
    </w:p>
    <w:p w:rsidR="008017DF" w:rsidRPr="00197DB7" w:rsidRDefault="008017DF" w:rsidP="00197DB7">
      <w:pPr>
        <w:rPr>
          <w:rFonts w:ascii="Arial" w:hAnsi="Arial" w:cs="Arial"/>
        </w:rPr>
      </w:pPr>
      <w:r w:rsidRPr="00197DB7">
        <w:rPr>
          <w:rFonts w:ascii="Arial" w:hAnsi="Arial" w:cs="Arial"/>
        </w:rPr>
        <w:t>1-2-3-4</w:t>
      </w:r>
      <w:r w:rsidRPr="00197DB7">
        <w:rPr>
          <w:rFonts w:ascii="Arial" w:hAnsi="Arial" w:cs="Arial"/>
        </w:rPr>
        <w:tab/>
        <w:t>Step R to side as you bump hips RLR, Turn ¼ R, Hitch L</w:t>
      </w:r>
    </w:p>
    <w:p w:rsidR="008017DF" w:rsidRPr="00197DB7" w:rsidRDefault="008017DF" w:rsidP="00197DB7">
      <w:pPr>
        <w:rPr>
          <w:rFonts w:ascii="Arial" w:hAnsi="Arial" w:cs="Arial"/>
        </w:rPr>
      </w:pPr>
      <w:r w:rsidRPr="00197DB7">
        <w:rPr>
          <w:rFonts w:ascii="Arial" w:hAnsi="Arial" w:cs="Arial"/>
        </w:rPr>
        <w:t>5-6-7-8</w:t>
      </w:r>
      <w:r w:rsidRPr="00197DB7">
        <w:rPr>
          <w:rFonts w:ascii="Arial" w:hAnsi="Arial" w:cs="Arial"/>
        </w:rPr>
        <w:tab/>
        <w:t>Step L to side as you bump hips LRL, Hitch R</w:t>
      </w:r>
    </w:p>
    <w:p w:rsidR="008017DF" w:rsidRPr="00197DB7" w:rsidRDefault="008017DF" w:rsidP="00197DB7">
      <w:pPr>
        <w:rPr>
          <w:rFonts w:ascii="Arial" w:hAnsi="Arial" w:cs="Arial"/>
        </w:rPr>
      </w:pPr>
    </w:p>
    <w:p w:rsidR="008017DF" w:rsidRPr="00197DB7" w:rsidRDefault="008017DF" w:rsidP="00197DB7">
      <w:pPr>
        <w:rPr>
          <w:rFonts w:ascii="Arial" w:hAnsi="Arial" w:cs="Arial"/>
          <w:b/>
        </w:rPr>
      </w:pPr>
      <w:r w:rsidRPr="00197DB7">
        <w:rPr>
          <w:rFonts w:ascii="Arial" w:hAnsi="Arial" w:cs="Arial"/>
        </w:rPr>
        <w:tab/>
      </w:r>
      <w:r w:rsidRPr="00197DB7">
        <w:rPr>
          <w:rFonts w:ascii="Arial" w:hAnsi="Arial" w:cs="Arial"/>
          <w:b/>
        </w:rPr>
        <w:t>RIGHT AND LEFT SIDE TOGETHER, SIDE TOUCH</w:t>
      </w:r>
    </w:p>
    <w:p w:rsidR="008017DF" w:rsidRPr="00197DB7" w:rsidRDefault="008017DF" w:rsidP="00197DB7">
      <w:pPr>
        <w:rPr>
          <w:rFonts w:ascii="Arial" w:hAnsi="Arial" w:cs="Arial"/>
        </w:rPr>
      </w:pPr>
      <w:r w:rsidRPr="00197DB7">
        <w:rPr>
          <w:rFonts w:ascii="Arial" w:hAnsi="Arial" w:cs="Arial"/>
        </w:rPr>
        <w:t>1-2-3-4</w:t>
      </w:r>
      <w:r w:rsidRPr="00197DB7">
        <w:rPr>
          <w:rFonts w:ascii="Arial" w:hAnsi="Arial" w:cs="Arial"/>
        </w:rPr>
        <w:tab/>
        <w:t>Step R to side, Touch L beside R, Step R to side Touch L beside R</w:t>
      </w:r>
    </w:p>
    <w:p w:rsidR="008017DF" w:rsidRPr="00197DB7" w:rsidRDefault="008017DF" w:rsidP="00197DB7">
      <w:pPr>
        <w:rPr>
          <w:rFonts w:ascii="Arial" w:hAnsi="Arial" w:cs="Arial"/>
        </w:rPr>
      </w:pPr>
      <w:r w:rsidRPr="00197DB7">
        <w:rPr>
          <w:rFonts w:ascii="Arial" w:hAnsi="Arial" w:cs="Arial"/>
        </w:rPr>
        <w:t>5-6-7-8</w:t>
      </w:r>
      <w:r w:rsidRPr="00197DB7">
        <w:rPr>
          <w:rFonts w:ascii="Arial" w:hAnsi="Arial" w:cs="Arial"/>
        </w:rPr>
        <w:tab/>
        <w:t>Step L to side, Touch R beside R, Step L to side, Touch R beside L</w:t>
      </w:r>
    </w:p>
    <w:p w:rsidR="008017DF" w:rsidRPr="00197DB7" w:rsidRDefault="008017DF" w:rsidP="00197DB7">
      <w:pPr>
        <w:rPr>
          <w:rFonts w:ascii="Arial" w:hAnsi="Arial" w:cs="Arial"/>
        </w:rPr>
      </w:pPr>
    </w:p>
    <w:p w:rsidR="008017DF" w:rsidRPr="00197DB7" w:rsidRDefault="008017DF" w:rsidP="00197DB7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197DB7">
        <w:rPr>
          <w:rFonts w:ascii="Arial" w:hAnsi="Arial" w:cs="Arial"/>
          <w:b/>
        </w:rPr>
        <w:t>V STEPS, HEEL TOE, DOUBLE HEEL</w:t>
      </w:r>
    </w:p>
    <w:p w:rsidR="008017DF" w:rsidRPr="00197DB7" w:rsidRDefault="008017DF" w:rsidP="00197DB7">
      <w:pPr>
        <w:rPr>
          <w:rFonts w:ascii="Arial" w:hAnsi="Arial" w:cs="Arial"/>
        </w:rPr>
      </w:pPr>
      <w:r w:rsidRPr="00197DB7">
        <w:rPr>
          <w:rFonts w:ascii="Arial" w:hAnsi="Arial" w:cs="Arial"/>
        </w:rPr>
        <w:t>1-2-3-4</w:t>
      </w:r>
      <w:r w:rsidRPr="00197DB7">
        <w:rPr>
          <w:rFonts w:ascii="Arial" w:hAnsi="Arial" w:cs="Arial"/>
        </w:rPr>
        <w:tab/>
        <w:t>Step R on the R diagonal, Step L on the L diagonal, Step R back to centre, Step L beside R</w:t>
      </w:r>
    </w:p>
    <w:p w:rsidR="008017DF" w:rsidRPr="00197DB7" w:rsidRDefault="008017DF" w:rsidP="00197DB7">
      <w:pPr>
        <w:rPr>
          <w:rFonts w:ascii="Arial" w:hAnsi="Arial" w:cs="Arial"/>
        </w:rPr>
      </w:pPr>
      <w:r w:rsidRPr="00197DB7">
        <w:rPr>
          <w:rFonts w:ascii="Arial" w:hAnsi="Arial" w:cs="Arial"/>
        </w:rPr>
        <w:t>5-6-7-8</w:t>
      </w:r>
      <w:r w:rsidRPr="00197DB7">
        <w:rPr>
          <w:rFonts w:ascii="Arial" w:hAnsi="Arial" w:cs="Arial"/>
        </w:rPr>
        <w:tab/>
        <w:t>Touch R heel forward, Touch R toe beside L instep, Touch R heel forward twice</w:t>
      </w:r>
    </w:p>
    <w:p w:rsidR="008017DF" w:rsidRPr="00197DB7" w:rsidRDefault="008017DF" w:rsidP="00197DB7">
      <w:pPr>
        <w:rPr>
          <w:rFonts w:ascii="Arial" w:hAnsi="Arial" w:cs="Arial"/>
        </w:rPr>
      </w:pPr>
      <w:r w:rsidRPr="00197DB7">
        <w:rPr>
          <w:rFonts w:ascii="Arial" w:hAnsi="Arial" w:cs="Arial"/>
        </w:rPr>
        <w:t>32</w:t>
      </w:r>
    </w:p>
    <w:p w:rsidR="008017DF" w:rsidRPr="00197DB7" w:rsidRDefault="008017DF" w:rsidP="00197DB7">
      <w:pPr>
        <w:rPr>
          <w:rFonts w:ascii="Arial" w:hAnsi="Arial" w:cs="Arial"/>
        </w:rPr>
      </w:pPr>
      <w:r w:rsidRPr="00197DB7">
        <w:rPr>
          <w:rFonts w:ascii="Arial" w:hAnsi="Arial" w:cs="Arial"/>
        </w:rPr>
        <w:t>Begin dance again</w:t>
      </w:r>
    </w:p>
    <w:p w:rsidR="008017DF" w:rsidRPr="00197DB7" w:rsidRDefault="008017DF" w:rsidP="00197DB7">
      <w:pPr>
        <w:rPr>
          <w:rFonts w:ascii="Arial" w:hAnsi="Arial" w:cs="Arial"/>
        </w:rPr>
      </w:pPr>
      <w:r w:rsidRPr="00197DB7">
        <w:rPr>
          <w:rFonts w:ascii="Arial" w:hAnsi="Arial" w:cs="Arial"/>
        </w:rPr>
        <w:t>_________________________________________________________________________</w:t>
      </w:r>
      <w:r>
        <w:rPr>
          <w:rFonts w:ascii="Arial" w:hAnsi="Arial" w:cs="Arial"/>
        </w:rPr>
        <w:t>__________</w:t>
      </w:r>
    </w:p>
    <w:p w:rsidR="008017DF" w:rsidRDefault="008017DF" w:rsidP="00197DB7">
      <w:pPr>
        <w:rPr>
          <w:rFonts w:ascii="Arial" w:hAnsi="Arial" w:cs="Arial"/>
          <w:b/>
        </w:rPr>
      </w:pPr>
    </w:p>
    <w:p w:rsidR="008017DF" w:rsidRPr="005201C9" w:rsidRDefault="008017DF" w:rsidP="00197DB7">
      <w:pPr>
        <w:jc w:val="center"/>
        <w:rPr>
          <w:rFonts w:ascii="Arial" w:hAnsi="Arial" w:cs="Arial"/>
          <w:b/>
          <w:sz w:val="22"/>
        </w:rPr>
      </w:pPr>
      <w:r w:rsidRPr="005201C9">
        <w:rPr>
          <w:rFonts w:ascii="Arial" w:hAnsi="Arial" w:cs="Arial"/>
          <w:b/>
          <w:sz w:val="22"/>
        </w:rPr>
        <w:t>anneherd@bigpond.com</w:t>
      </w:r>
    </w:p>
    <w:sectPr w:rsidR="008017DF" w:rsidRPr="005201C9" w:rsidSect="006A2F16">
      <w:pgSz w:w="12240" w:h="15840" w:code="1"/>
      <w:pgMar w:top="567" w:right="567" w:bottom="567" w:left="567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12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906"/>
    <w:rsid w:val="00002289"/>
    <w:rsid w:val="00003991"/>
    <w:rsid w:val="0000443C"/>
    <w:rsid w:val="000049E9"/>
    <w:rsid w:val="00006ED1"/>
    <w:rsid w:val="000077BB"/>
    <w:rsid w:val="00011233"/>
    <w:rsid w:val="00012B15"/>
    <w:rsid w:val="000218EE"/>
    <w:rsid w:val="00026FFA"/>
    <w:rsid w:val="00027D39"/>
    <w:rsid w:val="0003589C"/>
    <w:rsid w:val="00061FFB"/>
    <w:rsid w:val="000746FC"/>
    <w:rsid w:val="00082AF8"/>
    <w:rsid w:val="000A5BEE"/>
    <w:rsid w:val="000B329C"/>
    <w:rsid w:val="000C2755"/>
    <w:rsid w:val="000D0EB0"/>
    <w:rsid w:val="000D1BD8"/>
    <w:rsid w:val="000D60A3"/>
    <w:rsid w:val="000D64C6"/>
    <w:rsid w:val="000D726D"/>
    <w:rsid w:val="000E0A75"/>
    <w:rsid w:val="00101565"/>
    <w:rsid w:val="00105ECA"/>
    <w:rsid w:val="00117393"/>
    <w:rsid w:val="00135212"/>
    <w:rsid w:val="00136CEE"/>
    <w:rsid w:val="001424C3"/>
    <w:rsid w:val="0014284D"/>
    <w:rsid w:val="00146C66"/>
    <w:rsid w:val="00151657"/>
    <w:rsid w:val="001714FA"/>
    <w:rsid w:val="00175904"/>
    <w:rsid w:val="00181B66"/>
    <w:rsid w:val="00194F5B"/>
    <w:rsid w:val="00197B31"/>
    <w:rsid w:val="00197DB7"/>
    <w:rsid w:val="001B00AE"/>
    <w:rsid w:val="001B2189"/>
    <w:rsid w:val="001C5D2D"/>
    <w:rsid w:val="001D0332"/>
    <w:rsid w:val="001D3873"/>
    <w:rsid w:val="001E4BFB"/>
    <w:rsid w:val="001F2E2C"/>
    <w:rsid w:val="001F4F48"/>
    <w:rsid w:val="001F701F"/>
    <w:rsid w:val="0020526D"/>
    <w:rsid w:val="0021085F"/>
    <w:rsid w:val="00214AAE"/>
    <w:rsid w:val="00220BAE"/>
    <w:rsid w:val="00226476"/>
    <w:rsid w:val="00245681"/>
    <w:rsid w:val="00250012"/>
    <w:rsid w:val="00254B3F"/>
    <w:rsid w:val="002758D9"/>
    <w:rsid w:val="0028199D"/>
    <w:rsid w:val="00284C10"/>
    <w:rsid w:val="002948DE"/>
    <w:rsid w:val="00294CEC"/>
    <w:rsid w:val="002A441D"/>
    <w:rsid w:val="002A6DCF"/>
    <w:rsid w:val="002D033B"/>
    <w:rsid w:val="002D2998"/>
    <w:rsid w:val="002D4D7A"/>
    <w:rsid w:val="002F0648"/>
    <w:rsid w:val="00303839"/>
    <w:rsid w:val="00314C6B"/>
    <w:rsid w:val="003246A5"/>
    <w:rsid w:val="0033117B"/>
    <w:rsid w:val="003331D5"/>
    <w:rsid w:val="003422C7"/>
    <w:rsid w:val="00351B77"/>
    <w:rsid w:val="00360033"/>
    <w:rsid w:val="00370896"/>
    <w:rsid w:val="003810ED"/>
    <w:rsid w:val="003821EC"/>
    <w:rsid w:val="00390CB4"/>
    <w:rsid w:val="00393117"/>
    <w:rsid w:val="003A4F83"/>
    <w:rsid w:val="003B4F44"/>
    <w:rsid w:val="003B557D"/>
    <w:rsid w:val="003C1C58"/>
    <w:rsid w:val="003C7F3E"/>
    <w:rsid w:val="003D0BCF"/>
    <w:rsid w:val="003E72D8"/>
    <w:rsid w:val="003F1087"/>
    <w:rsid w:val="00411CD5"/>
    <w:rsid w:val="00412DF4"/>
    <w:rsid w:val="00413574"/>
    <w:rsid w:val="0041364D"/>
    <w:rsid w:val="00420743"/>
    <w:rsid w:val="00420A76"/>
    <w:rsid w:val="00430FCD"/>
    <w:rsid w:val="00434790"/>
    <w:rsid w:val="00435AB2"/>
    <w:rsid w:val="004406F4"/>
    <w:rsid w:val="0044349F"/>
    <w:rsid w:val="00455885"/>
    <w:rsid w:val="00460EFB"/>
    <w:rsid w:val="00465D49"/>
    <w:rsid w:val="00467712"/>
    <w:rsid w:val="00474C4A"/>
    <w:rsid w:val="004A2129"/>
    <w:rsid w:val="004A3A20"/>
    <w:rsid w:val="004B4119"/>
    <w:rsid w:val="004B4409"/>
    <w:rsid w:val="004B7778"/>
    <w:rsid w:val="004B7781"/>
    <w:rsid w:val="004C5299"/>
    <w:rsid w:val="004D4F6C"/>
    <w:rsid w:val="004E54F8"/>
    <w:rsid w:val="004E5A79"/>
    <w:rsid w:val="004E7037"/>
    <w:rsid w:val="004E73DF"/>
    <w:rsid w:val="004F72B4"/>
    <w:rsid w:val="00501BFF"/>
    <w:rsid w:val="005078AD"/>
    <w:rsid w:val="00511E53"/>
    <w:rsid w:val="0051305E"/>
    <w:rsid w:val="005201C9"/>
    <w:rsid w:val="00521B72"/>
    <w:rsid w:val="00526AF7"/>
    <w:rsid w:val="00537554"/>
    <w:rsid w:val="00540BA3"/>
    <w:rsid w:val="00546BC0"/>
    <w:rsid w:val="0054714C"/>
    <w:rsid w:val="0055476E"/>
    <w:rsid w:val="0056078B"/>
    <w:rsid w:val="005763AC"/>
    <w:rsid w:val="005929F8"/>
    <w:rsid w:val="005A096D"/>
    <w:rsid w:val="005A1EB1"/>
    <w:rsid w:val="005A604C"/>
    <w:rsid w:val="005B5FBB"/>
    <w:rsid w:val="005D08AE"/>
    <w:rsid w:val="005D6EF5"/>
    <w:rsid w:val="005E15BB"/>
    <w:rsid w:val="005F024F"/>
    <w:rsid w:val="005F6EC3"/>
    <w:rsid w:val="00606C34"/>
    <w:rsid w:val="00607669"/>
    <w:rsid w:val="00611C6B"/>
    <w:rsid w:val="00614535"/>
    <w:rsid w:val="00616B73"/>
    <w:rsid w:val="00620299"/>
    <w:rsid w:val="006225CC"/>
    <w:rsid w:val="00626008"/>
    <w:rsid w:val="00631F6D"/>
    <w:rsid w:val="00644997"/>
    <w:rsid w:val="00653E47"/>
    <w:rsid w:val="00666FA5"/>
    <w:rsid w:val="006679F5"/>
    <w:rsid w:val="00677EBE"/>
    <w:rsid w:val="00691A77"/>
    <w:rsid w:val="00693E55"/>
    <w:rsid w:val="006963F6"/>
    <w:rsid w:val="006A1A2A"/>
    <w:rsid w:val="006A1EB3"/>
    <w:rsid w:val="006A2F16"/>
    <w:rsid w:val="006A76F0"/>
    <w:rsid w:val="006A7DF2"/>
    <w:rsid w:val="006B517B"/>
    <w:rsid w:val="006B69F6"/>
    <w:rsid w:val="006C1B38"/>
    <w:rsid w:val="006C60A8"/>
    <w:rsid w:val="006D54BE"/>
    <w:rsid w:val="006D6CA4"/>
    <w:rsid w:val="006F42B0"/>
    <w:rsid w:val="006F7194"/>
    <w:rsid w:val="006F760F"/>
    <w:rsid w:val="007006A2"/>
    <w:rsid w:val="007054E3"/>
    <w:rsid w:val="007066BF"/>
    <w:rsid w:val="007158A7"/>
    <w:rsid w:val="0072282C"/>
    <w:rsid w:val="0072407E"/>
    <w:rsid w:val="007669D0"/>
    <w:rsid w:val="00767EAB"/>
    <w:rsid w:val="00775E0B"/>
    <w:rsid w:val="00790BD9"/>
    <w:rsid w:val="00796219"/>
    <w:rsid w:val="007A66B6"/>
    <w:rsid w:val="007C13D7"/>
    <w:rsid w:val="007C462B"/>
    <w:rsid w:val="007C557D"/>
    <w:rsid w:val="007C61F7"/>
    <w:rsid w:val="007D7A24"/>
    <w:rsid w:val="007E17C1"/>
    <w:rsid w:val="007E5E15"/>
    <w:rsid w:val="007F21C2"/>
    <w:rsid w:val="008017DF"/>
    <w:rsid w:val="00803A06"/>
    <w:rsid w:val="00805BE1"/>
    <w:rsid w:val="008124A7"/>
    <w:rsid w:val="008251AC"/>
    <w:rsid w:val="00827D28"/>
    <w:rsid w:val="00835C38"/>
    <w:rsid w:val="00853FE7"/>
    <w:rsid w:val="00855F8B"/>
    <w:rsid w:val="0086179D"/>
    <w:rsid w:val="00863100"/>
    <w:rsid w:val="00865250"/>
    <w:rsid w:val="00865BF5"/>
    <w:rsid w:val="00871AEB"/>
    <w:rsid w:val="00875989"/>
    <w:rsid w:val="00876A0B"/>
    <w:rsid w:val="008853B5"/>
    <w:rsid w:val="00893A50"/>
    <w:rsid w:val="008A175F"/>
    <w:rsid w:val="008A66BA"/>
    <w:rsid w:val="008A78B8"/>
    <w:rsid w:val="008B021D"/>
    <w:rsid w:val="008B548D"/>
    <w:rsid w:val="008C7A23"/>
    <w:rsid w:val="008D246A"/>
    <w:rsid w:val="008D63B2"/>
    <w:rsid w:val="008D7705"/>
    <w:rsid w:val="008E0AEE"/>
    <w:rsid w:val="008E36E1"/>
    <w:rsid w:val="008F4A6F"/>
    <w:rsid w:val="00904F06"/>
    <w:rsid w:val="00910E39"/>
    <w:rsid w:val="00912932"/>
    <w:rsid w:val="00915D0F"/>
    <w:rsid w:val="009211A9"/>
    <w:rsid w:val="00922250"/>
    <w:rsid w:val="00933C88"/>
    <w:rsid w:val="009343F9"/>
    <w:rsid w:val="00947DDF"/>
    <w:rsid w:val="009537C0"/>
    <w:rsid w:val="00954AA9"/>
    <w:rsid w:val="00954D04"/>
    <w:rsid w:val="00957DC9"/>
    <w:rsid w:val="00960C92"/>
    <w:rsid w:val="009633BC"/>
    <w:rsid w:val="009739F8"/>
    <w:rsid w:val="009868AD"/>
    <w:rsid w:val="009900A4"/>
    <w:rsid w:val="00990AC7"/>
    <w:rsid w:val="0099692C"/>
    <w:rsid w:val="009A0FDA"/>
    <w:rsid w:val="009A1EB7"/>
    <w:rsid w:val="009A788E"/>
    <w:rsid w:val="009C3BDD"/>
    <w:rsid w:val="009C548C"/>
    <w:rsid w:val="009C7F32"/>
    <w:rsid w:val="009D288D"/>
    <w:rsid w:val="00A015C8"/>
    <w:rsid w:val="00A03EAA"/>
    <w:rsid w:val="00A07C0B"/>
    <w:rsid w:val="00A12A09"/>
    <w:rsid w:val="00A1672C"/>
    <w:rsid w:val="00A23D83"/>
    <w:rsid w:val="00A23F91"/>
    <w:rsid w:val="00A30051"/>
    <w:rsid w:val="00A3077F"/>
    <w:rsid w:val="00A33CF0"/>
    <w:rsid w:val="00A53E96"/>
    <w:rsid w:val="00A54D58"/>
    <w:rsid w:val="00A6304B"/>
    <w:rsid w:val="00A7118C"/>
    <w:rsid w:val="00A75BE5"/>
    <w:rsid w:val="00A83115"/>
    <w:rsid w:val="00A860D5"/>
    <w:rsid w:val="00A936D8"/>
    <w:rsid w:val="00A9370F"/>
    <w:rsid w:val="00A94B1B"/>
    <w:rsid w:val="00A9752B"/>
    <w:rsid w:val="00AB22B8"/>
    <w:rsid w:val="00AB6229"/>
    <w:rsid w:val="00AC1224"/>
    <w:rsid w:val="00AD38D4"/>
    <w:rsid w:val="00AD4B8E"/>
    <w:rsid w:val="00AE358D"/>
    <w:rsid w:val="00AE58EF"/>
    <w:rsid w:val="00AE6324"/>
    <w:rsid w:val="00AE6405"/>
    <w:rsid w:val="00AF1870"/>
    <w:rsid w:val="00AF309D"/>
    <w:rsid w:val="00AF47EC"/>
    <w:rsid w:val="00AF5906"/>
    <w:rsid w:val="00B00BC5"/>
    <w:rsid w:val="00B05FF9"/>
    <w:rsid w:val="00B24CE0"/>
    <w:rsid w:val="00B24E3D"/>
    <w:rsid w:val="00B26DFD"/>
    <w:rsid w:val="00B27643"/>
    <w:rsid w:val="00B3186C"/>
    <w:rsid w:val="00B433F3"/>
    <w:rsid w:val="00B450AD"/>
    <w:rsid w:val="00B5755A"/>
    <w:rsid w:val="00B57C74"/>
    <w:rsid w:val="00B85AC3"/>
    <w:rsid w:val="00B877B6"/>
    <w:rsid w:val="00BA2EF3"/>
    <w:rsid w:val="00BB3887"/>
    <w:rsid w:val="00BB454B"/>
    <w:rsid w:val="00BC0904"/>
    <w:rsid w:val="00BD154A"/>
    <w:rsid w:val="00BD19FD"/>
    <w:rsid w:val="00BE5DD9"/>
    <w:rsid w:val="00BF1256"/>
    <w:rsid w:val="00BF18F9"/>
    <w:rsid w:val="00C044BA"/>
    <w:rsid w:val="00C20EBF"/>
    <w:rsid w:val="00C36133"/>
    <w:rsid w:val="00C536AC"/>
    <w:rsid w:val="00C56588"/>
    <w:rsid w:val="00C7187A"/>
    <w:rsid w:val="00C7266C"/>
    <w:rsid w:val="00C74D01"/>
    <w:rsid w:val="00C75CC7"/>
    <w:rsid w:val="00C874BF"/>
    <w:rsid w:val="00C91361"/>
    <w:rsid w:val="00CA269D"/>
    <w:rsid w:val="00CB16B1"/>
    <w:rsid w:val="00CB370D"/>
    <w:rsid w:val="00CB42C8"/>
    <w:rsid w:val="00CC7AB0"/>
    <w:rsid w:val="00CD0AB5"/>
    <w:rsid w:val="00CD1B1A"/>
    <w:rsid w:val="00CD3A28"/>
    <w:rsid w:val="00CF0D72"/>
    <w:rsid w:val="00CF1BB2"/>
    <w:rsid w:val="00CF60BF"/>
    <w:rsid w:val="00CF67C5"/>
    <w:rsid w:val="00D00B91"/>
    <w:rsid w:val="00D03180"/>
    <w:rsid w:val="00D05AB3"/>
    <w:rsid w:val="00D07958"/>
    <w:rsid w:val="00D10ED7"/>
    <w:rsid w:val="00D214E8"/>
    <w:rsid w:val="00D21649"/>
    <w:rsid w:val="00D26923"/>
    <w:rsid w:val="00D302C8"/>
    <w:rsid w:val="00D331E6"/>
    <w:rsid w:val="00D3409F"/>
    <w:rsid w:val="00D37B0B"/>
    <w:rsid w:val="00D43102"/>
    <w:rsid w:val="00D4408B"/>
    <w:rsid w:val="00D45112"/>
    <w:rsid w:val="00D52F43"/>
    <w:rsid w:val="00D56335"/>
    <w:rsid w:val="00D57980"/>
    <w:rsid w:val="00D75C11"/>
    <w:rsid w:val="00D76912"/>
    <w:rsid w:val="00D813D2"/>
    <w:rsid w:val="00D836A8"/>
    <w:rsid w:val="00D843B4"/>
    <w:rsid w:val="00D84A11"/>
    <w:rsid w:val="00D910C5"/>
    <w:rsid w:val="00D9172A"/>
    <w:rsid w:val="00DA7CE6"/>
    <w:rsid w:val="00DB0182"/>
    <w:rsid w:val="00DC14CF"/>
    <w:rsid w:val="00DC35C5"/>
    <w:rsid w:val="00DC598D"/>
    <w:rsid w:val="00DD060E"/>
    <w:rsid w:val="00DD5DE5"/>
    <w:rsid w:val="00DD6450"/>
    <w:rsid w:val="00DE1905"/>
    <w:rsid w:val="00DE202C"/>
    <w:rsid w:val="00DF7CAA"/>
    <w:rsid w:val="00E16EF2"/>
    <w:rsid w:val="00E25083"/>
    <w:rsid w:val="00E3791F"/>
    <w:rsid w:val="00E5797F"/>
    <w:rsid w:val="00E60286"/>
    <w:rsid w:val="00E6232E"/>
    <w:rsid w:val="00E63568"/>
    <w:rsid w:val="00E63B8B"/>
    <w:rsid w:val="00E63C1F"/>
    <w:rsid w:val="00E70FDA"/>
    <w:rsid w:val="00EA4077"/>
    <w:rsid w:val="00EA72C4"/>
    <w:rsid w:val="00EB2F4C"/>
    <w:rsid w:val="00EB53AD"/>
    <w:rsid w:val="00EB5CD1"/>
    <w:rsid w:val="00EC3A42"/>
    <w:rsid w:val="00ED21A7"/>
    <w:rsid w:val="00ED4BBF"/>
    <w:rsid w:val="00EE5F4A"/>
    <w:rsid w:val="00EE6322"/>
    <w:rsid w:val="00EE68D2"/>
    <w:rsid w:val="00EE6F45"/>
    <w:rsid w:val="00EE7129"/>
    <w:rsid w:val="00F05E6C"/>
    <w:rsid w:val="00F112C3"/>
    <w:rsid w:val="00F256AD"/>
    <w:rsid w:val="00F27A76"/>
    <w:rsid w:val="00F30785"/>
    <w:rsid w:val="00F31B0E"/>
    <w:rsid w:val="00F36272"/>
    <w:rsid w:val="00F37CE6"/>
    <w:rsid w:val="00F4441F"/>
    <w:rsid w:val="00F57363"/>
    <w:rsid w:val="00F57898"/>
    <w:rsid w:val="00F63E3C"/>
    <w:rsid w:val="00F64940"/>
    <w:rsid w:val="00F70EA8"/>
    <w:rsid w:val="00F85966"/>
    <w:rsid w:val="00F90C88"/>
    <w:rsid w:val="00F921C6"/>
    <w:rsid w:val="00F97599"/>
    <w:rsid w:val="00FA6E7D"/>
    <w:rsid w:val="00FA79C9"/>
    <w:rsid w:val="00FC0B05"/>
    <w:rsid w:val="00FC7225"/>
    <w:rsid w:val="00FD0EA2"/>
    <w:rsid w:val="00FD76D8"/>
    <w:rsid w:val="00FE0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01F"/>
    <w:pPr>
      <w:widowControl w:val="0"/>
      <w:suppressAutoHyphens/>
    </w:pPr>
    <w:rPr>
      <w:rFonts w:ascii="Thorndale" w:hAnsi="Thorndale" w:cs="Thorndale"/>
      <w:color w:val="000000"/>
      <w:sz w:val="24"/>
      <w:szCs w:val="24"/>
      <w:lang w:val="en-AU" w:eastAsia="en-AU"/>
    </w:rPr>
  </w:style>
  <w:style w:type="paragraph" w:styleId="Heading1">
    <w:name w:val="heading 1"/>
    <w:basedOn w:val="Heading"/>
    <w:next w:val="BodyText"/>
    <w:link w:val="Heading1Char"/>
    <w:uiPriority w:val="99"/>
    <w:qFormat/>
    <w:rsid w:val="001F701F"/>
    <w:pPr>
      <w:numPr>
        <w:numId w:val="1"/>
      </w:numPr>
      <w:outlineLvl w:val="0"/>
    </w:pPr>
    <w:rPr>
      <w:rFonts w:ascii="Thorndale" w:hAnsi="Thorndale" w:cs="Thorndale"/>
      <w:b/>
      <w:bCs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32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n-AU" w:eastAsia="en-AU"/>
    </w:rPr>
  </w:style>
  <w:style w:type="paragraph" w:styleId="BodyText">
    <w:name w:val="Body Text"/>
    <w:basedOn w:val="Normal"/>
    <w:link w:val="BodyTextChar"/>
    <w:uiPriority w:val="99"/>
    <w:rsid w:val="001F701F"/>
    <w:pPr>
      <w:spacing w:after="283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332D"/>
    <w:rPr>
      <w:rFonts w:ascii="Thorndale" w:hAnsi="Thorndale" w:cs="Thorndale"/>
      <w:color w:val="000000"/>
      <w:sz w:val="24"/>
      <w:szCs w:val="24"/>
      <w:lang w:val="en-AU" w:eastAsia="en-AU"/>
    </w:rPr>
  </w:style>
  <w:style w:type="paragraph" w:customStyle="1" w:styleId="Heading">
    <w:name w:val="Heading"/>
    <w:basedOn w:val="Normal"/>
    <w:next w:val="BodyText"/>
    <w:uiPriority w:val="99"/>
    <w:rsid w:val="001F701F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customStyle="1" w:styleId="TableContents">
    <w:name w:val="Table Contents"/>
    <w:basedOn w:val="BodyText"/>
    <w:uiPriority w:val="99"/>
    <w:rsid w:val="001F701F"/>
  </w:style>
  <w:style w:type="character" w:styleId="Hyperlink">
    <w:name w:val="Hyperlink"/>
    <w:basedOn w:val="DefaultParagraphFont"/>
    <w:uiPriority w:val="99"/>
    <w:rsid w:val="001F701F"/>
    <w:rPr>
      <w:rFonts w:cs="Times New Roman"/>
      <w:color w:val="0000FF"/>
      <w:u w:val="single"/>
    </w:rPr>
  </w:style>
  <w:style w:type="character" w:customStyle="1" w:styleId="desc">
    <w:name w:val="desc"/>
    <w:basedOn w:val="DefaultParagraphFont"/>
    <w:uiPriority w:val="99"/>
    <w:rsid w:val="009A788E"/>
    <w:rPr>
      <w:rFonts w:cs="Times New Roman"/>
    </w:rPr>
  </w:style>
  <w:style w:type="character" w:customStyle="1" w:styleId="step">
    <w:name w:val="step"/>
    <w:basedOn w:val="DefaultParagraphFont"/>
    <w:uiPriority w:val="99"/>
    <w:rsid w:val="0064499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194</Words>
  <Characters>1111</Characters>
  <Application>Microsoft Office Outlook</Application>
  <DocSecurity>0</DocSecurity>
  <Lines>0</Lines>
  <Paragraphs>0</Paragraphs>
  <ScaleCrop>false</ScaleCrop>
  <Company>ccs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Australian Line Dance Awards</dc:title>
  <dc:subject/>
  <dc:creator>-</dc:creator>
  <cp:keywords/>
  <dc:description/>
  <cp:lastModifiedBy>Patricia Brown</cp:lastModifiedBy>
  <cp:revision>2</cp:revision>
  <cp:lastPrinted>2015-03-13T04:25:00Z</cp:lastPrinted>
  <dcterms:created xsi:type="dcterms:W3CDTF">2015-09-04T22:45:00Z</dcterms:created>
  <dcterms:modified xsi:type="dcterms:W3CDTF">2015-09-04T22:45:00Z</dcterms:modified>
</cp:coreProperties>
</file>