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2" w:rsidRPr="00F43AC3" w:rsidRDefault="002D0EC2" w:rsidP="00F328A1">
      <w:pPr>
        <w:jc w:val="center"/>
        <w:rPr>
          <w:color w:val="000000"/>
          <w:szCs w:val="15"/>
        </w:rPr>
      </w:pPr>
      <w:r w:rsidRPr="00F43AC3">
        <w:rPr>
          <w:rStyle w:val="dancname"/>
          <w:color w:val="000000"/>
          <w:szCs w:val="15"/>
        </w:rPr>
        <w:t>The Breaths You Take</w:t>
      </w:r>
      <w:r w:rsidRPr="00F43AC3">
        <w:rPr>
          <w:color w:val="000000"/>
          <w:szCs w:val="15"/>
        </w:rPr>
        <w:br/>
      </w:r>
      <w:r w:rsidRPr="00F43AC3">
        <w:rPr>
          <w:rStyle w:val="chorby"/>
          <w:color w:val="000000"/>
          <w:szCs w:val="15"/>
        </w:rPr>
        <w:t xml:space="preserve">Choreographed by </w:t>
      </w:r>
      <w:r w:rsidRPr="00F43AC3">
        <w:rPr>
          <w:rStyle w:val="chorby"/>
          <w:color w:val="000000"/>
          <w:szCs w:val="15"/>
          <w:u w:val="single"/>
        </w:rPr>
        <w:t>Anne Herd</w:t>
      </w:r>
    </w:p>
    <w:p w:rsidR="002D0EC2" w:rsidRPr="00F43AC3" w:rsidRDefault="002D0EC2" w:rsidP="00F328A1">
      <w:pPr>
        <w:jc w:val="center"/>
        <w:rPr>
          <w:color w:val="000000"/>
          <w:szCs w:val="15"/>
        </w:rPr>
      </w:pPr>
      <w:r w:rsidRPr="00F43AC3">
        <w:rPr>
          <w:rStyle w:val="hd1"/>
          <w:color w:val="000000"/>
          <w:szCs w:val="15"/>
        </w:rPr>
        <w:t>Description:</w:t>
      </w:r>
      <w:r>
        <w:rPr>
          <w:rStyle w:val="hd1"/>
          <w:color w:val="000000"/>
          <w:szCs w:val="15"/>
        </w:rPr>
        <w:t xml:space="preserve"> </w:t>
      </w:r>
      <w:r w:rsidRPr="00F43AC3">
        <w:rPr>
          <w:rStyle w:val="hd2"/>
          <w:color w:val="000000"/>
          <w:szCs w:val="15"/>
        </w:rPr>
        <w:t>32 count, 2 wall, intermediate line dance</w:t>
      </w:r>
      <w:r w:rsidRPr="00F43AC3">
        <w:rPr>
          <w:color w:val="000000"/>
          <w:szCs w:val="15"/>
        </w:rPr>
        <w:br/>
      </w:r>
      <w:r w:rsidRPr="00F43AC3">
        <w:rPr>
          <w:rStyle w:val="hd1"/>
          <w:color w:val="000000"/>
          <w:szCs w:val="15"/>
        </w:rPr>
        <w:t>Music:</w:t>
      </w:r>
      <w:r>
        <w:rPr>
          <w:rStyle w:val="hd1"/>
          <w:color w:val="000000"/>
          <w:szCs w:val="15"/>
        </w:rPr>
        <w:t xml:space="preserve"> </w:t>
      </w:r>
      <w:r w:rsidRPr="00F43AC3">
        <w:rPr>
          <w:rStyle w:val="hd2"/>
          <w:b/>
          <w:bCs/>
          <w:color w:val="000000"/>
          <w:szCs w:val="15"/>
        </w:rPr>
        <w:t>The Breath You Take</w:t>
      </w:r>
      <w:r>
        <w:rPr>
          <w:rStyle w:val="hd2"/>
          <w:color w:val="000000"/>
          <w:szCs w:val="15"/>
        </w:rPr>
        <w:t xml:space="preserve"> by George Strait </w:t>
      </w:r>
      <w:r w:rsidRPr="00F43AC3">
        <w:rPr>
          <w:rStyle w:val="hd2"/>
          <w:color w:val="000000"/>
          <w:szCs w:val="15"/>
        </w:rPr>
        <w:t xml:space="preserve">CD: Twang / </w:t>
      </w:r>
      <w:r w:rsidRPr="00F43AC3">
        <w:rPr>
          <w:rStyle w:val="ituneprt"/>
          <w:color w:val="000000"/>
          <w:szCs w:val="15"/>
        </w:rPr>
        <w:t>Available on iTunes</w:t>
      </w:r>
      <w:r w:rsidRPr="008C160A">
        <w:rPr>
          <w:noProof/>
          <w:color w:val="000000"/>
          <w:szCs w:val="15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r?t=kickit-21&amp;l=as2&amp;o=1&amp;a=B002JM2XLG" style="width:.75pt;height:.75pt;visibility:visible">
            <v:imagedata r:id="rId4" o:title=""/>
          </v:shape>
        </w:pict>
      </w:r>
    </w:p>
    <w:p w:rsidR="002D0EC2" w:rsidRDefault="002D0EC2" w:rsidP="00F43AC3">
      <w:pPr>
        <w:rPr>
          <w:color w:val="000000"/>
          <w:szCs w:val="15"/>
        </w:rPr>
      </w:pPr>
      <w:bookmarkStart w:id="0" w:name="_GoBack"/>
      <w:bookmarkEnd w:id="0"/>
      <w:r w:rsidRPr="00F43AC3">
        <w:rPr>
          <w:rStyle w:val="sq2"/>
          <w:color w:val="000000"/>
          <w:szCs w:val="15"/>
        </w:rPr>
        <w:t>Start dancing on lyrics</w:t>
      </w:r>
      <w:r w:rsidRPr="00F43AC3">
        <w:rPr>
          <w:color w:val="000000"/>
          <w:szCs w:val="15"/>
        </w:rPr>
        <w:br/>
      </w:r>
      <w:r w:rsidRPr="00C10038">
        <w:rPr>
          <w:rStyle w:val="summx"/>
          <w:b/>
          <w:color w:val="000000"/>
          <w:szCs w:val="15"/>
        </w:rPr>
        <w:t>Sweep, Sweep, Front Side Behind Side, Cross Rock, Cross Rock, Step ¼ Left</w:t>
      </w:r>
      <w:r w:rsidRPr="00C10038">
        <w:rPr>
          <w:b/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Sweep right forward across in front of left, left sweep to step left forward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3&amp;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Cross right over left, step left side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4&amp;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Cross right behind left, step left side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5-6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Cross/rock right over left, rock back to left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&amp;7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right side, cross left over right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8&amp;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right back, turn ¼ left and step to left</w:t>
      </w:r>
      <w:r w:rsidRPr="00F43AC3">
        <w:rPr>
          <w:color w:val="000000"/>
          <w:szCs w:val="15"/>
        </w:rPr>
        <w:br/>
      </w:r>
    </w:p>
    <w:p w:rsidR="002D0EC2" w:rsidRDefault="002D0EC2" w:rsidP="00F43AC3">
      <w:pPr>
        <w:rPr>
          <w:color w:val="000000"/>
          <w:szCs w:val="15"/>
        </w:rPr>
      </w:pPr>
      <w:r w:rsidRPr="00C10038">
        <w:rPr>
          <w:rStyle w:val="summx"/>
          <w:b/>
          <w:color w:val="000000"/>
          <w:szCs w:val="15"/>
        </w:rPr>
        <w:t>Step, Drag, Behind, Step, Cross Rock ¼ Turn, Forward Together, Back, Together &amp; Rock Replace</w:t>
      </w:r>
      <w:r w:rsidRPr="00C10038">
        <w:rPr>
          <w:b/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1-2&amp;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right side, drag /cross left behind right, step right side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3-4&amp;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Cross left over right, rock back to left, turn ¼ left and step left forward (6:00)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5&amp;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right forward, step left together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6&amp;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back to right, step left together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7-8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Rock back to right, replace to left</w:t>
      </w:r>
      <w:r w:rsidRPr="00F43AC3">
        <w:rPr>
          <w:color w:val="000000"/>
          <w:szCs w:val="15"/>
        </w:rPr>
        <w:br/>
      </w:r>
    </w:p>
    <w:p w:rsidR="002D0EC2" w:rsidRDefault="002D0EC2" w:rsidP="00F43AC3">
      <w:pPr>
        <w:rPr>
          <w:color w:val="000000"/>
          <w:szCs w:val="15"/>
        </w:rPr>
      </w:pPr>
      <w:r w:rsidRPr="00C10038">
        <w:rPr>
          <w:rStyle w:val="summx"/>
          <w:b/>
          <w:color w:val="000000"/>
          <w:szCs w:val="15"/>
        </w:rPr>
        <w:t>Rock, ¼ Turn, Rock, ¼ Turn, Behind Unwind ¾ Left Over Two Counts, Sway, Sway</w:t>
      </w:r>
      <w:r w:rsidRPr="00C10038">
        <w:rPr>
          <w:b/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&amp;1-2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to right turning ¼ left, rock back to left, forward to right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&amp;3-4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to right turning ¼ right, rock back to right, forward to left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&amp;5-6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left side, forward to right, cross left behind right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7-8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 xml:space="preserve">Unwind turning ¾ left keeping weight on right, step left side and sway hips </w:t>
      </w:r>
      <w:r>
        <w:rPr>
          <w:rStyle w:val="ssb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left, right</w:t>
      </w:r>
      <w:r w:rsidRPr="00F43AC3">
        <w:rPr>
          <w:color w:val="000000"/>
          <w:szCs w:val="15"/>
        </w:rPr>
        <w:br/>
      </w:r>
    </w:p>
    <w:p w:rsidR="002D0EC2" w:rsidRDefault="002D0EC2" w:rsidP="00F43AC3">
      <w:pPr>
        <w:rPr>
          <w:color w:val="000000"/>
          <w:szCs w:val="15"/>
        </w:rPr>
      </w:pPr>
      <w:r w:rsidRPr="002978BC">
        <w:rPr>
          <w:rStyle w:val="summx"/>
          <w:b/>
          <w:color w:val="000000"/>
          <w:szCs w:val="15"/>
        </w:rPr>
        <w:t>Sweep Behind, Sweep Behind, Coaster Step, Step ¼ Step, Full Turn Left</w:t>
      </w:r>
      <w:r w:rsidRPr="002978BC">
        <w:rPr>
          <w:b/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Sweep left out &amp; step behind right, sweep right out and step behind left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3&amp;4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left back, step right together, step left forward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5&amp;6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Step to right ¼ left and step forward to left, step right forward</w:t>
      </w:r>
      <w:r w:rsidRPr="00F43AC3">
        <w:rPr>
          <w:color w:val="000000"/>
          <w:szCs w:val="15"/>
        </w:rPr>
        <w:br/>
      </w:r>
      <w:r w:rsidRPr="00F43AC3">
        <w:rPr>
          <w:rStyle w:val="ssa"/>
          <w:color w:val="000000"/>
          <w:szCs w:val="15"/>
        </w:rPr>
        <w:t>7&amp;8</w:t>
      </w:r>
      <w:r>
        <w:rPr>
          <w:rStyle w:val="ssa"/>
          <w:color w:val="000000"/>
          <w:szCs w:val="15"/>
        </w:rPr>
        <w:tab/>
      </w:r>
      <w:r w:rsidRPr="00F43AC3">
        <w:rPr>
          <w:rStyle w:val="ssb"/>
          <w:color w:val="000000"/>
          <w:szCs w:val="15"/>
        </w:rPr>
        <w:t>Make full turn via right stepping left-right-left</w:t>
      </w:r>
      <w:r w:rsidRPr="00F43AC3">
        <w:rPr>
          <w:color w:val="000000"/>
          <w:szCs w:val="15"/>
        </w:rPr>
        <w:br/>
      </w:r>
      <w:r w:rsidRPr="00F43AC3">
        <w:rPr>
          <w:rStyle w:val="summx2"/>
          <w:color w:val="000000"/>
          <w:szCs w:val="15"/>
        </w:rPr>
        <w:t>REPEAT</w:t>
      </w:r>
      <w:r w:rsidRPr="00F43AC3">
        <w:rPr>
          <w:color w:val="000000"/>
          <w:szCs w:val="15"/>
        </w:rPr>
        <w:br/>
      </w:r>
    </w:p>
    <w:p w:rsidR="002D0EC2" w:rsidRPr="00F43AC3" w:rsidRDefault="002D0EC2" w:rsidP="00F43AC3">
      <w:pPr>
        <w:rPr>
          <w:color w:val="000000"/>
          <w:szCs w:val="15"/>
        </w:rPr>
      </w:pPr>
      <w:r w:rsidRPr="00B86522">
        <w:rPr>
          <w:rStyle w:val="summx2"/>
          <w:b/>
          <w:color w:val="000000"/>
          <w:szCs w:val="15"/>
        </w:rPr>
        <w:t>RESTART</w:t>
      </w:r>
      <w:r w:rsidRPr="00B86522">
        <w:rPr>
          <w:b/>
          <w:color w:val="000000"/>
          <w:szCs w:val="15"/>
        </w:rPr>
        <w:br/>
      </w:r>
      <w:r w:rsidRPr="00F43AC3">
        <w:rPr>
          <w:rStyle w:val="bodynote"/>
          <w:color w:val="000000"/>
          <w:szCs w:val="15"/>
        </w:rPr>
        <w:t>On wall 3 restart after count 1</w:t>
      </w:r>
      <w:r>
        <w:rPr>
          <w:rStyle w:val="bodynote"/>
          <w:color w:val="000000"/>
          <w:szCs w:val="15"/>
        </w:rPr>
        <w:t>-</w:t>
      </w:r>
      <w:r w:rsidRPr="00F43AC3">
        <w:rPr>
          <w:rStyle w:val="bodynote"/>
          <w:color w:val="000000"/>
          <w:szCs w:val="15"/>
        </w:rPr>
        <w:t>2&amp;</w:t>
      </w:r>
      <w:r w:rsidRPr="00F43AC3">
        <w:rPr>
          <w:color w:val="000000"/>
          <w:szCs w:val="15"/>
        </w:rPr>
        <w:br/>
      </w:r>
      <w:r w:rsidRPr="00F43AC3">
        <w:rPr>
          <w:rStyle w:val="bodynote"/>
          <w:color w:val="000000"/>
          <w:szCs w:val="15"/>
        </w:rPr>
        <w:t>On wall 6 after count 16, rock right back, Instead of ¾ unwind, touch left behind right and unwind full turn left to the front, keeping weight on right, Step forward to left on the word 'not' and restart dance</w:t>
      </w:r>
      <w:r w:rsidRPr="00F43AC3">
        <w:rPr>
          <w:color w:val="000000"/>
          <w:szCs w:val="15"/>
        </w:rPr>
        <w:br/>
      </w:r>
      <w:r w:rsidRPr="00F43AC3">
        <w:rPr>
          <w:rStyle w:val="summx2"/>
          <w:color w:val="000000"/>
          <w:szCs w:val="15"/>
        </w:rPr>
        <w:t>ENDING</w:t>
      </w:r>
      <w:r w:rsidRPr="00F43AC3">
        <w:rPr>
          <w:color w:val="000000"/>
          <w:szCs w:val="15"/>
        </w:rPr>
        <w:br/>
      </w:r>
      <w:r w:rsidRPr="00F43AC3">
        <w:rPr>
          <w:rStyle w:val="bodynote"/>
          <w:color w:val="000000"/>
          <w:szCs w:val="15"/>
        </w:rPr>
        <w:t>To finish off dance, rock back at count 15 and drag left towards right</w:t>
      </w:r>
    </w:p>
    <w:p w:rsidR="002D0EC2" w:rsidRDefault="002D0EC2"/>
    <w:sectPr w:rsidR="002D0EC2" w:rsidSect="003549FE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C3"/>
    <w:rsid w:val="00064F2B"/>
    <w:rsid w:val="00094663"/>
    <w:rsid w:val="000E72B2"/>
    <w:rsid w:val="0028379A"/>
    <w:rsid w:val="002978BC"/>
    <w:rsid w:val="002D0EC2"/>
    <w:rsid w:val="003549FE"/>
    <w:rsid w:val="005551F6"/>
    <w:rsid w:val="00583370"/>
    <w:rsid w:val="006C1E1A"/>
    <w:rsid w:val="006F28F9"/>
    <w:rsid w:val="007C6A01"/>
    <w:rsid w:val="008B7FC3"/>
    <w:rsid w:val="008C160A"/>
    <w:rsid w:val="009B6E6B"/>
    <w:rsid w:val="00A11D9F"/>
    <w:rsid w:val="00B86522"/>
    <w:rsid w:val="00BF5210"/>
    <w:rsid w:val="00C10038"/>
    <w:rsid w:val="00F328A1"/>
    <w:rsid w:val="00F4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F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uiPriority w:val="99"/>
    <w:rsid w:val="00F43AC3"/>
    <w:rPr>
      <w:rFonts w:cs="Times New Roman"/>
    </w:rPr>
  </w:style>
  <w:style w:type="character" w:customStyle="1" w:styleId="chorby">
    <w:name w:val="chorby"/>
    <w:basedOn w:val="DefaultParagraphFont"/>
    <w:uiPriority w:val="99"/>
    <w:rsid w:val="00F43AC3"/>
    <w:rPr>
      <w:rFonts w:cs="Times New Roman"/>
    </w:rPr>
  </w:style>
  <w:style w:type="character" w:customStyle="1" w:styleId="hd1">
    <w:name w:val="hd1"/>
    <w:basedOn w:val="DefaultParagraphFont"/>
    <w:uiPriority w:val="99"/>
    <w:rsid w:val="00F43AC3"/>
    <w:rPr>
      <w:rFonts w:cs="Times New Roman"/>
    </w:rPr>
  </w:style>
  <w:style w:type="character" w:customStyle="1" w:styleId="hd2">
    <w:name w:val="hd2"/>
    <w:basedOn w:val="DefaultParagraphFont"/>
    <w:uiPriority w:val="99"/>
    <w:rsid w:val="00F43AC3"/>
    <w:rPr>
      <w:rFonts w:cs="Times New Roman"/>
    </w:rPr>
  </w:style>
  <w:style w:type="character" w:customStyle="1" w:styleId="ituneprt">
    <w:name w:val="ituneprt"/>
    <w:basedOn w:val="DefaultParagraphFont"/>
    <w:uiPriority w:val="99"/>
    <w:rsid w:val="00F43AC3"/>
    <w:rPr>
      <w:rFonts w:cs="Times New Roman"/>
    </w:rPr>
  </w:style>
  <w:style w:type="character" w:customStyle="1" w:styleId="itunescr">
    <w:name w:val="itunescr"/>
    <w:basedOn w:val="DefaultParagraphFont"/>
    <w:uiPriority w:val="99"/>
    <w:rsid w:val="00F43AC3"/>
    <w:rPr>
      <w:rFonts w:cs="Times New Roman"/>
    </w:rPr>
  </w:style>
  <w:style w:type="character" w:customStyle="1" w:styleId="sq2">
    <w:name w:val="sq2"/>
    <w:basedOn w:val="DefaultParagraphFont"/>
    <w:uiPriority w:val="99"/>
    <w:rsid w:val="00F43AC3"/>
    <w:rPr>
      <w:rFonts w:cs="Times New Roman"/>
    </w:rPr>
  </w:style>
  <w:style w:type="character" w:customStyle="1" w:styleId="summx">
    <w:name w:val="summx"/>
    <w:basedOn w:val="DefaultParagraphFont"/>
    <w:uiPriority w:val="99"/>
    <w:rsid w:val="00F43AC3"/>
    <w:rPr>
      <w:rFonts w:cs="Times New Roman"/>
    </w:rPr>
  </w:style>
  <w:style w:type="character" w:customStyle="1" w:styleId="ssa">
    <w:name w:val="ssa"/>
    <w:basedOn w:val="DefaultParagraphFont"/>
    <w:uiPriority w:val="99"/>
    <w:rsid w:val="00F43AC3"/>
    <w:rPr>
      <w:rFonts w:cs="Times New Roman"/>
    </w:rPr>
  </w:style>
  <w:style w:type="character" w:customStyle="1" w:styleId="ssb">
    <w:name w:val="ssb"/>
    <w:basedOn w:val="DefaultParagraphFont"/>
    <w:uiPriority w:val="99"/>
    <w:rsid w:val="00F43AC3"/>
    <w:rPr>
      <w:rFonts w:cs="Times New Roman"/>
    </w:rPr>
  </w:style>
  <w:style w:type="character" w:customStyle="1" w:styleId="summx2">
    <w:name w:val="summx2"/>
    <w:basedOn w:val="DefaultParagraphFont"/>
    <w:uiPriority w:val="99"/>
    <w:rsid w:val="00F43AC3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F43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8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37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6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Breaths You Take</dc:title>
  <dc:subject/>
  <dc:creator>User</dc:creator>
  <cp:keywords/>
  <dc:description/>
  <cp:lastModifiedBy>Patricia Brown</cp:lastModifiedBy>
  <cp:revision>2</cp:revision>
  <dcterms:created xsi:type="dcterms:W3CDTF">2015-09-04T22:42:00Z</dcterms:created>
  <dcterms:modified xsi:type="dcterms:W3CDTF">2015-09-04T22:42:00Z</dcterms:modified>
</cp:coreProperties>
</file>